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B" w:rsidRPr="00532189" w:rsidRDefault="005E5CBB" w:rsidP="009D2450">
      <w:pPr>
        <w:spacing w:after="0"/>
        <w:jc w:val="center"/>
        <w:rPr>
          <w:rFonts w:ascii="Times New Roman" w:hAnsi="Times New Roman"/>
          <w:b/>
        </w:rPr>
      </w:pPr>
      <w:r w:rsidRPr="00532189">
        <w:rPr>
          <w:rFonts w:ascii="Times New Roman" w:hAnsi="Times New Roman"/>
          <w:b/>
        </w:rPr>
        <w:t>FORMULARZ ZGŁASZANIA UWAG</w:t>
      </w:r>
    </w:p>
    <w:p w:rsidR="005E5CBB" w:rsidRPr="00532189" w:rsidRDefault="005E5CBB" w:rsidP="009D2450">
      <w:pPr>
        <w:spacing w:after="0"/>
        <w:jc w:val="center"/>
        <w:rPr>
          <w:rFonts w:ascii="Times New Roman" w:hAnsi="Times New Roman"/>
          <w:b/>
        </w:rPr>
      </w:pPr>
      <w:r w:rsidRPr="00532189">
        <w:rPr>
          <w:rFonts w:ascii="Times New Roman" w:hAnsi="Times New Roman"/>
          <w:b/>
        </w:rPr>
        <w:t>do dokumentu</w:t>
      </w:r>
    </w:p>
    <w:p w:rsidR="005E5CBB" w:rsidRPr="00532189" w:rsidRDefault="005E5CBB" w:rsidP="009D2450">
      <w:pPr>
        <w:spacing w:after="0"/>
        <w:jc w:val="center"/>
        <w:rPr>
          <w:rFonts w:ascii="Times New Roman" w:hAnsi="Times New Roman"/>
          <w:b/>
        </w:rPr>
      </w:pPr>
      <w:r w:rsidRPr="00532189">
        <w:rPr>
          <w:rFonts w:ascii="Times New Roman" w:hAnsi="Times New Roman"/>
          <w:b/>
        </w:rPr>
        <w:t>projekt</w:t>
      </w:r>
      <w:r>
        <w:rPr>
          <w:rFonts w:ascii="Times New Roman" w:hAnsi="Times New Roman"/>
          <w:b/>
        </w:rPr>
        <w:t>u</w:t>
      </w:r>
      <w:r w:rsidRPr="00532189">
        <w:rPr>
          <w:rFonts w:ascii="Times New Roman" w:hAnsi="Times New Roman"/>
          <w:b/>
        </w:rPr>
        <w:t xml:space="preserve"> Planu gospodarki niskoemisyjnej </w:t>
      </w:r>
      <w:r>
        <w:rPr>
          <w:rFonts w:ascii="Times New Roman" w:hAnsi="Times New Roman"/>
          <w:b/>
        </w:rPr>
        <w:t>dla Gminy Abramów</w:t>
      </w:r>
    </w:p>
    <w:p w:rsidR="005E5CBB" w:rsidRPr="00532189" w:rsidRDefault="005E5CBB" w:rsidP="009D2450">
      <w:pPr>
        <w:spacing w:after="0"/>
        <w:jc w:val="center"/>
        <w:rPr>
          <w:rFonts w:ascii="Times New Roman" w:hAnsi="Times New Roman"/>
          <w:b/>
        </w:rPr>
      </w:pPr>
    </w:p>
    <w:p w:rsidR="005E5CBB" w:rsidRPr="00532189" w:rsidRDefault="005E5CBB" w:rsidP="009D2450">
      <w:pPr>
        <w:spacing w:after="0"/>
        <w:jc w:val="both"/>
        <w:rPr>
          <w:rFonts w:ascii="Times New Roman" w:hAnsi="Times New Roman"/>
          <w:b/>
        </w:rPr>
      </w:pPr>
      <w:r w:rsidRPr="00532189">
        <w:rPr>
          <w:rFonts w:ascii="Times New Roman" w:hAnsi="Times New Roman"/>
          <w:b/>
        </w:rPr>
        <w:t>1. 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E5CBB" w:rsidRPr="00861807" w:rsidTr="00861807">
        <w:tc>
          <w:tcPr>
            <w:tcW w:w="2660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  <w:r w:rsidRPr="0086180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552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5CBB" w:rsidRPr="00861807" w:rsidTr="00861807">
        <w:tc>
          <w:tcPr>
            <w:tcW w:w="2660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  <w:r w:rsidRPr="00861807">
              <w:rPr>
                <w:rFonts w:ascii="Times New Roman" w:hAnsi="Times New Roman"/>
              </w:rPr>
              <w:t>Instytucja (jeśli dotyczy)</w:t>
            </w:r>
          </w:p>
        </w:tc>
        <w:tc>
          <w:tcPr>
            <w:tcW w:w="6552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5CBB" w:rsidRPr="00861807" w:rsidTr="00861807">
        <w:tc>
          <w:tcPr>
            <w:tcW w:w="2660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  <w:r w:rsidRPr="00861807">
              <w:rPr>
                <w:rFonts w:ascii="Times New Roman" w:hAnsi="Times New Roman"/>
              </w:rPr>
              <w:t>adres</w:t>
            </w:r>
          </w:p>
        </w:tc>
        <w:tc>
          <w:tcPr>
            <w:tcW w:w="6552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5CBB" w:rsidRPr="00861807" w:rsidTr="00861807">
        <w:tc>
          <w:tcPr>
            <w:tcW w:w="2660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  <w:r w:rsidRPr="00861807">
              <w:rPr>
                <w:rFonts w:ascii="Times New Roman" w:hAnsi="Times New Roman"/>
              </w:rPr>
              <w:t>e-mail</w:t>
            </w:r>
          </w:p>
        </w:tc>
        <w:tc>
          <w:tcPr>
            <w:tcW w:w="6552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5CBB" w:rsidRPr="00861807" w:rsidTr="00861807">
        <w:tc>
          <w:tcPr>
            <w:tcW w:w="2660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  <w:r w:rsidRPr="00861807">
              <w:rPr>
                <w:rFonts w:ascii="Times New Roman" w:hAnsi="Times New Roman"/>
              </w:rPr>
              <w:t>telefon</w:t>
            </w:r>
          </w:p>
        </w:tc>
        <w:tc>
          <w:tcPr>
            <w:tcW w:w="6552" w:type="dxa"/>
          </w:tcPr>
          <w:p w:rsidR="005E5CBB" w:rsidRPr="00861807" w:rsidRDefault="005E5CBB" w:rsidP="008618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E5CBB" w:rsidRPr="00532189" w:rsidRDefault="005E5CBB" w:rsidP="009D2450">
      <w:pPr>
        <w:spacing w:after="0"/>
        <w:jc w:val="both"/>
        <w:rPr>
          <w:rFonts w:ascii="Times New Roman" w:hAnsi="Times New Roman"/>
          <w:b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Opinie</w:t>
      </w:r>
      <w:r>
        <w:rPr>
          <w:rFonts w:ascii="Times New Roman" w:hAnsi="Times New Roman"/>
        </w:rPr>
        <w:t xml:space="preserve"> i uwagi do Projektu Programu (</w:t>
      </w:r>
      <w:r w:rsidRPr="00532189">
        <w:rPr>
          <w:rFonts w:ascii="Times New Roman" w:hAnsi="Times New Roman"/>
          <w:b/>
          <w:u w:val="single"/>
        </w:rPr>
        <w:t>wraz z uzasadnieniem</w:t>
      </w:r>
      <w:r w:rsidRPr="00532189">
        <w:rPr>
          <w:rFonts w:ascii="Times New Roman" w:hAnsi="Times New Roman"/>
        </w:rPr>
        <w:t>):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……..…..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 w:rsidRPr="0053218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532189">
        <w:rPr>
          <w:rFonts w:ascii="Times New Roman" w:hAnsi="Times New Roman"/>
        </w:rPr>
        <w:t>…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Abramów</w:t>
      </w:r>
      <w:r w:rsidRPr="00532189">
        <w:rPr>
          <w:rFonts w:ascii="Times New Roman" w:hAnsi="Times New Roman"/>
        </w:rPr>
        <w:t>, dn. ………………….            ………………………………………………………..</w:t>
      </w:r>
    </w:p>
    <w:p w:rsidR="005E5CBB" w:rsidRPr="00532189" w:rsidRDefault="005E5CBB" w:rsidP="00532189">
      <w:pPr>
        <w:spacing w:after="0" w:line="240" w:lineRule="auto"/>
        <w:ind w:left="3540" w:firstLine="708"/>
        <w:rPr>
          <w:rFonts w:ascii="Times New Roman" w:hAnsi="Times New Roman"/>
          <w:i/>
        </w:rPr>
      </w:pPr>
      <w:r w:rsidRPr="00532189">
        <w:rPr>
          <w:rFonts w:ascii="Times New Roman" w:hAnsi="Times New Roman"/>
          <w:i/>
        </w:rPr>
        <w:t>Imię i nazwisko osoby reprezentującej podmiot</w:t>
      </w:r>
    </w:p>
    <w:p w:rsidR="005E5CBB" w:rsidRPr="00532189" w:rsidRDefault="005E5CBB" w:rsidP="00532189">
      <w:pPr>
        <w:spacing w:after="0" w:line="240" w:lineRule="auto"/>
        <w:rPr>
          <w:rFonts w:ascii="Times New Roman" w:hAnsi="Times New Roman"/>
        </w:rPr>
      </w:pPr>
    </w:p>
    <w:p w:rsidR="005E5CBB" w:rsidRPr="00532189" w:rsidRDefault="005E5CBB" w:rsidP="009D2450">
      <w:pPr>
        <w:spacing w:after="0"/>
        <w:jc w:val="both"/>
        <w:rPr>
          <w:rFonts w:ascii="Times New Roman" w:hAnsi="Times New Roman"/>
        </w:rPr>
      </w:pPr>
    </w:p>
    <w:p w:rsidR="005E5CBB" w:rsidRDefault="005E5CBB" w:rsidP="009D2450">
      <w:pPr>
        <w:spacing w:after="0"/>
        <w:jc w:val="both"/>
        <w:rPr>
          <w:rFonts w:ascii="Times New Roman" w:hAnsi="Times New Roman"/>
        </w:rPr>
      </w:pPr>
      <w:r w:rsidRPr="00532189">
        <w:rPr>
          <w:rFonts w:ascii="Times New Roman" w:hAnsi="Times New Roman"/>
        </w:rPr>
        <w:t xml:space="preserve">Wypełniony formularz prosimy przesyłać pocztą elektroniczną na adres: </w:t>
      </w:r>
      <w:r>
        <w:rPr>
          <w:rFonts w:ascii="Times New Roman" w:hAnsi="Times New Roman"/>
          <w:b/>
          <w:shd w:val="clear" w:color="auto" w:fill="FFFFFF"/>
        </w:rPr>
        <w:t>abramow_ug@poczta.fm</w:t>
      </w:r>
    </w:p>
    <w:p w:rsidR="005E5CBB" w:rsidRPr="00532189" w:rsidRDefault="005E5CBB" w:rsidP="009D2450">
      <w:pPr>
        <w:spacing w:after="0"/>
        <w:jc w:val="both"/>
        <w:rPr>
          <w:rFonts w:ascii="Times New Roman" w:hAnsi="Times New Roman"/>
          <w:b/>
        </w:rPr>
      </w:pPr>
      <w:r w:rsidRPr="00532189">
        <w:rPr>
          <w:rFonts w:ascii="Times New Roman" w:hAnsi="Times New Roman"/>
        </w:rPr>
        <w:t xml:space="preserve">W tytule maila prosimy wpisać </w:t>
      </w:r>
      <w:r>
        <w:rPr>
          <w:rFonts w:ascii="Times New Roman" w:hAnsi="Times New Roman"/>
          <w:b/>
        </w:rPr>
        <w:t>„Konsultacje s</w:t>
      </w:r>
      <w:r w:rsidRPr="00532189">
        <w:rPr>
          <w:rFonts w:ascii="Times New Roman" w:hAnsi="Times New Roman"/>
          <w:b/>
        </w:rPr>
        <w:t xml:space="preserve">połeczne </w:t>
      </w:r>
      <w:r>
        <w:rPr>
          <w:rFonts w:ascii="Times New Roman" w:hAnsi="Times New Roman"/>
          <w:b/>
        </w:rPr>
        <w:t>–</w:t>
      </w:r>
      <w:r w:rsidRPr="005321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PGN”</w:t>
      </w:r>
    </w:p>
    <w:p w:rsidR="005E5CBB" w:rsidRDefault="005E5CBB" w:rsidP="009D2450">
      <w:pPr>
        <w:spacing w:after="0"/>
        <w:jc w:val="both"/>
        <w:rPr>
          <w:rFonts w:ascii="Times New Roman" w:hAnsi="Times New Roman"/>
        </w:rPr>
      </w:pPr>
    </w:p>
    <w:p w:rsidR="005E5CBB" w:rsidRPr="00532189" w:rsidRDefault="005E5CBB" w:rsidP="009D2450">
      <w:pPr>
        <w:spacing w:after="0"/>
        <w:jc w:val="both"/>
        <w:rPr>
          <w:rFonts w:ascii="Times New Roman" w:hAnsi="Times New Roman"/>
        </w:rPr>
      </w:pPr>
      <w:r w:rsidRPr="00532189">
        <w:rPr>
          <w:rFonts w:ascii="Times New Roman" w:hAnsi="Times New Roman"/>
        </w:rPr>
        <w:t>Formularz można przesłać także listownie na adres:</w:t>
      </w:r>
    </w:p>
    <w:p w:rsidR="005E5CBB" w:rsidRDefault="005E5CBB" w:rsidP="009D245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Gminy Abramów</w:t>
      </w:r>
      <w:bookmarkStart w:id="0" w:name="_GoBack"/>
      <w:bookmarkEnd w:id="0"/>
    </w:p>
    <w:p w:rsidR="005E5CBB" w:rsidRDefault="005E5CBB" w:rsidP="009D245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22 Lipca 2</w:t>
      </w:r>
    </w:p>
    <w:p w:rsidR="005E5CBB" w:rsidRPr="00532189" w:rsidRDefault="005E5CBB" w:rsidP="009D2450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21-143 Abramów</w:t>
      </w:r>
    </w:p>
    <w:sectPr w:rsidR="005E5CBB" w:rsidRPr="00532189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50"/>
    <w:rsid w:val="00117CE0"/>
    <w:rsid w:val="001C313C"/>
    <w:rsid w:val="00277A38"/>
    <w:rsid w:val="00317405"/>
    <w:rsid w:val="004C42C0"/>
    <w:rsid w:val="004E0209"/>
    <w:rsid w:val="004E0400"/>
    <w:rsid w:val="00532189"/>
    <w:rsid w:val="005743FF"/>
    <w:rsid w:val="005E5CBB"/>
    <w:rsid w:val="00662522"/>
    <w:rsid w:val="00695328"/>
    <w:rsid w:val="006A6C97"/>
    <w:rsid w:val="006E013D"/>
    <w:rsid w:val="0073179E"/>
    <w:rsid w:val="008237F3"/>
    <w:rsid w:val="00861807"/>
    <w:rsid w:val="008903D1"/>
    <w:rsid w:val="00950C39"/>
    <w:rsid w:val="009D2450"/>
    <w:rsid w:val="00B67718"/>
    <w:rsid w:val="00CC67F8"/>
    <w:rsid w:val="00E721C8"/>
    <w:rsid w:val="00EC3769"/>
    <w:rsid w:val="00EF0FDD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4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PC</cp:lastModifiedBy>
  <cp:revision>3</cp:revision>
  <cp:lastPrinted>2013-12-17T07:30:00Z</cp:lastPrinted>
  <dcterms:created xsi:type="dcterms:W3CDTF">2015-09-03T07:11:00Z</dcterms:created>
  <dcterms:modified xsi:type="dcterms:W3CDTF">2015-09-07T13:02:00Z</dcterms:modified>
</cp:coreProperties>
</file>