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06" w:rsidRPr="00606E5D" w:rsidRDefault="00601906" w:rsidP="00606E5D">
      <w:pPr>
        <w:rPr>
          <w:b/>
          <w:sz w:val="20"/>
          <w:szCs w:val="20"/>
        </w:rPr>
      </w:pPr>
      <w:r w:rsidRPr="003154AC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</w:t>
      </w:r>
      <w:r w:rsidRPr="00FF7124">
        <w:rPr>
          <w:b/>
          <w:sz w:val="40"/>
          <w:szCs w:val="40"/>
        </w:rPr>
        <w:t>O Ś W I A D C Z E N I E</w:t>
      </w:r>
    </w:p>
    <w:p w:rsidR="00601906" w:rsidRPr="009D1EA1" w:rsidRDefault="00601906" w:rsidP="005F112D">
      <w:pPr>
        <w:rPr>
          <w:b/>
          <w:sz w:val="36"/>
          <w:szCs w:val="36"/>
        </w:rPr>
      </w:pPr>
      <w:r w:rsidRPr="009D1EA1">
        <w:rPr>
          <w:b/>
          <w:sz w:val="36"/>
          <w:szCs w:val="36"/>
        </w:rPr>
        <w:t>o posiadanym tytule prawnym władania nie</w:t>
      </w:r>
      <w:r>
        <w:rPr>
          <w:b/>
          <w:sz w:val="36"/>
          <w:szCs w:val="36"/>
        </w:rPr>
        <w:t>r</w:t>
      </w:r>
      <w:r w:rsidRPr="009D1EA1">
        <w:rPr>
          <w:b/>
          <w:sz w:val="36"/>
          <w:szCs w:val="36"/>
        </w:rPr>
        <w:t>uchomością</w:t>
      </w:r>
    </w:p>
    <w:p w:rsidR="00601906" w:rsidRDefault="00601906" w:rsidP="005F112D">
      <w:pPr>
        <w:rPr>
          <w:b/>
          <w:sz w:val="32"/>
          <w:szCs w:val="32"/>
        </w:rPr>
      </w:pPr>
    </w:p>
    <w:p w:rsidR="00601906" w:rsidRDefault="00601906" w:rsidP="005F1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</w:t>
      </w:r>
      <w:r w:rsidRPr="00FF7124">
        <w:rPr>
          <w:b/>
          <w:sz w:val="28"/>
          <w:szCs w:val="28"/>
        </w:rPr>
        <w:t xml:space="preserve"> </w:t>
      </w:r>
    </w:p>
    <w:p w:rsidR="00601906" w:rsidRPr="00FF7124" w:rsidRDefault="00601906" w:rsidP="005F112D">
      <w:pPr>
        <w:rPr>
          <w:b/>
          <w:sz w:val="28"/>
          <w:szCs w:val="28"/>
        </w:rPr>
      </w:pPr>
      <w:r w:rsidRPr="00FF7124">
        <w:rPr>
          <w:b/>
          <w:sz w:val="28"/>
          <w:szCs w:val="28"/>
        </w:rPr>
        <w:t>………………………………………………………………………</w:t>
      </w:r>
      <w:r>
        <w:rPr>
          <w:b/>
          <w:sz w:val="28"/>
          <w:szCs w:val="28"/>
        </w:rPr>
        <w:t>…………………………………………….</w:t>
      </w:r>
    </w:p>
    <w:p w:rsidR="00601906" w:rsidRDefault="00601906" w:rsidP="005F1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</w:t>
      </w:r>
    </w:p>
    <w:p w:rsidR="00601906" w:rsidRPr="00FF7124" w:rsidRDefault="00601906" w:rsidP="005F112D">
      <w:pPr>
        <w:rPr>
          <w:b/>
          <w:sz w:val="28"/>
          <w:szCs w:val="28"/>
        </w:rPr>
      </w:pPr>
      <w:r w:rsidRPr="00FF7124">
        <w:rPr>
          <w:b/>
          <w:sz w:val="28"/>
          <w:szCs w:val="28"/>
        </w:rPr>
        <w:t>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……………….</w:t>
      </w:r>
      <w:r w:rsidRPr="00FF7124">
        <w:rPr>
          <w:b/>
          <w:sz w:val="28"/>
          <w:szCs w:val="28"/>
        </w:rPr>
        <w:t xml:space="preserve"> </w:t>
      </w:r>
    </w:p>
    <w:p w:rsidR="00601906" w:rsidRDefault="00601906" w:rsidP="005F1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Oświadczam, że posiadam tytuł prawny władania nieruchomością oznaczoną w ewidencji gruntów jako działka o nr ewid………………………………………………….</w:t>
      </w:r>
    </w:p>
    <w:p w:rsidR="00601906" w:rsidRDefault="00601906" w:rsidP="005F112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miejscowość ……………………………………………………………………………………………….. </w:t>
      </w:r>
    </w:p>
    <w:p w:rsidR="00601906" w:rsidRPr="00FF7124" w:rsidRDefault="00601906" w:rsidP="005F112D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dokument potwierdzający własność …………………………………..</w:t>
      </w:r>
      <w:r w:rsidRPr="00FF7124">
        <w:rPr>
          <w:b/>
          <w:sz w:val="28"/>
          <w:szCs w:val="28"/>
        </w:rPr>
        <w:t>………………</w:t>
      </w:r>
      <w:r>
        <w:rPr>
          <w:b/>
          <w:sz w:val="28"/>
          <w:szCs w:val="28"/>
        </w:rPr>
        <w:t>.</w:t>
      </w:r>
      <w:r w:rsidRPr="00FF7124">
        <w:rPr>
          <w:b/>
          <w:sz w:val="28"/>
          <w:szCs w:val="28"/>
        </w:rPr>
        <w:t xml:space="preserve"> </w:t>
      </w:r>
    </w:p>
    <w:p w:rsidR="00601906" w:rsidRDefault="00601906" w:rsidP="005F112D">
      <w:pPr>
        <w:rPr>
          <w:b/>
          <w:sz w:val="28"/>
          <w:szCs w:val="28"/>
        </w:rPr>
      </w:pPr>
      <w:r w:rsidRPr="00FF7124">
        <w:rPr>
          <w:b/>
          <w:sz w:val="28"/>
          <w:szCs w:val="28"/>
        </w:rPr>
        <w:t>inne………………………………………………………………………………………………</w:t>
      </w:r>
      <w:r>
        <w:rPr>
          <w:b/>
          <w:sz w:val="28"/>
          <w:szCs w:val="28"/>
        </w:rPr>
        <w:t>…………….</w:t>
      </w:r>
    </w:p>
    <w:p w:rsidR="00601906" w:rsidRDefault="00601906" w:rsidP="009D1EA1">
      <w:pPr>
        <w:spacing w:line="240" w:lineRule="auto"/>
        <w:rPr>
          <w:b/>
          <w:sz w:val="24"/>
          <w:szCs w:val="24"/>
        </w:rPr>
      </w:pPr>
    </w:p>
    <w:p w:rsidR="00601906" w:rsidRPr="009D1EA1" w:rsidRDefault="00601906" w:rsidP="009D1EA1">
      <w:pPr>
        <w:spacing w:line="240" w:lineRule="auto"/>
        <w:rPr>
          <w:i/>
          <w:sz w:val="20"/>
          <w:szCs w:val="20"/>
        </w:rPr>
      </w:pPr>
      <w:r w:rsidRPr="009D1EA1">
        <w:rPr>
          <w:b/>
          <w:sz w:val="24"/>
          <w:szCs w:val="24"/>
        </w:rPr>
        <w:t>Tytuł prawny wynika z:</w:t>
      </w:r>
      <w:r>
        <w:rPr>
          <w:b/>
          <w:sz w:val="24"/>
          <w:szCs w:val="24"/>
        </w:rPr>
        <w:t xml:space="preserve">    </w:t>
      </w:r>
      <w:r w:rsidRPr="009D1EA1">
        <w:rPr>
          <w:i/>
          <w:sz w:val="24"/>
          <w:szCs w:val="24"/>
        </w:rPr>
        <w:t>(właściwe zakreślić)</w:t>
      </w:r>
    </w:p>
    <w:p w:rsidR="00601906" w:rsidRPr="009D1EA1" w:rsidRDefault="00601906" w:rsidP="009D1EA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D1EA1">
        <w:rPr>
          <w:b/>
          <w:sz w:val="24"/>
          <w:szCs w:val="24"/>
        </w:rPr>
        <w:t>Własności</w:t>
      </w:r>
    </w:p>
    <w:p w:rsidR="00601906" w:rsidRPr="009D1EA1" w:rsidRDefault="00601906" w:rsidP="009D1EA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D1EA1">
        <w:rPr>
          <w:b/>
          <w:sz w:val="24"/>
          <w:szCs w:val="24"/>
        </w:rPr>
        <w:t>Współwłasności</w:t>
      </w:r>
    </w:p>
    <w:p w:rsidR="00601906" w:rsidRPr="009D1EA1" w:rsidRDefault="00601906" w:rsidP="009D1EA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D1EA1">
        <w:rPr>
          <w:b/>
          <w:sz w:val="24"/>
          <w:szCs w:val="24"/>
        </w:rPr>
        <w:t>Umowy najmu/dzierżawy</w:t>
      </w:r>
    </w:p>
    <w:p w:rsidR="00601906" w:rsidRPr="009D1EA1" w:rsidRDefault="00601906" w:rsidP="009D1EA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D1EA1">
        <w:rPr>
          <w:b/>
          <w:sz w:val="24"/>
          <w:szCs w:val="24"/>
        </w:rPr>
        <w:t>inne</w:t>
      </w:r>
    </w:p>
    <w:p w:rsidR="00601906" w:rsidRDefault="00601906" w:rsidP="00E718F4">
      <w:pPr>
        <w:spacing w:line="240" w:lineRule="auto"/>
        <w:rPr>
          <w:b/>
          <w:sz w:val="24"/>
          <w:szCs w:val="24"/>
        </w:rPr>
      </w:pPr>
    </w:p>
    <w:p w:rsidR="00601906" w:rsidRDefault="00601906" w:rsidP="00E718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Oświadczam, pod rygorem odpowiedzialności karnej wynikającej z artykułu 233 Kodeksu Karnego, prawdziwość zamieszczonych powyżej danych.</w:t>
      </w:r>
    </w:p>
    <w:p w:rsidR="00601906" w:rsidRDefault="00601906" w:rsidP="00E718F4">
      <w:pPr>
        <w:spacing w:line="240" w:lineRule="auto"/>
        <w:rPr>
          <w:b/>
          <w:sz w:val="24"/>
          <w:szCs w:val="24"/>
        </w:rPr>
      </w:pPr>
    </w:p>
    <w:p w:rsidR="00601906" w:rsidRDefault="00601906" w:rsidP="00E718F4">
      <w:pPr>
        <w:spacing w:line="240" w:lineRule="auto"/>
        <w:rPr>
          <w:b/>
          <w:sz w:val="24"/>
          <w:szCs w:val="24"/>
        </w:rPr>
      </w:pPr>
    </w:p>
    <w:p w:rsidR="00601906" w:rsidRDefault="00601906" w:rsidP="00E718F4">
      <w:pPr>
        <w:spacing w:line="240" w:lineRule="auto"/>
        <w:rPr>
          <w:b/>
          <w:sz w:val="24"/>
          <w:szCs w:val="24"/>
        </w:rPr>
      </w:pPr>
    </w:p>
    <w:p w:rsidR="00601906" w:rsidRDefault="00601906" w:rsidP="00E718F4">
      <w:pPr>
        <w:spacing w:line="240" w:lineRule="auto"/>
        <w:rPr>
          <w:b/>
          <w:sz w:val="24"/>
          <w:szCs w:val="24"/>
        </w:rPr>
      </w:pPr>
    </w:p>
    <w:p w:rsidR="00601906" w:rsidRDefault="00601906" w:rsidP="00E718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……………………………………………………………………………..      ……………………………………………………….</w:t>
      </w:r>
    </w:p>
    <w:p w:rsidR="00601906" w:rsidRPr="00606E5D" w:rsidRDefault="00601906" w:rsidP="00606E5D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( miejscowość, data)                                                                                          (czytelny podpis)</w:t>
      </w:r>
    </w:p>
    <w:sectPr w:rsidR="00601906" w:rsidRPr="00606E5D" w:rsidSect="00D5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D1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C4D75FA"/>
    <w:multiLevelType w:val="hybridMultilevel"/>
    <w:tmpl w:val="0D141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86957"/>
    <w:multiLevelType w:val="hybridMultilevel"/>
    <w:tmpl w:val="54CA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12D"/>
    <w:rsid w:val="003154AC"/>
    <w:rsid w:val="00351C19"/>
    <w:rsid w:val="004251CB"/>
    <w:rsid w:val="004767F3"/>
    <w:rsid w:val="004C293C"/>
    <w:rsid w:val="005F112D"/>
    <w:rsid w:val="00601906"/>
    <w:rsid w:val="00606E5D"/>
    <w:rsid w:val="007D4F38"/>
    <w:rsid w:val="0084504A"/>
    <w:rsid w:val="00915BE6"/>
    <w:rsid w:val="009D1EA1"/>
    <w:rsid w:val="00A13975"/>
    <w:rsid w:val="00A60538"/>
    <w:rsid w:val="00A8610B"/>
    <w:rsid w:val="00AE519A"/>
    <w:rsid w:val="00C82C6E"/>
    <w:rsid w:val="00D56BD3"/>
    <w:rsid w:val="00DA3663"/>
    <w:rsid w:val="00E718F4"/>
    <w:rsid w:val="00EE5A79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1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140</Words>
  <Characters>840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</dc:title>
  <dc:subject/>
  <dc:creator>Anna Broś</dc:creator>
  <cp:keywords/>
  <dc:description/>
  <cp:lastModifiedBy>KHutek</cp:lastModifiedBy>
  <cp:revision>3</cp:revision>
  <dcterms:created xsi:type="dcterms:W3CDTF">2016-10-27T12:56:00Z</dcterms:created>
  <dcterms:modified xsi:type="dcterms:W3CDTF">2016-11-15T08:23:00Z</dcterms:modified>
</cp:coreProperties>
</file>