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D8" w:rsidRPr="0060171A" w:rsidRDefault="00E910D8" w:rsidP="0060171A">
      <w:pPr>
        <w:pStyle w:val="Default"/>
        <w:jc w:val="center"/>
      </w:pPr>
      <w:r w:rsidRPr="006017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342pt">
            <v:imagedata r:id="rId5" o:title="" cropleft="3252f" cropright="2321f"/>
          </v:shape>
        </w:pict>
      </w:r>
    </w:p>
    <w:p w:rsidR="00E910D8" w:rsidRDefault="00E910D8" w:rsidP="00964228">
      <w:pPr>
        <w:pStyle w:val="Default"/>
        <w:rPr>
          <w:sz w:val="20"/>
          <w:szCs w:val="20"/>
        </w:rPr>
      </w:pPr>
    </w:p>
    <w:p w:rsidR="00E910D8" w:rsidRPr="00855795" w:rsidRDefault="00E910D8" w:rsidP="00BD11DD">
      <w:pPr>
        <w:pStyle w:val="Default"/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855795">
        <w:rPr>
          <w:rFonts w:ascii="Georgia" w:hAnsi="Georgia" w:cs="Times New Roman"/>
          <w:b/>
          <w:bCs/>
          <w:sz w:val="28"/>
          <w:szCs w:val="28"/>
        </w:rPr>
        <w:t xml:space="preserve">Regulamin konkursu </w:t>
      </w:r>
    </w:p>
    <w:p w:rsidR="00E910D8" w:rsidRDefault="00E910D8" w:rsidP="00964228">
      <w:pPr>
        <w:pStyle w:val="Default"/>
        <w:rPr>
          <w:rFonts w:ascii="Georgia" w:hAnsi="Georgia" w:cs="Times New Roman"/>
          <w:b/>
          <w:bCs/>
          <w:sz w:val="28"/>
          <w:szCs w:val="28"/>
        </w:rPr>
      </w:pPr>
      <w:r w:rsidRPr="0060171A">
        <w:rPr>
          <w:rFonts w:ascii="Georgia" w:hAnsi="Georgia" w:cs="Times New Roman"/>
          <w:b/>
          <w:bCs/>
          <w:sz w:val="28"/>
          <w:szCs w:val="28"/>
        </w:rPr>
        <w:t>Bukiet z ziół na II Lubelskie Święto Ziół „Na zielarskim szlaku</w:t>
      </w:r>
      <w:r>
        <w:rPr>
          <w:rFonts w:ascii="Georgia" w:hAnsi="Georgia" w:cs="Times New Roman"/>
          <w:b/>
          <w:bCs/>
          <w:sz w:val="28"/>
          <w:szCs w:val="28"/>
        </w:rPr>
        <w:t>”</w:t>
      </w:r>
    </w:p>
    <w:p w:rsidR="00E910D8" w:rsidRPr="0047765D" w:rsidRDefault="00E910D8" w:rsidP="00964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10D8" w:rsidRPr="00346125" w:rsidRDefault="00E910D8" w:rsidP="0034612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46125">
        <w:rPr>
          <w:rFonts w:ascii="Times New Roman" w:hAnsi="Times New Roman" w:cs="Times New Roman"/>
          <w:b/>
        </w:rPr>
        <w:t>ORGANIZATORZY</w:t>
      </w:r>
    </w:p>
    <w:p w:rsidR="00E910D8" w:rsidRPr="00346125" w:rsidRDefault="00E910D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Organizatorem konkursu jest</w:t>
      </w:r>
      <w:r w:rsidRPr="00346125">
        <w:rPr>
          <w:rFonts w:ascii="Times New Roman" w:hAnsi="Times New Roman" w:cs="Times New Roman"/>
          <w:b/>
        </w:rPr>
        <w:t xml:space="preserve"> </w:t>
      </w:r>
      <w:r w:rsidRPr="00346125">
        <w:rPr>
          <w:rFonts w:ascii="Times New Roman" w:hAnsi="Times New Roman" w:cs="Times New Roman"/>
          <w:b/>
          <w:bCs/>
        </w:rPr>
        <w:t>Gmin</w:t>
      </w:r>
      <w:r>
        <w:rPr>
          <w:rFonts w:ascii="Times New Roman" w:hAnsi="Times New Roman" w:cs="Times New Roman"/>
          <w:b/>
          <w:bCs/>
        </w:rPr>
        <w:t>a</w:t>
      </w:r>
      <w:r w:rsidRPr="0034612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Abramów</w:t>
      </w:r>
      <w:r w:rsidRPr="00346125">
        <w:rPr>
          <w:rFonts w:ascii="Times New Roman" w:hAnsi="Times New Roman" w:cs="Times New Roman"/>
        </w:rPr>
        <w:t>.</w:t>
      </w:r>
    </w:p>
    <w:p w:rsidR="00E910D8" w:rsidRPr="00346125" w:rsidRDefault="00E910D8" w:rsidP="00964228">
      <w:pPr>
        <w:pStyle w:val="Default"/>
        <w:rPr>
          <w:rFonts w:ascii="Times New Roman" w:hAnsi="Times New Roman" w:cs="Times New Roman"/>
        </w:rPr>
      </w:pPr>
    </w:p>
    <w:p w:rsidR="00E910D8" w:rsidRPr="00346125" w:rsidRDefault="00E910D8" w:rsidP="00964228">
      <w:pPr>
        <w:pStyle w:val="Default"/>
        <w:rPr>
          <w:rFonts w:ascii="Times New Roman" w:hAnsi="Times New Roman" w:cs="Times New Roman"/>
        </w:rPr>
      </w:pPr>
    </w:p>
    <w:p w:rsidR="00E910D8" w:rsidRPr="00346125" w:rsidRDefault="00E910D8" w:rsidP="0034612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46125">
        <w:rPr>
          <w:rFonts w:ascii="Times New Roman" w:hAnsi="Times New Roman" w:cs="Times New Roman"/>
          <w:b/>
        </w:rPr>
        <w:t>DATA I MIEJSCE ROZSTRZYGNIĘCIA KONKURSU:</w:t>
      </w:r>
    </w:p>
    <w:p w:rsidR="00E910D8" w:rsidRDefault="00E910D8" w:rsidP="00410153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Prezentacja konkursowa i degustacja potraw odbędzie się w dniu </w:t>
      </w:r>
      <w:r>
        <w:rPr>
          <w:rFonts w:ascii="Times New Roman" w:hAnsi="Times New Roman" w:cs="Times New Roman"/>
          <w:b/>
        </w:rPr>
        <w:t>2</w:t>
      </w:r>
      <w:r w:rsidRPr="00346125"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  <w:b/>
        </w:rPr>
        <w:t>sierpnia</w:t>
      </w:r>
      <w:r w:rsidRPr="00346125">
        <w:rPr>
          <w:rFonts w:ascii="Times New Roman" w:hAnsi="Times New Roman" w:cs="Times New Roman"/>
          <w:b/>
        </w:rPr>
        <w:t xml:space="preserve"> 2016 r.</w:t>
      </w:r>
      <w:r w:rsidRPr="00346125">
        <w:rPr>
          <w:rFonts w:ascii="Times New Roman" w:hAnsi="Times New Roman" w:cs="Times New Roman"/>
        </w:rPr>
        <w:t xml:space="preserve"> w godzinach od 14</w:t>
      </w:r>
      <w:r w:rsidRPr="00346125">
        <w:rPr>
          <w:rFonts w:ascii="Times New Roman" w:hAnsi="Times New Roman" w:cs="Times New Roman"/>
          <w:u w:val="single"/>
          <w:vertAlign w:val="superscript"/>
        </w:rPr>
        <w:t>00</w:t>
      </w:r>
      <w:r w:rsidRPr="00346125">
        <w:rPr>
          <w:rFonts w:ascii="Times New Roman" w:hAnsi="Times New Roman" w:cs="Times New Roman"/>
        </w:rPr>
        <w:t xml:space="preserve"> do 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u w:val="single"/>
          <w:vertAlign w:val="superscript"/>
        </w:rPr>
        <w:t>3</w:t>
      </w:r>
      <w:r w:rsidRPr="00346125">
        <w:rPr>
          <w:rFonts w:ascii="Times New Roman" w:hAnsi="Times New Roman" w:cs="Times New Roman"/>
          <w:u w:val="single"/>
          <w:vertAlign w:val="superscript"/>
        </w:rPr>
        <w:t>0</w:t>
      </w:r>
      <w:r w:rsidRPr="00346125">
        <w:rPr>
          <w:rFonts w:ascii="Times New Roman" w:hAnsi="Times New Roman" w:cs="Times New Roman"/>
        </w:rPr>
        <w:t xml:space="preserve"> podczas </w:t>
      </w:r>
      <w:r w:rsidRPr="00346125">
        <w:rPr>
          <w:rFonts w:ascii="Times New Roman" w:hAnsi="Times New Roman" w:cs="Times New Roman"/>
          <w:b/>
        </w:rPr>
        <w:t>II Lubelskiego Święta Ziół „Na zielarskim szlaku”</w:t>
      </w:r>
      <w:r w:rsidRPr="00346125">
        <w:rPr>
          <w:rFonts w:ascii="Times New Roman" w:hAnsi="Times New Roman" w:cs="Times New Roman"/>
        </w:rPr>
        <w:t>. Tego samego dnia nastąpi rozstrzygnięcie konkursu około godziny 1</w:t>
      </w:r>
      <w:r>
        <w:rPr>
          <w:rFonts w:ascii="Times New Roman" w:hAnsi="Times New Roman" w:cs="Times New Roman"/>
        </w:rPr>
        <w:t>7</w:t>
      </w:r>
      <w:r w:rsidRPr="00346125">
        <w:rPr>
          <w:rFonts w:ascii="Times New Roman" w:hAnsi="Times New Roman" w:cs="Times New Roman"/>
          <w:u w:val="single"/>
          <w:vertAlign w:val="superscript"/>
        </w:rPr>
        <w:t>00</w:t>
      </w:r>
      <w:r w:rsidRPr="00346125">
        <w:rPr>
          <w:rFonts w:ascii="Times New Roman" w:hAnsi="Times New Roman" w:cs="Times New Roman"/>
        </w:rPr>
        <w:t>.</w:t>
      </w:r>
    </w:p>
    <w:p w:rsidR="00E910D8" w:rsidRPr="00346125" w:rsidRDefault="00E910D8" w:rsidP="00410153">
      <w:pPr>
        <w:pStyle w:val="Default"/>
        <w:jc w:val="both"/>
        <w:rPr>
          <w:rFonts w:ascii="Times New Roman" w:hAnsi="Times New Roman" w:cs="Times New Roman"/>
        </w:rPr>
      </w:pPr>
    </w:p>
    <w:p w:rsidR="00E910D8" w:rsidRPr="00346125" w:rsidRDefault="00E910D8" w:rsidP="00964228">
      <w:pPr>
        <w:pStyle w:val="Default"/>
        <w:rPr>
          <w:rFonts w:ascii="Times New Roman" w:hAnsi="Times New Roman" w:cs="Times New Roman"/>
        </w:rPr>
      </w:pPr>
    </w:p>
    <w:p w:rsidR="00E910D8" w:rsidRDefault="00E910D8" w:rsidP="0034612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46125">
        <w:rPr>
          <w:rFonts w:ascii="Times New Roman" w:hAnsi="Times New Roman" w:cs="Times New Roman"/>
          <w:b/>
        </w:rPr>
        <w:t>CEL KONKURSU:</w:t>
      </w:r>
    </w:p>
    <w:p w:rsidR="00E910D8" w:rsidRPr="00346125" w:rsidRDefault="00E910D8" w:rsidP="0096422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promocja</w:t>
      </w:r>
      <w:r>
        <w:rPr>
          <w:rFonts w:ascii="Times New Roman" w:hAnsi="Times New Roman" w:cs="Times New Roman"/>
        </w:rPr>
        <w:t xml:space="preserve">, </w:t>
      </w:r>
      <w:r w:rsidRPr="00980DCE">
        <w:rPr>
          <w:rFonts w:ascii="Times New Roman" w:hAnsi="Times New Roman" w:cs="Times New Roman"/>
        </w:rPr>
        <w:t>kultywowanie, zachowanie i popularyzowanie polski</w:t>
      </w:r>
      <w:r>
        <w:rPr>
          <w:rFonts w:ascii="Times New Roman" w:hAnsi="Times New Roman" w:cs="Times New Roman"/>
        </w:rPr>
        <w:t xml:space="preserve">ej tradycji święcenia bukietów </w:t>
      </w:r>
      <w:r w:rsidRPr="00346125">
        <w:rPr>
          <w:rFonts w:ascii="Times New Roman" w:hAnsi="Times New Roman" w:cs="Times New Roman"/>
        </w:rPr>
        <w:t xml:space="preserve">z wykorzystaniem regionalnych ziół, </w:t>
      </w:r>
    </w:p>
    <w:p w:rsidR="00E910D8" w:rsidRPr="00346125" w:rsidRDefault="00E910D8" w:rsidP="0096422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aktywizacja Kół Gospodyń Wiejskich i mieszkańców, </w:t>
      </w:r>
    </w:p>
    <w:p w:rsidR="00E910D8" w:rsidRPr="00346125" w:rsidRDefault="00E910D8" w:rsidP="0096422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wymiana doświadczeń </w:t>
      </w:r>
      <w:r>
        <w:rPr>
          <w:rFonts w:ascii="Times New Roman" w:hAnsi="Times New Roman" w:cs="Times New Roman"/>
        </w:rPr>
        <w:t>dotyczących odmian ziół i ich występowania w regionie</w:t>
      </w:r>
      <w:r w:rsidRPr="00346125">
        <w:rPr>
          <w:rFonts w:ascii="Times New Roman" w:hAnsi="Times New Roman" w:cs="Times New Roman"/>
        </w:rPr>
        <w:t>,</w:t>
      </w:r>
    </w:p>
    <w:p w:rsidR="00E910D8" w:rsidRPr="00346125" w:rsidRDefault="00E910D8" w:rsidP="0096422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budowa więzi wewnątrz społeczności lokalnych,</w:t>
      </w:r>
    </w:p>
    <w:p w:rsidR="00E910D8" w:rsidRPr="00346125" w:rsidRDefault="00E910D8" w:rsidP="00346125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910D8" w:rsidRPr="00346125" w:rsidRDefault="00E910D8" w:rsidP="00964228">
      <w:pPr>
        <w:pStyle w:val="Default"/>
        <w:jc w:val="both"/>
        <w:rPr>
          <w:rFonts w:ascii="Times New Roman" w:hAnsi="Times New Roman" w:cs="Times New Roman"/>
        </w:rPr>
      </w:pPr>
    </w:p>
    <w:p w:rsidR="00E910D8" w:rsidRPr="00346125" w:rsidRDefault="00E910D8" w:rsidP="0034612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46125">
        <w:rPr>
          <w:rFonts w:ascii="Times New Roman" w:hAnsi="Times New Roman" w:cs="Times New Roman"/>
          <w:b/>
        </w:rPr>
        <w:t>ADRESACI KONKURSU:</w:t>
      </w:r>
    </w:p>
    <w:p w:rsidR="00E910D8" w:rsidRPr="00346125" w:rsidRDefault="00E910D8" w:rsidP="00964228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Konkurs adresowany jest do członkiń Kół Gospodyń Wiejskich, stowarzyszeń oraz osób fizycznych.</w:t>
      </w:r>
    </w:p>
    <w:p w:rsidR="00E910D8" w:rsidRPr="00346125" w:rsidRDefault="00E910D8" w:rsidP="00964228">
      <w:pPr>
        <w:pStyle w:val="Default"/>
        <w:rPr>
          <w:rFonts w:ascii="Times New Roman" w:hAnsi="Times New Roman" w:cs="Times New Roman"/>
        </w:rPr>
      </w:pPr>
    </w:p>
    <w:p w:rsidR="00E910D8" w:rsidRDefault="00E910D8" w:rsidP="0034612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46125">
        <w:rPr>
          <w:rFonts w:ascii="Times New Roman" w:hAnsi="Times New Roman" w:cs="Times New Roman"/>
          <w:b/>
        </w:rPr>
        <w:t>WARUNKI UCZESTNICTWA:</w:t>
      </w:r>
    </w:p>
    <w:p w:rsidR="00E910D8" w:rsidRPr="00346125" w:rsidRDefault="00E910D8" w:rsidP="00346125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Przystąpienie do konkursu następuje poprzez zapoznanie się z regulaminem konkursu oraz wypełnienie i dostarczenie do siedziby Organizatora w </w:t>
      </w:r>
      <w:r>
        <w:rPr>
          <w:rFonts w:ascii="Times New Roman" w:hAnsi="Times New Roman" w:cs="Times New Roman"/>
        </w:rPr>
        <w:t>Abramowie</w:t>
      </w:r>
      <w:r w:rsidRPr="00346125">
        <w:rPr>
          <w:rFonts w:ascii="Times New Roman" w:hAnsi="Times New Roman" w:cs="Times New Roman"/>
        </w:rPr>
        <w:t>, formularza zgłoszeniowego osobiście, drogą pocztową lub pocztą elektroniczną na następujący adres e</w:t>
      </w:r>
      <w:r>
        <w:rPr>
          <w:rFonts w:ascii="Times New Roman" w:hAnsi="Times New Roman" w:cs="Times New Roman"/>
        </w:rPr>
        <w:t>-m</w:t>
      </w:r>
      <w:r w:rsidRPr="00346125">
        <w:rPr>
          <w:rFonts w:ascii="Times New Roman" w:hAnsi="Times New Roman" w:cs="Times New Roman"/>
        </w:rPr>
        <w:t>ail: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164783">
          <w:rPr>
            <w:rStyle w:val="Hyperlink"/>
            <w:rFonts w:ascii="Times New Roman" w:hAnsi="Times New Roman"/>
            <w:b/>
          </w:rPr>
          <w:t>gmina@abramow.pl</w:t>
        </w:r>
      </w:hyperlink>
      <w:r w:rsidRPr="00346125">
        <w:rPr>
          <w:rFonts w:ascii="Times New Roman" w:hAnsi="Times New Roman" w:cs="Times New Roman"/>
          <w:b/>
        </w:rPr>
        <w:t xml:space="preserve">  </w:t>
      </w:r>
      <w:r w:rsidRPr="00346125">
        <w:rPr>
          <w:rFonts w:ascii="Times New Roman" w:hAnsi="Times New Roman" w:cs="Times New Roman"/>
          <w:b/>
          <w:u w:val="single"/>
        </w:rPr>
        <w:t xml:space="preserve">w terminie do </w:t>
      </w:r>
      <w:r>
        <w:rPr>
          <w:rFonts w:ascii="Times New Roman" w:hAnsi="Times New Roman" w:cs="Times New Roman"/>
          <w:b/>
          <w:u w:val="single"/>
        </w:rPr>
        <w:t>17</w:t>
      </w:r>
      <w:r w:rsidRPr="0034612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sierpni</w:t>
      </w:r>
      <w:r w:rsidRPr="00346125">
        <w:rPr>
          <w:rFonts w:ascii="Times New Roman" w:hAnsi="Times New Roman" w:cs="Times New Roman"/>
          <w:b/>
          <w:u w:val="single"/>
        </w:rPr>
        <w:t>a 2016 r.</w:t>
      </w:r>
    </w:p>
    <w:p w:rsidR="00E910D8" w:rsidRPr="00346125" w:rsidRDefault="00E910D8" w:rsidP="00964228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Uczestnicy konkursu są zobowiązani do dostarczenia wcześniej przygotowanych </w:t>
      </w:r>
      <w:r>
        <w:rPr>
          <w:rFonts w:ascii="Times New Roman" w:hAnsi="Times New Roman" w:cs="Times New Roman"/>
        </w:rPr>
        <w:t>bukietów</w:t>
      </w:r>
      <w:r w:rsidRPr="00346125">
        <w:rPr>
          <w:rFonts w:ascii="Times New Roman" w:hAnsi="Times New Roman" w:cs="Times New Roman"/>
        </w:rPr>
        <w:t xml:space="preserve"> na miejsce oficja</w:t>
      </w:r>
      <w:r>
        <w:rPr>
          <w:rFonts w:ascii="Times New Roman" w:hAnsi="Times New Roman" w:cs="Times New Roman"/>
        </w:rPr>
        <w:t>lnego rozstrzygnięcia konkursu</w:t>
      </w:r>
      <w:r w:rsidRPr="00346125">
        <w:rPr>
          <w:rFonts w:ascii="Times New Roman" w:hAnsi="Times New Roman" w:cs="Times New Roman"/>
        </w:rPr>
        <w:t xml:space="preserve">. Do udziału w konkursie zostaną dopuszczone </w:t>
      </w:r>
      <w:r>
        <w:rPr>
          <w:rFonts w:ascii="Times New Roman" w:hAnsi="Times New Roman" w:cs="Times New Roman"/>
        </w:rPr>
        <w:t>bukiety</w:t>
      </w:r>
      <w:r w:rsidRPr="00346125">
        <w:rPr>
          <w:rFonts w:ascii="Times New Roman" w:hAnsi="Times New Roman" w:cs="Times New Roman"/>
        </w:rPr>
        <w:t xml:space="preserve">, które posiadają związek z regionem i są wyrobami wytworzonymi z wykorzystaniem w znacznej części surowców występujących na terenie Regionu Lubelskiego. </w:t>
      </w:r>
    </w:p>
    <w:p w:rsidR="00E910D8" w:rsidRPr="00346125" w:rsidRDefault="00E910D8" w:rsidP="00BD11DD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E910D8" w:rsidRPr="00346125" w:rsidRDefault="00E910D8" w:rsidP="0034612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u w:val="single"/>
        </w:rPr>
      </w:pPr>
      <w:r w:rsidRPr="00346125">
        <w:rPr>
          <w:rFonts w:ascii="Times New Roman" w:hAnsi="Times New Roman" w:cs="Times New Roman"/>
          <w:b/>
        </w:rPr>
        <w:t>OCENA PRAC:</w:t>
      </w:r>
    </w:p>
    <w:p w:rsidR="00E910D8" w:rsidRDefault="00E910D8" w:rsidP="0060171A">
      <w:pPr>
        <w:pStyle w:val="Default"/>
        <w:jc w:val="both"/>
        <w:rPr>
          <w:rFonts w:ascii="Times New Roman" w:hAnsi="Times New Roman" w:cs="Times New Roman"/>
        </w:rPr>
      </w:pPr>
      <w:r w:rsidRPr="0060171A">
        <w:rPr>
          <w:rFonts w:ascii="Times New Roman" w:hAnsi="Times New Roman" w:cs="Times New Roman"/>
        </w:rPr>
        <w:t>Przedmiotem Konkursu jest bukiet, który – przygotowany zgodnie z tradycją – powinien zawierać dużą ilość miejscowych ziół, kwiatów charakterystycznych dla wiejskich ogródków oraz takich roślin, które zwyczajowo były wykorzystywane w regionie, z którego pochodzi uczestnik konkursu, z wyłączeniem roślin trujących.</w:t>
      </w:r>
    </w:p>
    <w:p w:rsidR="00E910D8" w:rsidRDefault="00E910D8" w:rsidP="0060171A">
      <w:pPr>
        <w:pStyle w:val="Default"/>
        <w:jc w:val="both"/>
        <w:rPr>
          <w:rFonts w:ascii="Times New Roman" w:hAnsi="Times New Roman" w:cs="Times New Roman"/>
        </w:rPr>
      </w:pPr>
      <w:r w:rsidRPr="0060171A">
        <w:rPr>
          <w:rFonts w:ascii="Times New Roman" w:hAnsi="Times New Roman" w:cs="Times New Roman"/>
        </w:rPr>
        <w:t xml:space="preserve">Bukiet powinien mieć tradycyjną formę, bez dodatkowych ozdób i sztucznych elementów. Nie będą oceniane kompozycje współczesne, kwiatowe, ozdobne bukiety. </w:t>
      </w:r>
    </w:p>
    <w:p w:rsidR="00E910D8" w:rsidRPr="00346125" w:rsidRDefault="00E910D8" w:rsidP="0060171A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Oceny dokona Komisja Konkursowa powołana przez Organizatora. </w:t>
      </w:r>
    </w:p>
    <w:p w:rsidR="00E910D8" w:rsidRPr="0060171A" w:rsidRDefault="00E910D8" w:rsidP="0060171A">
      <w:pPr>
        <w:pStyle w:val="Default"/>
        <w:jc w:val="both"/>
        <w:rPr>
          <w:rFonts w:ascii="Times New Roman" w:hAnsi="Times New Roman" w:cs="Times New Roman"/>
        </w:rPr>
      </w:pPr>
      <w:r w:rsidRPr="0060171A">
        <w:rPr>
          <w:rFonts w:ascii="Times New Roman" w:hAnsi="Times New Roman" w:cs="Times New Roman"/>
        </w:rPr>
        <w:t xml:space="preserve">Najważniejsze kryteria </w:t>
      </w:r>
      <w:r>
        <w:rPr>
          <w:rFonts w:ascii="Times New Roman" w:hAnsi="Times New Roman" w:cs="Times New Roman"/>
        </w:rPr>
        <w:t>oceny</w:t>
      </w:r>
      <w:r w:rsidRPr="0060171A">
        <w:rPr>
          <w:rFonts w:ascii="Times New Roman" w:hAnsi="Times New Roman" w:cs="Times New Roman"/>
        </w:rPr>
        <w:t xml:space="preserve">: </w:t>
      </w:r>
    </w:p>
    <w:p w:rsidR="00E910D8" w:rsidRPr="0060171A" w:rsidRDefault="00E910D8" w:rsidP="0060171A">
      <w:pPr>
        <w:pStyle w:val="Default"/>
        <w:jc w:val="both"/>
        <w:rPr>
          <w:rFonts w:ascii="Times New Roman" w:hAnsi="Times New Roman" w:cs="Times New Roman"/>
        </w:rPr>
      </w:pPr>
      <w:r w:rsidRPr="0060171A">
        <w:rPr>
          <w:rFonts w:ascii="Times New Roman" w:hAnsi="Times New Roman" w:cs="Times New Roman"/>
        </w:rPr>
        <w:t>- form</w:t>
      </w:r>
      <w:r>
        <w:rPr>
          <w:rFonts w:ascii="Times New Roman" w:hAnsi="Times New Roman" w:cs="Times New Roman"/>
        </w:rPr>
        <w:t>a</w:t>
      </w:r>
      <w:r w:rsidRPr="0060171A">
        <w:rPr>
          <w:rFonts w:ascii="Times New Roman" w:hAnsi="Times New Roman" w:cs="Times New Roman"/>
        </w:rPr>
        <w:t xml:space="preserve"> bukietu, zgodną z tradycją ludową,</w:t>
      </w:r>
    </w:p>
    <w:p w:rsidR="00E910D8" w:rsidRDefault="00E910D8" w:rsidP="0060171A">
      <w:pPr>
        <w:pStyle w:val="Default"/>
        <w:jc w:val="both"/>
        <w:rPr>
          <w:rFonts w:ascii="Times New Roman" w:hAnsi="Times New Roman" w:cs="Times New Roman"/>
        </w:rPr>
      </w:pPr>
      <w:r w:rsidRPr="0060171A">
        <w:rPr>
          <w:rFonts w:ascii="Times New Roman" w:hAnsi="Times New Roman" w:cs="Times New Roman"/>
        </w:rPr>
        <w:t>- ilość i różnorodność ziół i roślin zawartych w bukiecie</w:t>
      </w:r>
      <w:r>
        <w:rPr>
          <w:rFonts w:ascii="Times New Roman" w:hAnsi="Times New Roman" w:cs="Times New Roman"/>
        </w:rPr>
        <w:t>.</w:t>
      </w:r>
    </w:p>
    <w:p w:rsidR="00E910D8" w:rsidRPr="00346125" w:rsidRDefault="00E910D8" w:rsidP="006017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46125">
        <w:rPr>
          <w:rFonts w:ascii="Times New Roman" w:hAnsi="Times New Roman" w:cs="Times New Roman"/>
        </w:rPr>
        <w:t>ecyzje komisji konkursowej są ostateczne i nie przysługuje od nich odwołanie.</w:t>
      </w:r>
      <w:r>
        <w:rPr>
          <w:rFonts w:ascii="Times New Roman" w:hAnsi="Times New Roman" w:cs="Times New Roman"/>
        </w:rPr>
        <w:t xml:space="preserve"> </w:t>
      </w:r>
      <w:r w:rsidRPr="00346125">
        <w:rPr>
          <w:rFonts w:ascii="Times New Roman" w:hAnsi="Times New Roman" w:cs="Times New Roman"/>
        </w:rPr>
        <w:t xml:space="preserve">Z posiedzenia komisji konkursowej zostanie sporządzony protokół. </w:t>
      </w:r>
    </w:p>
    <w:p w:rsidR="00E910D8" w:rsidRDefault="00E910D8" w:rsidP="0060171A">
      <w:pPr>
        <w:jc w:val="both"/>
      </w:pPr>
      <w:r w:rsidRPr="00346125">
        <w:t xml:space="preserve">Uczestnicy przygotowują konkursowe </w:t>
      </w:r>
      <w:r>
        <w:t>bukiety</w:t>
      </w:r>
      <w:r w:rsidRPr="00346125">
        <w:t xml:space="preserve"> na własny koszt. </w:t>
      </w:r>
    </w:p>
    <w:p w:rsidR="00E910D8" w:rsidRPr="0060171A" w:rsidRDefault="00E910D8" w:rsidP="0060171A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0171A">
        <w:rPr>
          <w:rFonts w:ascii="Times New Roman" w:hAnsi="Times New Roman" w:cs="Times New Roman"/>
          <w:b/>
        </w:rPr>
        <w:t>NAGRODY:</w:t>
      </w:r>
    </w:p>
    <w:p w:rsidR="00E910D8" w:rsidRPr="00346125" w:rsidRDefault="00E910D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Komisja konkursowa przyzna następujące nagrody: </w:t>
      </w:r>
    </w:p>
    <w:p w:rsidR="00E910D8" w:rsidRPr="00346125" w:rsidRDefault="00E910D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Za zajęcie I miejsca</w:t>
      </w:r>
    </w:p>
    <w:p w:rsidR="00E910D8" w:rsidRPr="00346125" w:rsidRDefault="00E910D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Za zajęcie II miejsca</w:t>
      </w:r>
    </w:p>
    <w:p w:rsidR="00E910D8" w:rsidRPr="00346125" w:rsidRDefault="00E910D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Za zajęcie III miejsca</w:t>
      </w:r>
    </w:p>
    <w:p w:rsidR="00E910D8" w:rsidRPr="00346125" w:rsidRDefault="00E910D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Pozostali uczestnicy konkursu otrzymają drobne upominki rzeczowe.</w:t>
      </w:r>
    </w:p>
    <w:p w:rsidR="00E910D8" w:rsidRPr="00346125" w:rsidRDefault="00E910D8" w:rsidP="00964228">
      <w:pPr>
        <w:pStyle w:val="Default"/>
        <w:rPr>
          <w:rFonts w:ascii="Times New Roman" w:hAnsi="Times New Roman" w:cs="Times New Roman"/>
        </w:rPr>
      </w:pPr>
    </w:p>
    <w:p w:rsidR="00E910D8" w:rsidRPr="00F12474" w:rsidRDefault="00E910D8" w:rsidP="00F12474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F12474">
        <w:rPr>
          <w:rFonts w:ascii="Times New Roman" w:hAnsi="Times New Roman" w:cs="Times New Roman"/>
          <w:b/>
        </w:rPr>
        <w:t>POSTANOWIENIA KOŃCOWE:</w:t>
      </w:r>
    </w:p>
    <w:p w:rsidR="00E910D8" w:rsidRPr="00346125" w:rsidRDefault="00E910D8" w:rsidP="00964228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1. Organizator zastrzega sobie prawo do opublikowania imion, nazwisk, zdjęć oraz informacji </w:t>
      </w:r>
      <w:r w:rsidRPr="00346125">
        <w:rPr>
          <w:rFonts w:ascii="Times New Roman" w:hAnsi="Times New Roman" w:cs="Times New Roman"/>
        </w:rPr>
        <w:br/>
        <w:t xml:space="preserve">o zwycięzcach i uczestnikach konkursu. </w:t>
      </w:r>
    </w:p>
    <w:p w:rsidR="00E910D8" w:rsidRPr="00346125" w:rsidRDefault="00E910D8" w:rsidP="00964228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2. Organizator konkursu zastrzega sobie prawo do zamieszczania informacji w swoich materiałach i kampaniach promocyjnych. </w:t>
      </w:r>
    </w:p>
    <w:p w:rsidR="00E910D8" w:rsidRPr="00346125" w:rsidRDefault="00E910D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3. Poprzez przystąpienie do konkursu uczestnicy wyrażają zgodę na warunki zawarte w regulaminie. </w:t>
      </w:r>
    </w:p>
    <w:p w:rsidR="00E910D8" w:rsidRPr="00346125" w:rsidRDefault="00E910D8" w:rsidP="00964228">
      <w:pPr>
        <w:pStyle w:val="Default"/>
        <w:spacing w:after="27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4. Niniejszy regulamin jest jedynym określającym zasady konkursu. </w:t>
      </w:r>
    </w:p>
    <w:p w:rsidR="00E910D8" w:rsidRPr="00346125" w:rsidRDefault="00E910D8" w:rsidP="00410153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5. Regulamin konkursu udostępniony jest do wglądu w siedzibie organizatora, a także na stronie internetowej</w:t>
      </w:r>
      <w:r w:rsidRPr="00346125">
        <w:rPr>
          <w:rFonts w:ascii="Times New Roman" w:hAnsi="Times New Roman" w:cs="Times New Roman"/>
          <w:color w:val="auto"/>
        </w:rPr>
        <w:t xml:space="preserve"> </w:t>
      </w:r>
      <w:hyperlink r:id="rId7" w:history="1">
        <w:r w:rsidRPr="00164783">
          <w:rPr>
            <w:rStyle w:val="Hyperlink"/>
            <w:rFonts w:ascii="Times New Roman" w:hAnsi="Times New Roman"/>
            <w:b/>
          </w:rPr>
          <w:t>www.abramow.pl</w:t>
        </w:r>
      </w:hyperlink>
      <w:r w:rsidRPr="00346125">
        <w:rPr>
          <w:rFonts w:ascii="Times New Roman" w:hAnsi="Times New Roman" w:cs="Times New Roman"/>
          <w:b/>
        </w:rPr>
        <w:t xml:space="preserve"> </w:t>
      </w:r>
    </w:p>
    <w:p w:rsidR="00E910D8" w:rsidRPr="00346125" w:rsidRDefault="00E910D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6. Wszystkie kwestie, których nie obejmuje niniejszy regulamin ustala organizator. </w:t>
      </w:r>
    </w:p>
    <w:p w:rsidR="00E910D8" w:rsidRPr="00346125" w:rsidRDefault="00E910D8" w:rsidP="00964228">
      <w:pPr>
        <w:pStyle w:val="Default"/>
        <w:rPr>
          <w:rFonts w:ascii="Times New Roman" w:hAnsi="Times New Roman" w:cs="Times New Roman"/>
        </w:rPr>
      </w:pPr>
    </w:p>
    <w:p w:rsidR="00E910D8" w:rsidRPr="00F12474" w:rsidRDefault="00E910D8" w:rsidP="00F12474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F12474">
        <w:rPr>
          <w:rFonts w:ascii="Times New Roman" w:hAnsi="Times New Roman" w:cs="Times New Roman"/>
          <w:b/>
        </w:rPr>
        <w:t>KONTAKT</w:t>
      </w:r>
    </w:p>
    <w:p w:rsidR="00E910D8" w:rsidRDefault="00E910D8" w:rsidP="00F1247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46125">
        <w:rPr>
          <w:rFonts w:ascii="Times New Roman" w:hAnsi="Times New Roman" w:cs="Times New Roman"/>
        </w:rPr>
        <w:t xml:space="preserve">Dodatkowe informacje udzielane są pod numerem telefonu </w:t>
      </w:r>
      <w:r>
        <w:rPr>
          <w:rFonts w:ascii="Times New Roman" w:hAnsi="Times New Roman" w:cs="Times New Roman"/>
        </w:rPr>
        <w:t xml:space="preserve">81 8525016 </w:t>
      </w:r>
      <w:r w:rsidRPr="00346125">
        <w:rPr>
          <w:rFonts w:ascii="Times New Roman" w:hAnsi="Times New Roman" w:cs="Times New Roman"/>
        </w:rPr>
        <w:t xml:space="preserve">za pośrednictwem poczty elektronicznej pod adresem e – mail: </w:t>
      </w:r>
      <w:hyperlink r:id="rId8" w:history="1">
        <w:r w:rsidRPr="00164783">
          <w:rPr>
            <w:rStyle w:val="Hyperlink"/>
            <w:rFonts w:ascii="Times New Roman" w:hAnsi="Times New Roman"/>
            <w:b/>
          </w:rPr>
          <w:t>gmina@abramow.pl</w:t>
        </w:r>
      </w:hyperlink>
    </w:p>
    <w:p w:rsidR="00E910D8" w:rsidRPr="007F4822" w:rsidRDefault="00E910D8" w:rsidP="00F12474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F4822">
        <w:rPr>
          <w:rFonts w:ascii="Times New Roman" w:hAnsi="Times New Roman" w:cs="Times New Roman"/>
        </w:rPr>
        <w:t xml:space="preserve">Osobą do kontaktu </w:t>
      </w:r>
      <w:r>
        <w:rPr>
          <w:rFonts w:ascii="Times New Roman" w:hAnsi="Times New Roman" w:cs="Times New Roman"/>
        </w:rPr>
        <w:t xml:space="preserve">w sprawie konkursu </w:t>
      </w:r>
      <w:r w:rsidRPr="007F4822">
        <w:rPr>
          <w:rFonts w:ascii="Times New Roman" w:hAnsi="Times New Roman" w:cs="Times New Roman"/>
        </w:rPr>
        <w:t xml:space="preserve">jest </w:t>
      </w:r>
      <w:r>
        <w:rPr>
          <w:rFonts w:ascii="Times New Roman" w:hAnsi="Times New Roman" w:cs="Times New Roman"/>
          <w:u w:val="single"/>
        </w:rPr>
        <w:t>Michał Rola.</w:t>
      </w:r>
    </w:p>
    <w:p w:rsidR="00E910D8" w:rsidRDefault="00E910D8" w:rsidP="008C0694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0D8" w:rsidRPr="00346125" w:rsidRDefault="00E910D8" w:rsidP="008C0694">
      <w:pPr>
        <w:jc w:val="center"/>
        <w:rPr>
          <w:rFonts w:ascii="Times New Roman" w:hAnsi="Times New Roman"/>
          <w:sz w:val="24"/>
          <w:szCs w:val="24"/>
        </w:rPr>
      </w:pPr>
      <w:r w:rsidRPr="00346125">
        <w:rPr>
          <w:rFonts w:ascii="Times New Roman" w:hAnsi="Times New Roman"/>
          <w:b/>
          <w:bCs/>
          <w:i/>
          <w:iCs/>
          <w:sz w:val="24"/>
          <w:szCs w:val="24"/>
        </w:rPr>
        <w:t>Zapraszamy do udziału i życzymy wielu wspaniałych pomysłów</w:t>
      </w:r>
    </w:p>
    <w:sectPr w:rsidR="00E910D8" w:rsidRPr="00346125" w:rsidSect="00C5279F">
      <w:pgSz w:w="11906" w:h="16838"/>
      <w:pgMar w:top="1259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w Cen MT Condensed Extra Bold">
    <w:altName w:val="ITC Avant Garde Gothic Dem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6AA"/>
    <w:multiLevelType w:val="hybridMultilevel"/>
    <w:tmpl w:val="AC3E4B7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633FFC"/>
    <w:multiLevelType w:val="hybridMultilevel"/>
    <w:tmpl w:val="ACFA97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228"/>
    <w:rsid w:val="000037D8"/>
    <w:rsid w:val="000E7FE5"/>
    <w:rsid w:val="00164783"/>
    <w:rsid w:val="001F4300"/>
    <w:rsid w:val="002956A1"/>
    <w:rsid w:val="002C0A69"/>
    <w:rsid w:val="00346125"/>
    <w:rsid w:val="003D6FEC"/>
    <w:rsid w:val="00410153"/>
    <w:rsid w:val="0047765D"/>
    <w:rsid w:val="004D4EC4"/>
    <w:rsid w:val="0060171A"/>
    <w:rsid w:val="00630036"/>
    <w:rsid w:val="00797314"/>
    <w:rsid w:val="007F4822"/>
    <w:rsid w:val="00855795"/>
    <w:rsid w:val="008B3F1E"/>
    <w:rsid w:val="008C0694"/>
    <w:rsid w:val="00964228"/>
    <w:rsid w:val="0096681B"/>
    <w:rsid w:val="00980DCE"/>
    <w:rsid w:val="009B6949"/>
    <w:rsid w:val="00B114B3"/>
    <w:rsid w:val="00BA69C9"/>
    <w:rsid w:val="00BD11DD"/>
    <w:rsid w:val="00BD7604"/>
    <w:rsid w:val="00C5279F"/>
    <w:rsid w:val="00CE4EAA"/>
    <w:rsid w:val="00D5318A"/>
    <w:rsid w:val="00DC466B"/>
    <w:rsid w:val="00E36188"/>
    <w:rsid w:val="00E56136"/>
    <w:rsid w:val="00E75393"/>
    <w:rsid w:val="00E910D8"/>
    <w:rsid w:val="00F12474"/>
    <w:rsid w:val="00F7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28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612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125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uiPriority w:val="99"/>
    <w:rsid w:val="00964228"/>
    <w:pPr>
      <w:autoSpaceDE w:val="0"/>
      <w:autoSpaceDN w:val="0"/>
      <w:adjustRightInd w:val="0"/>
    </w:pPr>
    <w:rPr>
      <w:rFonts w:ascii="Tw Cen MT Condensed Extra Bold" w:hAnsi="Tw Cen MT Condensed Extra Bold" w:cs="Tw Cen MT Condensed Extra Bold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B69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abram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ram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abramow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520</Words>
  <Characters>3121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kulinarnego </dc:title>
  <dc:subject/>
  <dc:creator>Rafał</dc:creator>
  <cp:keywords/>
  <dc:description/>
  <cp:lastModifiedBy>PC</cp:lastModifiedBy>
  <cp:revision>3</cp:revision>
  <dcterms:created xsi:type="dcterms:W3CDTF">2016-08-09T11:29:00Z</dcterms:created>
  <dcterms:modified xsi:type="dcterms:W3CDTF">2016-08-09T11:37:00Z</dcterms:modified>
</cp:coreProperties>
</file>