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C58F8" w:rsidRPr="00FC58F8">
        <w:rPr>
          <w:b/>
        </w:rPr>
        <w:t>8</w:t>
      </w:r>
    </w:p>
    <w:p w:rsidR="00025386" w:rsidRDefault="001677C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3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qJmQ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C58F8" w:rsidRPr="00FC58F8">
        <w:rPr>
          <w:rFonts w:ascii="Times New Roman" w:eastAsia="Times New Roman" w:hAnsi="Times New Roman"/>
          <w:b/>
          <w:sz w:val="24"/>
          <w:szCs w:val="20"/>
          <w:lang w:eastAsia="pl-PL"/>
        </w:rPr>
        <w:t>ZP.271.6.2019.1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1677C3">
        <w:rPr>
          <w:rFonts w:ascii="Times New Roman" w:eastAsia="Times New Roman" w:hAnsi="Times New Roman"/>
          <w:sz w:val="24"/>
          <w:szCs w:val="20"/>
          <w:lang w:eastAsia="pl-PL"/>
        </w:rPr>
        <w:br/>
      </w: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trybie </w:t>
      </w:r>
      <w:r w:rsidR="00FC58F8" w:rsidRPr="00FC58F8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FC58F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8F8">
        <w:rPr>
          <w:rFonts w:ascii="Times New Roman" w:eastAsia="Times New Roman" w:hAnsi="Times New Roman"/>
          <w:b/>
          <w:sz w:val="24"/>
          <w:szCs w:val="24"/>
          <w:lang w:eastAsia="pl-PL"/>
        </w:rPr>
        <w:t>Przebudowa zabytkowego pałacu w Przybysławicach oraz jego adaptacja w celu wykorzystania jako instytucji kultury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B0" w:rsidRDefault="00EE40B0" w:rsidP="00025386">
      <w:pPr>
        <w:spacing w:after="0" w:line="240" w:lineRule="auto"/>
      </w:pPr>
      <w:r>
        <w:separator/>
      </w:r>
    </w:p>
  </w:endnote>
  <w:endnote w:type="continuationSeparator" w:id="0">
    <w:p w:rsidR="00EE40B0" w:rsidRDefault="00EE40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F8" w:rsidRDefault="00FC5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C3" w:rsidRDefault="001677C3">
    <w:pPr>
      <w:pStyle w:val="Stopka"/>
    </w:pPr>
    <w:r w:rsidRPr="00582AD4">
      <w:rPr>
        <w:noProof/>
      </w:rPr>
      <w:drawing>
        <wp:inline distT="0" distB="0" distL="0" distR="0">
          <wp:extent cx="5748655" cy="572770"/>
          <wp:effectExtent l="0" t="0" r="0" b="0"/>
          <wp:docPr id="2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F8" w:rsidRDefault="00FC5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B0" w:rsidRDefault="00EE40B0" w:rsidP="00025386">
      <w:pPr>
        <w:spacing w:after="0" w:line="240" w:lineRule="auto"/>
      </w:pPr>
      <w:r>
        <w:separator/>
      </w:r>
    </w:p>
  </w:footnote>
  <w:footnote w:type="continuationSeparator" w:id="0">
    <w:p w:rsidR="00EE40B0" w:rsidRDefault="00EE40B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F8" w:rsidRDefault="00FC5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F8" w:rsidRDefault="00FC58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F8" w:rsidRDefault="00FC58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8"/>
    <w:rsid w:val="00025386"/>
    <w:rsid w:val="001677C3"/>
    <w:rsid w:val="001C2314"/>
    <w:rsid w:val="004202B7"/>
    <w:rsid w:val="005624D8"/>
    <w:rsid w:val="007A69F8"/>
    <w:rsid w:val="00833E3D"/>
    <w:rsid w:val="008F2498"/>
    <w:rsid w:val="00A56A6F"/>
    <w:rsid w:val="00AE62F2"/>
    <w:rsid w:val="00C904C8"/>
    <w:rsid w:val="00CD751B"/>
    <w:rsid w:val="00D55FC4"/>
    <w:rsid w:val="00E10D5B"/>
    <w:rsid w:val="00EE40B0"/>
    <w:rsid w:val="00EE46AD"/>
    <w:rsid w:val="00FB41C8"/>
    <w:rsid w:val="00FB7BA7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53994"/>
  <w15:chartTrackingRefBased/>
  <w15:docId w15:val="{5A0B8A57-78C8-4A14-AA36-0256C604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2019-08-05T14:51:00Z</dcterms:created>
  <dcterms:modified xsi:type="dcterms:W3CDTF">2019-08-05T14:51:00Z</dcterms:modified>
</cp:coreProperties>
</file>