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F4" w:rsidRPr="00DE4E44" w:rsidRDefault="00442BF4" w:rsidP="003F5D2E">
      <w:pPr>
        <w:pStyle w:val="Heading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442BF4" w:rsidRDefault="00442BF4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i Miasta Raszków</w:t>
      </w:r>
    </w:p>
    <w:p w:rsidR="00442BF4" w:rsidRDefault="00442BF4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22 sierpnia 2018 roku</w:t>
      </w:r>
    </w:p>
    <w:p w:rsidR="00442BF4" w:rsidRPr="00DE4E44" w:rsidRDefault="00442BF4" w:rsidP="007A3710">
      <w:pPr>
        <w:jc w:val="center"/>
        <w:rPr>
          <w:b/>
          <w:sz w:val="32"/>
          <w:szCs w:val="32"/>
        </w:rPr>
      </w:pPr>
    </w:p>
    <w:p w:rsidR="00442BF4" w:rsidRPr="00AC71BB" w:rsidRDefault="00442BF4" w:rsidP="00DE4E44">
      <w:pPr>
        <w:rPr>
          <w:b/>
          <w:sz w:val="26"/>
          <w:szCs w:val="26"/>
        </w:rPr>
      </w:pPr>
    </w:p>
    <w:p w:rsidR="00442BF4" w:rsidRPr="006460D4" w:rsidRDefault="00442BF4" w:rsidP="00AC71BB">
      <w:pPr>
        <w:pStyle w:val="BodyText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>
        <w:rPr>
          <w:sz w:val="28"/>
          <w:szCs w:val="28"/>
        </w:rPr>
        <w:t>ustawy</w:t>
      </w:r>
      <w:r w:rsidRPr="006460D4">
        <w:rPr>
          <w:sz w:val="28"/>
          <w:szCs w:val="28"/>
        </w:rPr>
        <w:t xml:space="preserve"> z dnia 5 stycznia 2011 r</w:t>
      </w:r>
      <w:r>
        <w:rPr>
          <w:sz w:val="28"/>
          <w:szCs w:val="28"/>
        </w:rPr>
        <w:t>.</w:t>
      </w:r>
      <w:r w:rsidRPr="006460D4">
        <w:rPr>
          <w:sz w:val="28"/>
          <w:szCs w:val="28"/>
        </w:rPr>
        <w:t xml:space="preserve"> – Kodeks wyborczy </w:t>
      </w:r>
      <w:r w:rsidRPr="00A10843">
        <w:rPr>
          <w:sz w:val="28"/>
          <w:szCs w:val="28"/>
        </w:rPr>
        <w:t>(</w:t>
      </w:r>
      <w:r w:rsidRPr="00877437">
        <w:rPr>
          <w:sz w:val="28"/>
          <w:szCs w:val="28"/>
        </w:rPr>
        <w:t>Dz. U. z 2018 r. poz. 754, 1000 i 1349</w:t>
      </w:r>
      <w:r w:rsidRPr="00A10843">
        <w:rPr>
          <w:sz w:val="28"/>
          <w:szCs w:val="28"/>
        </w:rPr>
        <w:t>)</w:t>
      </w:r>
      <w:r w:rsidRPr="003C3082">
        <w:rPr>
          <w:sz w:val="28"/>
          <w:szCs w:val="28"/>
        </w:rPr>
        <w:t>Burmistrz Gminy i Miasta Raszków</w:t>
      </w:r>
      <w:r w:rsidRPr="006460D4">
        <w:rPr>
          <w:sz w:val="28"/>
          <w:szCs w:val="28"/>
        </w:rPr>
        <w:t xml:space="preserve"> podaje do publicznej wiadomości informację o okręg</w:t>
      </w:r>
      <w:r>
        <w:rPr>
          <w:sz w:val="28"/>
          <w:szCs w:val="28"/>
        </w:rPr>
        <w:t>ach wyborcz</w:t>
      </w:r>
      <w:r w:rsidRPr="006460D4">
        <w:rPr>
          <w:sz w:val="28"/>
          <w:szCs w:val="28"/>
        </w:rPr>
        <w:t>ych, ich granicach i numerach, liczbie radnych wybieranych w okręgach wyborczych oraz siedzibie</w:t>
      </w:r>
      <w:r>
        <w:rPr>
          <w:sz w:val="28"/>
          <w:szCs w:val="28"/>
        </w:rPr>
        <w:t xml:space="preserve"> Miejskiej Komisji Wyborczej w Raszkowie w wyborach do Rady Gminy i Miasta Raszków</w:t>
      </w:r>
      <w:r w:rsidRPr="00742FA6">
        <w:rPr>
          <w:sz w:val="28"/>
          <w:szCs w:val="28"/>
        </w:rPr>
        <w:t xml:space="preserve"> zarządzonych na dzień </w:t>
      </w:r>
      <w:r w:rsidRPr="003C3082">
        <w:rPr>
          <w:sz w:val="28"/>
          <w:szCs w:val="28"/>
        </w:rPr>
        <w:t xml:space="preserve">21 października 2018 </w:t>
      </w:r>
      <w:r w:rsidRPr="00742FA6">
        <w:rPr>
          <w:sz w:val="28"/>
          <w:szCs w:val="28"/>
        </w:rPr>
        <w:t>r.:</w:t>
      </w:r>
    </w:p>
    <w:p w:rsidR="00442BF4" w:rsidRPr="00DE4E44" w:rsidRDefault="00442BF4" w:rsidP="00DE2D40">
      <w:pPr>
        <w:pStyle w:val="BodyText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773"/>
        <w:gridCol w:w="2268"/>
      </w:tblGrid>
      <w:tr w:rsidR="00442BF4" w:rsidRPr="00DE4E44" w:rsidTr="00DC6361">
        <w:trPr>
          <w:trHeight w:val="512"/>
        </w:trPr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Grudzielec, Grudzielec Nowy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Bugaj, Koryta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Ligota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Korytnica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Bieganin, Głogowa, Drogosław, Józefów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Moszczanka, Skrzebowa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Miasto Raszków ulice: Rynek, Jarocińska, Kaliska, Pleszewska, Kościelna, Koźmińska, Szkolna, Tadeusza Kościuszki, Łąkowa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Miasto Raszków ulice: Ostrowska, Orpiszewska, Krótka, Piaskowa, Owocowa, Kwiatowa, Długa, Jasna, Leśna, Łagodna, Parkowa, Słoneczna, Spokojna, Środkowa, Żwirowa, Wiśniowa, Południowa, Pogodna, Krotoszyńska, Wodna, Wałowa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Miasto Raszków ulice: Polna, Powstańców Wielkopolskich, 3 - go Maja, Jagiellonów, Janusza Korczaka, Ogrodowa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Jaskółki, Jelitów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Janków Zaleśny, Sulisław, Niemojewiec, Walentynów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Przybysławice, Pogrzybów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Rąbczyn, Szczurawice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Radłów ulice: Wiejska, Wojska Polskiego, Brzoskwiniowa, Czereśniowa, Morelowa, Truskawkowa, Wiśniowa, Poziomkowa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BF4" w:rsidRPr="00DE4E44" w:rsidTr="00DC6361">
        <w:tc>
          <w:tcPr>
            <w:tcW w:w="1630" w:type="dxa"/>
            <w:vAlign w:val="center"/>
          </w:tcPr>
          <w:p w:rsidR="00442BF4" w:rsidRPr="00DE4E44" w:rsidRDefault="00442BF4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73" w:type="dxa"/>
            <w:vAlign w:val="center"/>
          </w:tcPr>
          <w:p w:rsidR="00442BF4" w:rsidRPr="00197E2B" w:rsidRDefault="00442BF4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Radłów ulice: Kasztanowa, Lamkowa, Leśna, Żwirowa, Nowa, Piaskowa, Spacerowa, Krotoszyńska, Polna, Błękitna, Osiedle Robotnicze, Rolna, Seledynowa, Skośna, Tęczowa, Zielona, Złocista, Krótka, Lazurowa, Purpurowa</w:t>
            </w:r>
          </w:p>
        </w:tc>
        <w:tc>
          <w:tcPr>
            <w:tcW w:w="2268" w:type="dxa"/>
            <w:vAlign w:val="center"/>
          </w:tcPr>
          <w:p w:rsidR="00442BF4" w:rsidRPr="00C625A6" w:rsidRDefault="00442BF4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442BF4" w:rsidRPr="00DE4E44" w:rsidRDefault="00442BF4" w:rsidP="00BC3565">
      <w:pPr>
        <w:jc w:val="both"/>
        <w:rPr>
          <w:b/>
          <w:sz w:val="28"/>
          <w:szCs w:val="28"/>
        </w:rPr>
      </w:pPr>
    </w:p>
    <w:p w:rsidR="00442BF4" w:rsidRPr="00D96FA2" w:rsidRDefault="00442BF4" w:rsidP="00FE34B6">
      <w:pPr>
        <w:spacing w:line="360" w:lineRule="auto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>
        <w:rPr>
          <w:b/>
          <w:sz w:val="28"/>
          <w:szCs w:val="28"/>
          <w:u w:val="single"/>
        </w:rPr>
        <w:t xml:space="preserve">Miejskiej Komisji Wyborczej w Raszkowie mieści się:  w Urzędzie Gminy i  Miasta Raszków, ul. Rynek 32, </w:t>
      </w:r>
      <w:r>
        <w:rPr>
          <w:b/>
          <w:sz w:val="28"/>
          <w:szCs w:val="28"/>
          <w:u w:val="single"/>
        </w:rPr>
        <w:br/>
        <w:t xml:space="preserve">63-440 Raszków. </w:t>
      </w:r>
    </w:p>
    <w:p w:rsidR="00442BF4" w:rsidRPr="00535460" w:rsidRDefault="00442BF4" w:rsidP="00DE2D40">
      <w:pPr>
        <w:jc w:val="both"/>
        <w:rPr>
          <w:sz w:val="28"/>
          <w:szCs w:val="28"/>
        </w:rPr>
      </w:pPr>
    </w:p>
    <w:p w:rsidR="00442BF4" w:rsidRDefault="00442BF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442BF4" w:rsidRPr="0068702F" w:rsidRDefault="00442BF4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Gminy i Miasta Raszków</w:t>
      </w:r>
    </w:p>
    <w:p w:rsidR="00442BF4" w:rsidRDefault="00442BF4" w:rsidP="000253A4">
      <w:pPr>
        <w:ind w:left="6521" w:right="-87"/>
        <w:jc w:val="center"/>
        <w:rPr>
          <w:b/>
          <w:sz w:val="32"/>
          <w:szCs w:val="32"/>
        </w:rPr>
      </w:pPr>
    </w:p>
    <w:p w:rsidR="00442BF4" w:rsidRPr="00E72D63" w:rsidRDefault="00442BF4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/-/ Jacek Krzysztof Bartczak</w:t>
      </w:r>
    </w:p>
    <w:sectPr w:rsidR="00442BF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F4" w:rsidRDefault="00442BF4" w:rsidP="00AC71BB">
      <w:r>
        <w:separator/>
      </w:r>
    </w:p>
  </w:endnote>
  <w:endnote w:type="continuationSeparator" w:id="0">
    <w:p w:rsidR="00442BF4" w:rsidRDefault="00442BF4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F4" w:rsidRDefault="00442BF4" w:rsidP="00AC71BB">
      <w:r>
        <w:separator/>
      </w:r>
    </w:p>
  </w:footnote>
  <w:footnote w:type="continuationSeparator" w:id="0">
    <w:p w:rsidR="00442BF4" w:rsidRDefault="00442BF4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3706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6ECA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B327D"/>
    <w:rsid w:val="003C308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42BF4"/>
    <w:rsid w:val="00454610"/>
    <w:rsid w:val="00460F25"/>
    <w:rsid w:val="00461302"/>
    <w:rsid w:val="00475472"/>
    <w:rsid w:val="004830BD"/>
    <w:rsid w:val="00490D76"/>
    <w:rsid w:val="004B5344"/>
    <w:rsid w:val="004C1E75"/>
    <w:rsid w:val="004D3644"/>
    <w:rsid w:val="004F5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08BC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42FA6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472C6"/>
    <w:rsid w:val="00851F15"/>
    <w:rsid w:val="00855394"/>
    <w:rsid w:val="00861375"/>
    <w:rsid w:val="00867356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6FD3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65B57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E4F99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C6EF4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0C75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B320E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E34B6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6EF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EF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EF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6EF4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6EF4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6EF4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EF4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6EF4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6EF4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6EF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A5B"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3">
    <w:name w:val="Body Text 3"/>
    <w:basedOn w:val="Normal"/>
    <w:link w:val="BodyText3Char"/>
    <w:uiPriority w:val="99"/>
    <w:rsid w:val="00CC6EF4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C6EF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C6EF4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C6EF4"/>
    <w:pPr>
      <w:jc w:val="center"/>
    </w:pPr>
    <w:rPr>
      <w:b/>
      <w:sz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C6EF4"/>
    <w:rPr>
      <w:b/>
      <w:sz w:val="24"/>
    </w:rPr>
  </w:style>
  <w:style w:type="character" w:styleId="Hyperlink">
    <w:name w:val="Hyperlink"/>
    <w:basedOn w:val="DefaultParagraphFont"/>
    <w:uiPriority w:val="99"/>
    <w:rsid w:val="00CC6EF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rsid w:val="00AC71BB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C71BB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AC71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285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Małgorzata</dc:creator>
  <cp:keywords/>
  <dc:description/>
  <cp:lastModifiedBy>Piaskowska M</cp:lastModifiedBy>
  <cp:revision>10</cp:revision>
  <cp:lastPrinted>2018-08-23T06:39:00Z</cp:lastPrinted>
  <dcterms:created xsi:type="dcterms:W3CDTF">2018-08-22T11:53:00Z</dcterms:created>
  <dcterms:modified xsi:type="dcterms:W3CDTF">2018-08-23T06:42:00Z</dcterms:modified>
</cp:coreProperties>
</file>