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7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1109"/>
        <w:gridCol w:w="1172"/>
        <w:gridCol w:w="1059"/>
        <w:gridCol w:w="1209"/>
        <w:gridCol w:w="694"/>
        <w:gridCol w:w="159"/>
        <w:gridCol w:w="313"/>
        <w:gridCol w:w="72"/>
        <w:gridCol w:w="1149"/>
        <w:gridCol w:w="1152"/>
        <w:gridCol w:w="953"/>
      </w:tblGrid>
      <w:tr w:rsidR="006F3428" w:rsidRPr="009311B6" w14:paraId="52B76C76" w14:textId="77777777" w:rsidTr="0063385D">
        <w:trPr>
          <w:cantSplit/>
          <w:trHeight w:hRule="exact" w:val="560"/>
        </w:trPr>
        <w:tc>
          <w:tcPr>
            <w:tcW w:w="6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268C8E7" w14:textId="77777777" w:rsidR="006F3428" w:rsidRDefault="00F205B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F3428">
              <w:rPr>
                <w:rFonts w:ascii="Arial" w:hAnsi="Arial"/>
                <w:lang w:val="pl-PL"/>
              </w:rPr>
              <w:t xml:space="preserve">. </w:t>
            </w:r>
            <w:r w:rsidR="005220A7">
              <w:rPr>
                <w:rFonts w:ascii="Arial" w:hAnsi="Arial"/>
                <w:lang w:val="pl-PL"/>
              </w:rPr>
              <w:fldChar w:fldCharType="begin" w:fldLock="1"/>
            </w:r>
            <w:r w:rsidR="006F3428">
              <w:rPr>
                <w:rFonts w:ascii="Arial" w:hAnsi="Arial"/>
                <w:lang w:val="pl-PL"/>
              </w:rPr>
              <w:instrText>FILLIN</w:instrText>
            </w:r>
            <w:r w:rsidR="005220A7">
              <w:rPr>
                <w:rFonts w:ascii="Arial" w:hAnsi="Arial"/>
                <w:lang w:val="pl-PL"/>
              </w:rPr>
              <w:fldChar w:fldCharType="separate"/>
            </w:r>
            <w:r w:rsidR="006F3428">
              <w:rPr>
                <w:rFonts w:ascii="Arial" w:hAnsi="Arial"/>
                <w:lang w:val="pl-PL"/>
              </w:rPr>
              <w:t>Nr dokumentu</w:t>
            </w:r>
            <w:r w:rsidR="005220A7"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14:paraId="68F04392" w14:textId="77777777" w:rsidR="006F3428" w:rsidRPr="00A117FB" w:rsidRDefault="006F3428" w:rsidP="00A05287">
            <w:pPr>
              <w:pStyle w:val="Nagwekpola"/>
              <w:ind w:left="76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Załącznik </w:t>
            </w:r>
          </w:p>
          <w:p w14:paraId="645D2954" w14:textId="5A4A7E5F" w:rsidR="006F3428" w:rsidRPr="00A117FB" w:rsidRDefault="006F3428" w:rsidP="00A05287">
            <w:pPr>
              <w:pStyle w:val="Nagwekpola"/>
              <w:ind w:left="76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>do uchwały</w:t>
            </w:r>
            <w:r w:rsidR="00A05287">
              <w:rPr>
                <w:rFonts w:ascii="Arial" w:hAnsi="Arial"/>
                <w:bCs/>
                <w:lang w:val="pl-PL"/>
              </w:rPr>
              <w:t xml:space="preserve"> N</w:t>
            </w:r>
            <w:r w:rsidRPr="00A117FB">
              <w:rPr>
                <w:rFonts w:ascii="Arial" w:hAnsi="Arial"/>
                <w:bCs/>
                <w:lang w:val="pl-PL"/>
              </w:rPr>
              <w:t xml:space="preserve">r </w:t>
            </w:r>
            <w:r w:rsidR="00A05287">
              <w:rPr>
                <w:rFonts w:ascii="Arial" w:hAnsi="Arial"/>
                <w:bCs/>
                <w:lang w:val="pl-PL"/>
              </w:rPr>
              <w:t>L</w:t>
            </w:r>
            <w:r w:rsidR="00AF1E90">
              <w:rPr>
                <w:rFonts w:ascii="Arial" w:hAnsi="Arial"/>
                <w:bCs/>
                <w:lang w:val="pl-PL"/>
              </w:rPr>
              <w:t>I</w:t>
            </w:r>
            <w:r w:rsidR="00A05287">
              <w:rPr>
                <w:rFonts w:ascii="Arial" w:hAnsi="Arial"/>
                <w:bCs/>
                <w:lang w:val="pl-PL"/>
              </w:rPr>
              <w:t>/</w:t>
            </w:r>
            <w:r w:rsidR="00197A67">
              <w:rPr>
                <w:rFonts w:ascii="Arial" w:hAnsi="Arial"/>
                <w:bCs/>
                <w:lang w:val="pl-PL"/>
              </w:rPr>
              <w:t>285</w:t>
            </w:r>
            <w:r w:rsidR="009174A4">
              <w:rPr>
                <w:rFonts w:ascii="Arial" w:hAnsi="Arial"/>
                <w:bCs/>
                <w:lang w:val="pl-PL"/>
              </w:rPr>
              <w:t>/</w:t>
            </w:r>
            <w:r w:rsidR="00A05287">
              <w:rPr>
                <w:rFonts w:ascii="Arial" w:hAnsi="Arial"/>
                <w:bCs/>
                <w:lang w:val="pl-PL"/>
              </w:rPr>
              <w:t>2</w:t>
            </w:r>
            <w:r w:rsidR="00AF1E90">
              <w:rPr>
                <w:rFonts w:ascii="Arial" w:hAnsi="Arial"/>
                <w:bCs/>
                <w:lang w:val="pl-PL"/>
              </w:rPr>
              <w:t>4</w:t>
            </w:r>
          </w:p>
          <w:p w14:paraId="65076DEE" w14:textId="182A5599" w:rsidR="006F3428" w:rsidRPr="00A117FB" w:rsidRDefault="006F3428" w:rsidP="00A05287">
            <w:pPr>
              <w:pStyle w:val="Nagwekpola"/>
              <w:ind w:left="76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Rady Gminy </w:t>
            </w:r>
            <w:r>
              <w:rPr>
                <w:rFonts w:ascii="Arial" w:hAnsi="Arial"/>
                <w:bCs/>
                <w:lang w:val="pl-PL"/>
              </w:rPr>
              <w:t>Garbów</w:t>
            </w:r>
            <w:r w:rsidR="00A05287">
              <w:rPr>
                <w:rFonts w:ascii="Arial" w:hAnsi="Arial"/>
                <w:bCs/>
                <w:lang w:val="pl-PL"/>
              </w:rPr>
              <w:t xml:space="preserve"> z dnia </w:t>
            </w:r>
            <w:r w:rsidR="00197A67">
              <w:rPr>
                <w:rFonts w:ascii="Arial" w:hAnsi="Arial"/>
                <w:bCs/>
                <w:lang w:val="pl-PL"/>
              </w:rPr>
              <w:t>6</w:t>
            </w:r>
            <w:r w:rsidR="00AF1E90">
              <w:rPr>
                <w:rFonts w:ascii="Arial" w:hAnsi="Arial"/>
                <w:bCs/>
                <w:lang w:val="pl-PL"/>
              </w:rPr>
              <w:t xml:space="preserve"> </w:t>
            </w:r>
            <w:r w:rsidR="00197A67">
              <w:rPr>
                <w:rFonts w:ascii="Arial" w:hAnsi="Arial"/>
                <w:bCs/>
                <w:lang w:val="pl-PL"/>
              </w:rPr>
              <w:t>marca</w:t>
            </w:r>
            <w:r w:rsidR="00A05287">
              <w:rPr>
                <w:rFonts w:ascii="Arial" w:hAnsi="Arial"/>
                <w:bCs/>
                <w:lang w:val="pl-PL"/>
              </w:rPr>
              <w:t xml:space="preserve"> 202</w:t>
            </w:r>
            <w:r w:rsidR="00AF1E90">
              <w:rPr>
                <w:rFonts w:ascii="Arial" w:hAnsi="Arial"/>
                <w:bCs/>
                <w:lang w:val="pl-PL"/>
              </w:rPr>
              <w:t>4</w:t>
            </w:r>
            <w:r w:rsidR="00A05287">
              <w:rPr>
                <w:rFonts w:ascii="Arial" w:hAnsi="Arial"/>
                <w:bCs/>
                <w:lang w:val="pl-PL"/>
              </w:rPr>
              <w:t xml:space="preserve"> r.</w:t>
            </w:r>
          </w:p>
          <w:p w14:paraId="69112B4F" w14:textId="77777777" w:rsidR="006F3428" w:rsidRDefault="006F3428" w:rsidP="008907BD">
            <w:pPr>
              <w:pStyle w:val="Nagwekpola"/>
              <w:ind w:left="166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 </w:t>
            </w:r>
            <w:r w:rsidR="00FD6753">
              <w:rPr>
                <w:rFonts w:ascii="Arial" w:hAnsi="Arial"/>
                <w:bCs/>
                <w:lang w:val="pl-PL"/>
              </w:rPr>
              <w:t>…………………..</w:t>
            </w:r>
            <w:r>
              <w:rPr>
                <w:rFonts w:ascii="Arial" w:hAnsi="Arial"/>
                <w:bCs/>
                <w:lang w:val="pl-PL"/>
              </w:rPr>
              <w:t xml:space="preserve"> r.</w:t>
            </w:r>
          </w:p>
        </w:tc>
      </w:tr>
      <w:tr w:rsidR="00010142" w:rsidRPr="00CF5D0F" w14:paraId="6D9C8C05" w14:textId="77777777" w:rsidTr="0063385D">
        <w:trPr>
          <w:cantSplit/>
          <w:trHeight w:hRule="exact" w:val="712"/>
        </w:trPr>
        <w:tc>
          <w:tcPr>
            <w:tcW w:w="10727" w:type="dxa"/>
            <w:gridSpan w:val="13"/>
          </w:tcPr>
          <w:p w14:paraId="61C8C0E2" w14:textId="77777777" w:rsidR="00010142" w:rsidRPr="00FD6753" w:rsidRDefault="005220A7" w:rsidP="00FD6753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bookmarkStart w:id="0" w:name="symbolform"/>
            <w:r w:rsidR="00010142"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0"/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sz w:val="24"/>
                <w:lang w:val="pl-PL"/>
              </w:rPr>
              <w:t xml:space="preserve">D-O </w:t>
            </w:r>
            <w:r w:rsidR="00010142" w:rsidRPr="00C418BC">
              <w:rPr>
                <w:rFonts w:ascii="Arial" w:hAnsi="Arial"/>
                <w:sz w:val="22"/>
                <w:szCs w:val="22"/>
                <w:lang w:val="pl-PL"/>
              </w:rPr>
              <w:t xml:space="preserve">DEKLARACJA O WYSOKOŚCI OPŁATY ZA GOSPODAROWANIE ODPADAMI </w:t>
            </w:r>
            <w:r w:rsidR="00010142">
              <w:rPr>
                <w:rFonts w:ascii="Arial" w:hAnsi="Arial"/>
                <w:sz w:val="22"/>
                <w:szCs w:val="22"/>
                <w:lang w:val="pl-PL"/>
              </w:rPr>
              <w:t>KOMUNALNYMI</w:t>
            </w:r>
            <w:r w:rsidR="00CE215D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0A066F" w:rsidRPr="00CF5D0F" w14:paraId="537C9164" w14:textId="77777777" w:rsidTr="0063385D">
        <w:trPr>
          <w:cantSplit/>
          <w:trHeight w:hRule="exact" w:val="265"/>
        </w:trPr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  <w:vAlign w:val="center"/>
          </w:tcPr>
          <w:p w14:paraId="29B48791" w14:textId="77777777" w:rsidR="000A066F" w:rsidRDefault="000A066F" w:rsidP="0032251B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041" w:type="dxa"/>
            <w:gridSpan w:val="11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14:paraId="0DC180F3" w14:textId="3490CECC" w:rsidR="000A066F" w:rsidRDefault="000A066F" w:rsidP="0032251B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Ustawa z dnia 13 września 1996 r. o utrzymaniu czystości i porządku w gminach (Dz. U. z 20</w:t>
            </w:r>
            <w:r w:rsidR="00C741B1">
              <w:rPr>
                <w:rFonts w:ascii="Arial" w:hAnsi="Arial"/>
                <w:sz w:val="14"/>
                <w:lang w:val="pl-PL"/>
              </w:rPr>
              <w:t>23</w:t>
            </w:r>
            <w:r>
              <w:rPr>
                <w:rFonts w:ascii="Arial" w:hAnsi="Arial"/>
                <w:sz w:val="14"/>
                <w:lang w:val="pl-PL"/>
              </w:rPr>
              <w:t xml:space="preserve"> r., poz. </w:t>
            </w:r>
            <w:r w:rsidR="00C741B1">
              <w:rPr>
                <w:rFonts w:ascii="Arial" w:hAnsi="Arial"/>
                <w:sz w:val="14"/>
                <w:lang w:val="pl-PL"/>
              </w:rPr>
              <w:t>1469</w:t>
            </w:r>
            <w:r>
              <w:rPr>
                <w:rFonts w:ascii="Arial" w:hAnsi="Arial"/>
                <w:sz w:val="14"/>
                <w:lang w:val="pl-PL"/>
              </w:rPr>
              <w:t xml:space="preserve"> z </w:t>
            </w:r>
            <w:proofErr w:type="spellStart"/>
            <w:r>
              <w:rPr>
                <w:rFonts w:ascii="Arial" w:hAnsi="Arial"/>
                <w:sz w:val="14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sz w:val="14"/>
                <w:lang w:val="pl-PL"/>
              </w:rPr>
              <w:t>. zm.).</w:t>
            </w:r>
          </w:p>
        </w:tc>
      </w:tr>
      <w:tr w:rsidR="000A066F" w:rsidRPr="00CF5D0F" w14:paraId="44BE66EA" w14:textId="77777777" w:rsidTr="0063385D">
        <w:trPr>
          <w:cantSplit/>
          <w:trHeight w:hRule="exact" w:val="572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6CE27C1F" w14:textId="77777777" w:rsidR="000A066F" w:rsidRDefault="000A066F" w:rsidP="0032251B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041" w:type="dxa"/>
            <w:gridSpan w:val="11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47C0A673" w14:textId="77777777" w:rsidR="000A066F" w:rsidRDefault="000A066F" w:rsidP="00322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Formularz przeznaczony dla osób fizycznych, osób prawnych oraz jednostek organizacyjnych będących właścicielami nieruchomości, a także współwłaścicieli, użytkowników  wieczystych oraz jednostek organizacyjnych i osób posiadających nieruchomości w zarządzie lub użytkowaniu, a także innych podmiotów władających nieruchomością.</w:t>
            </w:r>
          </w:p>
        </w:tc>
      </w:tr>
      <w:tr w:rsidR="000A066F" w:rsidRPr="00CF5D0F" w14:paraId="0010669D" w14:textId="77777777" w:rsidTr="0063385D">
        <w:trPr>
          <w:cantSplit/>
          <w:trHeight w:hRule="exact" w:val="1133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577EF061" w14:textId="77777777" w:rsidR="000A066F" w:rsidRDefault="000A066F" w:rsidP="0032251B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041" w:type="dxa"/>
            <w:gridSpan w:val="11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3BD89D1E" w14:textId="77777777" w:rsidR="000A066F" w:rsidRDefault="000A066F" w:rsidP="009554CB">
            <w:pPr>
              <w:pStyle w:val="Brakstyluakapitowego"/>
              <w:widowControl/>
              <w:spacing w:before="120" w:line="276" w:lineRule="auto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Deklarację należy złożyć w terminie 14 dni od dnia zamieszkania na danej nieruchomości mieszkaniowej pierwszego mieszkańca, albo</w:t>
            </w:r>
            <w:r w:rsidR="009554CB"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sz w:val="14"/>
              </w:rPr>
              <w:t xml:space="preserve"> w razie wystąpienia zmian wpływających na wysokość opłaty - w terminie do 10 dnia miesiąca następującego po miesiącu w którym nastąpiła zmiana</w:t>
            </w:r>
            <w:r>
              <w:rPr>
                <w:rFonts w:ascii="Arial" w:hAnsi="Arial"/>
                <w:color w:val="C00000"/>
                <w:sz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W przypadku zmiany stawki opłaty za gospodarowanie odpadami komunalnymi - deklarację składa jedynie właściciel nieruchomości wobec którego uprzednio została wydana decyzja określająca wysokość opłaty. </w:t>
            </w:r>
          </w:p>
        </w:tc>
      </w:tr>
      <w:tr w:rsidR="000A066F" w:rsidRPr="00CF5D0F" w14:paraId="64023720" w14:textId="77777777" w:rsidTr="0063385D">
        <w:trPr>
          <w:cantSplit/>
          <w:trHeight w:hRule="exact" w:val="280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103D38EE" w14:textId="77777777" w:rsidR="000A066F" w:rsidRDefault="000A066F" w:rsidP="0032251B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Miejsce składania:</w:t>
            </w:r>
          </w:p>
        </w:tc>
        <w:tc>
          <w:tcPr>
            <w:tcW w:w="9041" w:type="dxa"/>
            <w:gridSpan w:val="11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17BDB62A" w14:textId="77777777" w:rsidR="000A066F" w:rsidRDefault="000A066F" w:rsidP="0032251B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Wójt, burmistrz, prezydent miasta/zarząd związku międzygminnego właściwy ze względu na miejsce położenia nieruchomości.</w:t>
            </w:r>
          </w:p>
        </w:tc>
      </w:tr>
      <w:tr w:rsidR="00010142" w14:paraId="435B1C73" w14:textId="77777777" w:rsidTr="0063385D">
        <w:trPr>
          <w:cantSplit/>
          <w:trHeight w:hRule="exact" w:val="480"/>
        </w:trPr>
        <w:tc>
          <w:tcPr>
            <w:tcW w:w="10727" w:type="dxa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409B46A" w14:textId="549A5E2F" w:rsidR="00010142" w:rsidRDefault="005220A7">
            <w:pPr>
              <w:pStyle w:val="Tytusekcji3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010142">
              <w:rPr>
                <w:rFonts w:ascii="Arial" w:hAnsi="Arial"/>
                <w:lang w:val="pl-PL"/>
              </w:rPr>
              <w:t>. MIEJSCE SKŁADANIA DEKLARACJI</w:t>
            </w:r>
          </w:p>
        </w:tc>
      </w:tr>
      <w:tr w:rsidR="00010142" w:rsidRPr="00380E93" w14:paraId="04078FFD" w14:textId="77777777" w:rsidTr="0063385D">
        <w:trPr>
          <w:cantSplit/>
          <w:trHeight w:hRule="exact" w:val="9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195F4EBB" w14:textId="77777777" w:rsidR="00010142" w:rsidRDefault="00010142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14:paraId="785C256F" w14:textId="77777777" w:rsidR="00010142" w:rsidRDefault="00F205B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010142">
              <w:rPr>
                <w:rFonts w:ascii="Arial" w:hAnsi="Arial"/>
                <w:lang w:val="pl-PL"/>
              </w:rPr>
              <w:t>. Nazwa i adres siedziby wójta</w:t>
            </w:r>
          </w:p>
          <w:p w14:paraId="02151ACC" w14:textId="77777777" w:rsid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WÓJT GMINY GARBÓW</w:t>
            </w:r>
          </w:p>
          <w:p w14:paraId="7EB1C72B" w14:textId="77777777" w:rsid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adres: Urząd Gminy Garbów </w:t>
            </w:r>
            <w:r w:rsidR="001E3443">
              <w:rPr>
                <w:rFonts w:ascii="Arial" w:hAnsi="Arial"/>
                <w:sz w:val="20"/>
                <w:lang w:val="pl-PL"/>
              </w:rPr>
              <w:t>ul. Krakowskie Przedmieście 5</w:t>
            </w:r>
            <w:r w:rsidR="00A12ABD">
              <w:rPr>
                <w:rFonts w:ascii="Arial" w:hAnsi="Arial"/>
                <w:sz w:val="20"/>
                <w:lang w:val="pl-PL"/>
              </w:rPr>
              <w:t>0</w:t>
            </w:r>
          </w:p>
          <w:p w14:paraId="0532AC45" w14:textId="77777777" w:rsidR="00380E93" w:rsidRP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21 – 080 Garbów</w:t>
            </w:r>
          </w:p>
        </w:tc>
      </w:tr>
      <w:tr w:rsidR="00010142" w14:paraId="538FEDDD" w14:textId="77777777" w:rsidTr="0063385D">
        <w:trPr>
          <w:cantSplit/>
          <w:trHeight w:hRule="exact" w:val="500"/>
        </w:trPr>
        <w:tc>
          <w:tcPr>
            <w:tcW w:w="10727" w:type="dxa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12B83E0" w14:textId="3BBABBAE" w:rsidR="00010142" w:rsidRDefault="005220A7">
            <w:pPr>
              <w:pStyle w:val="Tytusekcji3"/>
              <w:keepNext w:val="0"/>
              <w:spacing w:line="260" w:lineRule="exact"/>
              <w:ind w:left="-43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010142">
              <w:rPr>
                <w:rFonts w:ascii="Arial" w:hAnsi="Arial"/>
                <w:lang w:val="pl-PL"/>
              </w:rPr>
              <w:t>. OBOWIĄZEK ZŁOŻENIA DEKLARACJI</w:t>
            </w:r>
          </w:p>
          <w:p w14:paraId="6D6EED3B" w14:textId="77777777" w:rsidR="00010142" w:rsidRDefault="00010142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810E00" w:rsidRPr="00EE7046" w14:paraId="769C52F9" w14:textId="77777777" w:rsidTr="00A3087A">
        <w:trPr>
          <w:cantSplit/>
          <w:trHeight w:hRule="exact" w:val="1204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53A513D2" w14:textId="77777777" w:rsidR="00810E00" w:rsidRDefault="00810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645A3" w14:textId="77777777" w:rsidR="00810E00" w:rsidRPr="000777C3" w:rsidRDefault="00810E00" w:rsidP="0032251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0777C3">
              <w:rPr>
                <w:rFonts w:ascii="Arial" w:hAnsi="Arial"/>
                <w:lang w:val="pl-PL"/>
              </w:rPr>
              <w:t>3.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48DA8310" w14:textId="77777777" w:rsidR="00810E00" w:rsidRPr="000777C3" w:rsidRDefault="005220A7" w:rsidP="0032251B">
            <w:pPr>
              <w:spacing w:line="320" w:lineRule="exact"/>
              <w:rPr>
                <w:rFonts w:ascii="Arial" w:hAnsi="Arial"/>
                <w:sz w:val="16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1.</w:t>
            </w:r>
            <w:r w:rsidR="00810E00" w:rsidRPr="000777C3">
              <w:rPr>
                <w:rFonts w:ascii="Arial" w:hAnsi="Arial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deklaracja - powstanie obowiązku od </w:t>
            </w:r>
            <w:r w:rsidR="00810E00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............……</w:t>
            </w:r>
            <w:r w:rsidR="00EE7046">
              <w:rPr>
                <w:rFonts w:ascii="Arial" w:hAnsi="Arial"/>
                <w:sz w:val="16"/>
                <w:lang w:val="pl-PL"/>
              </w:rPr>
              <w:t>........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…</w:t>
            </w:r>
            <w:r w:rsidR="00810E00" w:rsidRPr="000777C3">
              <w:rPr>
                <w:rFonts w:ascii="Arial" w:hAnsi="Arial"/>
                <w:lang w:val="pl-PL"/>
              </w:rPr>
              <w:tab/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2. nowa deklaracja - zmiana danych od </w:t>
            </w:r>
            <w:r w:rsidR="00810E00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...........……</w:t>
            </w:r>
            <w:r w:rsidR="00EE7046">
              <w:rPr>
                <w:rFonts w:ascii="Arial" w:hAnsi="Arial"/>
                <w:sz w:val="16"/>
                <w:lang w:val="pl-PL"/>
              </w:rPr>
              <w:t>...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………</w:t>
            </w:r>
          </w:p>
          <w:p w14:paraId="01E2D89B" w14:textId="77777777" w:rsidR="00810E00" w:rsidRPr="000777C3" w:rsidRDefault="005220A7" w:rsidP="0032251B">
            <w:pPr>
              <w:spacing w:line="320" w:lineRule="exact"/>
              <w:rPr>
                <w:rFonts w:ascii="Arial" w:hAnsi="Arial"/>
                <w:b/>
                <w:sz w:val="14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3.</w:t>
            </w:r>
            <w:r w:rsidR="00810E00" w:rsidRPr="000777C3">
              <w:rPr>
                <w:rFonts w:ascii="Arial" w:hAnsi="Arial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korekta deklaracji </w:t>
            </w:r>
          </w:p>
        </w:tc>
      </w:tr>
      <w:tr w:rsidR="00810E00" w:rsidRPr="00CF5D0F" w14:paraId="2CB32123" w14:textId="77777777" w:rsidTr="0063385D">
        <w:trPr>
          <w:cantSplit/>
          <w:trHeight w:hRule="exact" w:val="480"/>
        </w:trPr>
        <w:tc>
          <w:tcPr>
            <w:tcW w:w="10727" w:type="dxa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66282227" w14:textId="45D1ABFB" w:rsidR="00810E00" w:rsidRDefault="005220A7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810E00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810E00" w:rsidRPr="00CF5D0F" w14:paraId="26C60843" w14:textId="77777777" w:rsidTr="0063385D">
        <w:trPr>
          <w:cantSplit/>
          <w:trHeight w:hRule="exact" w:val="48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6F0B15ED" w14:textId="77777777" w:rsidR="00810E00" w:rsidRDefault="00810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5199D" w14:textId="77777777" w:rsidR="00810E00" w:rsidRPr="00A117FB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6C460E5" w14:textId="77777777" w:rsidR="00810E00" w:rsidRDefault="00810E00">
            <w:pPr>
              <w:spacing w:line="320" w:lineRule="exact"/>
              <w:ind w:left="-101"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>1. właściciel, użytkownik lub posiadacz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810E00" w:rsidRPr="00CF5D0F" w14:paraId="263467A7" w14:textId="77777777" w:rsidTr="0063385D">
        <w:trPr>
          <w:cantSplit/>
          <w:trHeight w:hRule="exact" w:val="792"/>
        </w:trPr>
        <w:tc>
          <w:tcPr>
            <w:tcW w:w="10727" w:type="dxa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14:paraId="1637A85E" w14:textId="77777777" w:rsidR="00810E00" w:rsidRDefault="00810E00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</w:p>
          <w:p w14:paraId="7042D033" w14:textId="421845E8" w:rsidR="00810E00" w:rsidRDefault="005220A7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 DANE PODMIOTU SKŁADAJĄCEGO DEKLARACJĘ</w:t>
            </w:r>
          </w:p>
          <w:p w14:paraId="4E3A1B41" w14:textId="77777777" w:rsidR="00810E00" w:rsidRPr="00A117FB" w:rsidRDefault="00810E00" w:rsidP="000C3BAB">
            <w:pPr>
              <w:pStyle w:val="heading1"/>
              <w:spacing w:line="140" w:lineRule="exact"/>
              <w:ind w:left="-101" w:firstLine="1048"/>
              <w:rPr>
                <w:rFonts w:ascii="Arial" w:hAnsi="Arial"/>
                <w:i/>
                <w:lang w:val="pl-PL"/>
              </w:rPr>
            </w:pPr>
            <w:r w:rsidRPr="00370EB2">
              <w:rPr>
                <w:rFonts w:ascii="Arial" w:hAnsi="Arial"/>
                <w:i/>
                <w:sz w:val="16"/>
                <w:lang w:val="pl-PL"/>
              </w:rPr>
              <w:t>*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 xml:space="preserve"> - dotyczy podmiotu niebędącego osobą fizyczną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  <w:t xml:space="preserve">  </w:t>
            </w:r>
            <w:r w:rsidRPr="00370EB2">
              <w:rPr>
                <w:rFonts w:ascii="Arial" w:hAnsi="Arial"/>
                <w:i/>
                <w:sz w:val="16"/>
                <w:lang w:val="pl-PL"/>
              </w:rPr>
              <w:t xml:space="preserve">** 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>- dotyczy podmiotu będącego osobą fizyczną</w:t>
            </w:r>
          </w:p>
        </w:tc>
      </w:tr>
      <w:tr w:rsidR="00810E00" w14:paraId="1D8F4034" w14:textId="77777777" w:rsidTr="0063385D">
        <w:trPr>
          <w:cantSplit/>
          <w:trHeight w:hRule="exact" w:val="480"/>
        </w:trPr>
        <w:tc>
          <w:tcPr>
            <w:tcW w:w="107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3793FBE" w14:textId="6B29D438" w:rsidR="00810E00" w:rsidRDefault="005220A7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810E00" w:rsidRPr="00CF5D0F" w14:paraId="55BF4C0B" w14:textId="77777777" w:rsidTr="0063385D">
        <w:trPr>
          <w:cantSplit/>
          <w:trHeight w:hRule="exact" w:val="48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1B9EDF1D" w14:textId="77777777"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154E" w14:textId="77777777"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5. Rodzaj właściciela nieruchomości </w:t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54582CE6" w14:textId="77777777" w:rsidR="00810E00" w:rsidRDefault="00810E00" w:rsidP="00FB16A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810E00" w14:paraId="7976FC82" w14:textId="77777777" w:rsidTr="0063385D">
        <w:trPr>
          <w:cantSplit/>
          <w:trHeight w:hRule="exact" w:val="66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26D52FB1" w14:textId="77777777"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37024" w14:textId="77777777"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Nazwa pełna * / Nazwisko **</w:t>
            </w:r>
          </w:p>
          <w:p w14:paraId="424202EC" w14:textId="77777777"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810E00" w:rsidRPr="00CF5D0F" w14:paraId="03E98914" w14:textId="77777777" w:rsidTr="0063385D">
        <w:trPr>
          <w:cantSplit/>
          <w:trHeight w:hRule="exact" w:val="57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64C21331" w14:textId="77777777" w:rsidR="00810E00" w:rsidRDefault="00810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2455" w14:textId="77777777" w:rsidR="00810E00" w:rsidRDefault="00810E00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Nazwa skrócona * / Pierwsze imię, drugie imię **</w:t>
            </w:r>
          </w:p>
        </w:tc>
      </w:tr>
      <w:tr w:rsidR="00281CD3" w:rsidRPr="00CF5D0F" w14:paraId="6CDDB896" w14:textId="77777777" w:rsidTr="0063385D">
        <w:trPr>
          <w:cantSplit/>
          <w:trHeight w:hRule="exact" w:val="55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313C8096" w14:textId="77777777" w:rsidR="00281CD3" w:rsidRDefault="00281CD3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DB66F" w14:textId="77777777" w:rsidR="00281CD3" w:rsidRDefault="00281CD3" w:rsidP="004D6EF6">
            <w:pPr>
              <w:pStyle w:val="Nagwekpola"/>
              <w:tabs>
                <w:tab w:val="left" w:pos="5"/>
              </w:tabs>
              <w:ind w:left="-180"/>
              <w:rPr>
                <w:rFonts w:ascii="Arial" w:hAnsi="Arial"/>
                <w:b w:val="0"/>
                <w:bCs/>
                <w:i/>
                <w:lang w:val="pl-PL"/>
              </w:rPr>
            </w:pPr>
            <w:r w:rsidRPr="00F205B5">
              <w:rPr>
                <w:rFonts w:ascii="Arial" w:hAnsi="Arial"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>8</w:t>
            </w:r>
            <w:r w:rsidRPr="004316DD">
              <w:rPr>
                <w:rFonts w:ascii="Arial" w:hAnsi="Arial"/>
                <w:lang w:val="pl-PL"/>
              </w:rPr>
              <w:t>. Identyfikator REGON</w:t>
            </w:r>
            <w:r w:rsidR="004316DD" w:rsidRPr="004316DD">
              <w:rPr>
                <w:rFonts w:ascii="Arial" w:hAnsi="Arial"/>
                <w:lang w:val="pl-PL"/>
              </w:rPr>
              <w:t xml:space="preserve"> </w:t>
            </w:r>
            <w:r w:rsidR="004316DD" w:rsidRPr="002E4CA2">
              <w:rPr>
                <w:rFonts w:ascii="Arial" w:hAnsi="Arial"/>
                <w:b w:val="0"/>
                <w:bCs/>
                <w:i/>
                <w:lang w:val="pl-PL"/>
              </w:rPr>
              <w:t xml:space="preserve">(jeżeli obowiązuje </w:t>
            </w:r>
            <w:r w:rsidR="004D6EF6">
              <w:rPr>
                <w:rFonts w:ascii="Arial" w:hAnsi="Arial"/>
                <w:b w:val="0"/>
                <w:bCs/>
                <w:i/>
                <w:lang w:val="pl-PL"/>
              </w:rPr>
              <w:t xml:space="preserve">   </w:t>
            </w:r>
            <w:r w:rsidR="002E4CA2" w:rsidRPr="002E4CA2">
              <w:rPr>
                <w:rFonts w:ascii="Arial" w:hAnsi="Arial"/>
                <w:b w:val="0"/>
                <w:bCs/>
                <w:i/>
                <w:lang w:val="pl-PL"/>
              </w:rPr>
              <w:t>składającego</w:t>
            </w:r>
            <w:r w:rsidR="004316DD" w:rsidRPr="002E4CA2">
              <w:rPr>
                <w:rFonts w:ascii="Arial" w:hAnsi="Arial"/>
                <w:b w:val="0"/>
                <w:bCs/>
                <w:i/>
                <w:lang w:val="pl-PL"/>
              </w:rPr>
              <w:t xml:space="preserve"> deklarację)</w:t>
            </w:r>
          </w:p>
          <w:p w14:paraId="03ECA628" w14:textId="77777777" w:rsidR="002E4CA2" w:rsidRPr="004316DD" w:rsidRDefault="002E4CA2" w:rsidP="006F3428">
            <w:pPr>
              <w:pStyle w:val="Nagwekpola"/>
              <w:ind w:left="-180"/>
              <w:rPr>
                <w:rFonts w:ascii="Arial" w:hAnsi="Arial"/>
                <w:lang w:val="pl-PL"/>
              </w:rPr>
            </w:pPr>
          </w:p>
          <w:p w14:paraId="28AEFA50" w14:textId="77777777" w:rsidR="00281CD3" w:rsidRPr="004316DD" w:rsidRDefault="00281CD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14:paraId="5BC5A83A" w14:textId="77777777" w:rsidR="00281CD3" w:rsidRPr="004316DD" w:rsidRDefault="00281CD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14:paraId="48D398C1" w14:textId="77777777" w:rsidR="00281CD3" w:rsidRPr="004316DD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97FC3A" w14:textId="77777777"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Numer</w:t>
            </w:r>
            <w:proofErr w:type="spellEnd"/>
            <w:r>
              <w:rPr>
                <w:rFonts w:ascii="Arial" w:hAnsi="Arial"/>
              </w:rPr>
              <w:t xml:space="preserve"> PESEL **</w:t>
            </w:r>
          </w:p>
          <w:p w14:paraId="79B42E49" w14:textId="77777777"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</w:p>
          <w:p w14:paraId="1060920B" w14:textId="77777777"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</w:p>
          <w:p w14:paraId="63CF7CA5" w14:textId="77777777" w:rsidR="00281CD3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</w:rPr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EDBF2D" w14:textId="77777777" w:rsidR="00281CD3" w:rsidRPr="00AA7593" w:rsidRDefault="00AA7593" w:rsidP="00AA7593">
            <w:pPr>
              <w:ind w:left="-140"/>
              <w:rPr>
                <w:rFonts w:ascii="Arial" w:hAnsi="Arial"/>
                <w:b/>
                <w:sz w:val="14"/>
                <w:lang w:val="pl-PL"/>
              </w:rPr>
            </w:pPr>
            <w:r w:rsidRPr="00AA7593">
              <w:rPr>
                <w:rFonts w:ascii="Arial" w:hAnsi="Arial"/>
                <w:b/>
                <w:sz w:val="14"/>
                <w:lang w:val="pl-PL"/>
              </w:rPr>
              <w:t>10. N</w:t>
            </w:r>
            <w:r>
              <w:rPr>
                <w:rFonts w:ascii="Arial" w:hAnsi="Arial"/>
                <w:b/>
                <w:sz w:val="14"/>
                <w:lang w:val="pl-PL"/>
              </w:rPr>
              <w:t>IP</w:t>
            </w:r>
            <w:r w:rsidR="002E4CA2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="002E4CA2" w:rsidRPr="002E4CA2">
              <w:rPr>
                <w:rFonts w:ascii="Arial" w:hAnsi="Arial"/>
                <w:bCs/>
                <w:i/>
                <w:sz w:val="14"/>
                <w:szCs w:val="14"/>
                <w:lang w:val="pl-PL"/>
              </w:rPr>
              <w:t>(jeżeli obowiązuje składającego deklarację)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</w:p>
          <w:p w14:paraId="20CBF725" w14:textId="77777777" w:rsidR="00281CD3" w:rsidRPr="00AA7593" w:rsidRDefault="00281CD3">
            <w:pPr>
              <w:rPr>
                <w:rFonts w:ascii="Arial" w:hAnsi="Arial"/>
                <w:b/>
                <w:sz w:val="14"/>
                <w:lang w:val="pl-PL"/>
              </w:rPr>
            </w:pPr>
          </w:p>
          <w:p w14:paraId="4BD4F918" w14:textId="77777777" w:rsidR="00281CD3" w:rsidRPr="00AA7593" w:rsidRDefault="00281CD3">
            <w:pPr>
              <w:rPr>
                <w:rFonts w:ascii="Arial" w:hAnsi="Arial"/>
                <w:b/>
                <w:sz w:val="14"/>
                <w:lang w:val="pl-PL"/>
              </w:rPr>
            </w:pPr>
          </w:p>
          <w:p w14:paraId="4464DF77" w14:textId="77777777" w:rsidR="00281CD3" w:rsidRPr="00AA7593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  <w:lang w:val="pl-PL"/>
              </w:rPr>
            </w:pPr>
          </w:p>
        </w:tc>
      </w:tr>
      <w:tr w:rsidR="00810E00" w:rsidRPr="00CF5D0F" w14:paraId="6567E776" w14:textId="77777777" w:rsidTr="0063385D">
        <w:trPr>
          <w:cantSplit/>
          <w:trHeight w:hRule="exact" w:val="24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10FF42F6" w14:textId="77777777" w:rsidR="00810E00" w:rsidRPr="00AA7593" w:rsidRDefault="00810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B8A392" w14:textId="77777777" w:rsidR="00810E00" w:rsidRPr="00380E93" w:rsidRDefault="00810E00" w:rsidP="00B3399F">
            <w:pPr>
              <w:pStyle w:val="Boxiopis"/>
              <w:spacing w:line="240" w:lineRule="exact"/>
              <w:ind w:hanging="106"/>
              <w:rPr>
                <w:rFonts w:ascii="Arial" w:hAnsi="Arial"/>
                <w:i/>
                <w:position w:val="0"/>
                <w:lang w:val="pl-PL"/>
              </w:rPr>
            </w:pPr>
            <w:r w:rsidRPr="00380E93">
              <w:rPr>
                <w:rFonts w:ascii="Arial" w:hAnsi="Arial"/>
                <w:i/>
                <w:lang w:val="pl-PL"/>
              </w:rPr>
              <w:t>Pola 11, 12, 13 wypełnia osoba fizyczna w przypadku, gdy numer PESEL nie został nadany.</w:t>
            </w:r>
          </w:p>
        </w:tc>
      </w:tr>
      <w:tr w:rsidR="00810E00" w:rsidRPr="00397EFD" w14:paraId="0447F509" w14:textId="77777777" w:rsidTr="0063385D">
        <w:trPr>
          <w:cantSplit/>
          <w:trHeight w:hRule="exact" w:val="64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5E278863" w14:textId="77777777" w:rsidR="00810E00" w:rsidRPr="00380E93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DA814BC" w14:textId="77777777" w:rsidR="00810E00" w:rsidRDefault="00810E00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 w:rsidRPr="00380E93">
              <w:rPr>
                <w:rFonts w:ascii="Arial" w:hAnsi="Arial"/>
                <w:lang w:val="pl-PL"/>
              </w:rPr>
              <w:t>11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begin" w:fldLock="1"/>
            </w:r>
            <w:r w:rsidRPr="00A117FB"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separate"/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end"/>
            </w:r>
          </w:p>
          <w:p w14:paraId="243030D0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67CD5E19" w14:textId="77777777" w:rsidR="00810E00" w:rsidRPr="00380E93" w:rsidRDefault="00810E00">
            <w:pPr>
              <w:pStyle w:val="Nagwekpola"/>
              <w:spacing w:line="240" w:lineRule="exact"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              -             -</w:t>
            </w:r>
          </w:p>
          <w:p w14:paraId="4C9FCA4F" w14:textId="77777777" w:rsidR="00810E00" w:rsidRDefault="00810E00" w:rsidP="00397EFD">
            <w:pPr>
              <w:pStyle w:val="Nagwekpola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 xml:space="preserve"> .............................-........................... -......................................................</w:t>
            </w: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121C0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97EFD">
              <w:rPr>
                <w:rFonts w:ascii="Arial" w:hAnsi="Arial"/>
                <w:lang w:val="pl-PL"/>
              </w:rPr>
              <w:t>12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88F8C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97EFD">
              <w:rPr>
                <w:rFonts w:ascii="Arial" w:hAnsi="Arial"/>
                <w:lang w:val="pl-PL"/>
              </w:rPr>
              <w:t>13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</w:tc>
      </w:tr>
      <w:tr w:rsidR="00810E00" w:rsidRPr="00CF5D0F" w14:paraId="4A94BF45" w14:textId="77777777" w:rsidTr="0063385D">
        <w:trPr>
          <w:cantSplit/>
          <w:trHeight w:hRule="exact" w:val="480"/>
        </w:trPr>
        <w:tc>
          <w:tcPr>
            <w:tcW w:w="107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57900175" w14:textId="16791C6F" w:rsidR="00810E00" w:rsidRDefault="005220A7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9048A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810E00" w14:paraId="42FF7691" w14:textId="77777777" w:rsidTr="0063385D">
        <w:trPr>
          <w:cantSplit/>
          <w:trHeight w:hRule="exact" w:val="4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477A84C5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445714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14</w:t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681E" w14:textId="77777777"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162D" w14:textId="77777777"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810E00" w14:paraId="438DD19F" w14:textId="77777777" w:rsidTr="0063385D">
        <w:trPr>
          <w:cantSplit/>
          <w:trHeight w:hRule="exact" w:val="4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14:paraId="5D7477AF" w14:textId="77777777"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66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8205AB3" w14:textId="77777777"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74F8" w14:textId="77777777"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362C" w14:textId="77777777" w:rsidR="00810E00" w:rsidRDefault="00810E00" w:rsidP="00B02D1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501" w14:textId="77777777"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281CD3" w14:paraId="14E97ACF" w14:textId="77777777" w:rsidTr="0063385D">
        <w:trPr>
          <w:cantSplit/>
          <w:trHeight w:hRule="exact" w:val="599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pct50" w:color="C0C0C0" w:fill="auto"/>
          </w:tcPr>
          <w:p w14:paraId="32AFABB0" w14:textId="77777777" w:rsidR="00281CD3" w:rsidRDefault="00281CD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A5123" w14:textId="77777777"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21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76928" w14:textId="77777777"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22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9FB45" w14:textId="77777777"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23</w:t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B46032" w:rsidRPr="004316DD" w14:paraId="14FFF894" w14:textId="77777777" w:rsidTr="0063385D">
        <w:trPr>
          <w:cantSplit/>
          <w:trHeight w:hRule="exact" w:val="54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14:paraId="5C190A86" w14:textId="77777777" w:rsidR="00B46032" w:rsidRDefault="00B46032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0C7" w14:textId="77777777" w:rsidR="00B46032" w:rsidRPr="004316DD" w:rsidRDefault="00B46032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316DD">
              <w:rPr>
                <w:rFonts w:ascii="Arial" w:hAnsi="Arial"/>
                <w:lang w:val="pl-PL"/>
              </w:rPr>
              <w:t>24.</w:t>
            </w:r>
            <w:r w:rsidR="004316DD" w:rsidRPr="004316DD">
              <w:rPr>
                <w:rFonts w:ascii="Arial" w:hAnsi="Arial"/>
                <w:lang w:val="pl-PL"/>
              </w:rPr>
              <w:t xml:space="preserve"> N</w:t>
            </w:r>
            <w:r w:rsidR="004316DD">
              <w:rPr>
                <w:rFonts w:ascii="Arial" w:hAnsi="Arial"/>
                <w:lang w:val="pl-PL"/>
              </w:rPr>
              <w:t>r telefonu</w:t>
            </w: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D3ED" w14:textId="77777777" w:rsidR="00B46032" w:rsidRPr="004316DD" w:rsidRDefault="004316DD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316DD">
              <w:rPr>
                <w:rFonts w:ascii="Arial" w:hAnsi="Arial"/>
                <w:lang w:val="pl-PL"/>
              </w:rPr>
              <w:t xml:space="preserve">25. </w:t>
            </w:r>
            <w:r>
              <w:rPr>
                <w:rFonts w:ascii="Arial" w:hAnsi="Arial"/>
                <w:lang w:val="pl-PL"/>
              </w:rPr>
              <w:t>Adres e-mail</w:t>
            </w:r>
          </w:p>
        </w:tc>
      </w:tr>
      <w:tr w:rsidR="00810E00" w:rsidRPr="00CF5D0F" w14:paraId="7A01666C" w14:textId="77777777" w:rsidTr="0063385D">
        <w:tblPrEx>
          <w:tblCellMar>
            <w:left w:w="72" w:type="dxa"/>
            <w:right w:w="72" w:type="dxa"/>
          </w:tblCellMar>
        </w:tblPrEx>
        <w:trPr>
          <w:cantSplit/>
          <w:trHeight w:hRule="exact" w:val="3395"/>
        </w:trPr>
        <w:tc>
          <w:tcPr>
            <w:tcW w:w="1072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14:paraId="3AEFF233" w14:textId="7F78B92A" w:rsidR="00810E00" w:rsidRDefault="00810E00" w:rsidP="00B3399F">
            <w:pPr>
              <w:pStyle w:val="Nagwek1"/>
              <w:pageBreakBefore/>
              <w:spacing w:before="120" w:line="280" w:lineRule="exact"/>
              <w:ind w:left="331" w:hanging="331"/>
              <w:rPr>
                <w:spacing w:val="-4"/>
                <w:u w:val="none"/>
                <w:lang w:val="pl-PL"/>
              </w:rPr>
            </w:pPr>
            <w:r>
              <w:rPr>
                <w:spacing w:val="-4"/>
                <w:u w:val="none"/>
                <w:lang w:val="pl-PL"/>
              </w:rPr>
              <w:lastRenderedPageBreak/>
              <w:t xml:space="preserve">  </w:t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head1 \* ALPHABETIC</w:instrText>
            </w:r>
            <w:r w:rsidR="005220A7">
              <w:rPr>
                <w:spacing w:val="-4"/>
                <w:u w:val="none"/>
                <w:lang w:val="pl-PL"/>
              </w:rPr>
              <w:fldChar w:fldCharType="separate"/>
            </w:r>
            <w:r w:rsidR="00C9048A">
              <w:rPr>
                <w:noProof/>
                <w:spacing w:val="-4"/>
                <w:u w:val="none"/>
                <w:lang w:val="pl-PL"/>
              </w:rPr>
              <w:t>E</w: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head2 \r 0 \h</w:instrTex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head3 \r 0 \h</w:instrTex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>
              <w:rPr>
                <w:spacing w:val="-4"/>
                <w:u w:val="none"/>
                <w:lang w:val="pl-PL"/>
              </w:rPr>
              <w:t>. DANE NIERUCHOMOŚCI, NA KTÓREJ POWSTAJĄ ODPADY KOMUNALNE</w:t>
            </w:r>
          </w:p>
          <w:tbl>
            <w:tblPr>
              <w:tblW w:w="1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"/>
              <w:gridCol w:w="5184"/>
              <w:gridCol w:w="5184"/>
            </w:tblGrid>
            <w:tr w:rsidR="00810E00" w:rsidRPr="00CF5D0F" w14:paraId="17AA16C1" w14:textId="77777777" w:rsidTr="00C344F1">
              <w:trPr>
                <w:trHeight w:hRule="exact" w:val="198"/>
              </w:trPr>
              <w:tc>
                <w:tcPr>
                  <w:tcW w:w="11440" w:type="dxa"/>
                  <w:gridSpan w:val="3"/>
                </w:tcPr>
                <w:p w14:paraId="222B5D5B" w14:textId="77777777" w:rsidR="00810E00" w:rsidRPr="00C344F1" w:rsidRDefault="00810E00" w:rsidP="00C344F1">
                  <w:pPr>
                    <w:pStyle w:val="heading1"/>
                    <w:spacing w:before="20" w:line="16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</w:p>
                <w:p w14:paraId="74A922D4" w14:textId="77777777" w:rsidR="00810E00" w:rsidRPr="00C344F1" w:rsidRDefault="00810E00" w:rsidP="00C344F1">
                  <w:pPr>
                    <w:pStyle w:val="heading1"/>
                    <w:spacing w:line="240" w:lineRule="exact"/>
                    <w:ind w:left="254" w:hanging="333"/>
                    <w:rPr>
                      <w:rFonts w:ascii="Arial" w:hAnsi="Arial"/>
                      <w:sz w:val="24"/>
                      <w:lang w:val="pl-PL"/>
                    </w:rPr>
                  </w:pPr>
                </w:p>
              </w:tc>
            </w:tr>
            <w:tr w:rsidR="00810E00" w14:paraId="392C69F1" w14:textId="77777777" w:rsidTr="003F4E6D">
              <w:trPr>
                <w:trHeight w:hRule="exact" w:val="480"/>
              </w:trPr>
              <w:tc>
                <w:tcPr>
                  <w:tcW w:w="11440" w:type="dxa"/>
                  <w:gridSpan w:val="3"/>
                  <w:tcBorders>
                    <w:bottom w:val="nil"/>
                  </w:tcBorders>
                </w:tcPr>
                <w:p w14:paraId="7337A7C7" w14:textId="4BBF5636" w:rsidR="00810E00" w:rsidRPr="00C344F1" w:rsidRDefault="00810E00" w:rsidP="00C344F1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 w:rsidRPr="0041094C">
                    <w:rPr>
                      <w:rFonts w:ascii="Arial" w:hAnsi="Arial"/>
                      <w:sz w:val="24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sz w:val="24"/>
                    </w:rPr>
                    <w:t>E</w:t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.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separate"/>
                  </w:r>
                  <w:r w:rsidR="00C9048A">
                    <w:rPr>
                      <w:rFonts w:ascii="Arial" w:hAnsi="Arial"/>
                      <w:noProof/>
                      <w:sz w:val="24"/>
                      <w:lang w:val="pl-PL"/>
                    </w:rPr>
                    <w:t>1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. POŁOŻENIE NIERUCHOMOŚCI</w:t>
                  </w:r>
                </w:p>
              </w:tc>
            </w:tr>
            <w:tr w:rsidR="00810E00" w14:paraId="5027A938" w14:textId="77777777" w:rsidTr="00FD6753">
              <w:trPr>
                <w:trHeight w:hRule="exact" w:val="598"/>
              </w:trPr>
              <w:tc>
                <w:tcPr>
                  <w:tcW w:w="1072" w:type="dxa"/>
                  <w:tcBorders>
                    <w:top w:val="nil"/>
                  </w:tcBorders>
                </w:tcPr>
                <w:p w14:paraId="77E904B6" w14:textId="77777777"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</w:p>
              </w:tc>
              <w:tc>
                <w:tcPr>
                  <w:tcW w:w="10368" w:type="dxa"/>
                  <w:gridSpan w:val="2"/>
                  <w:shd w:val="clear" w:color="auto" w:fill="FFFFFF"/>
                </w:tcPr>
                <w:p w14:paraId="4166A2DE" w14:textId="77777777"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</w:rPr>
                    <w:t>2</w:t>
                  </w:r>
                  <w:r w:rsidR="00784D6D">
                    <w:rPr>
                      <w:rFonts w:ascii="Arial" w:hAnsi="Arial"/>
                    </w:rPr>
                    <w:t>6</w:t>
                  </w:r>
                  <w:r w:rsidRPr="00C344F1">
                    <w:rPr>
                      <w:rFonts w:ascii="Arial" w:hAnsi="Arial"/>
                      <w:lang w:val="pl-PL"/>
                    </w:rPr>
                    <w:t>. Położenie nieruchomości (adres)</w:t>
                  </w:r>
                </w:p>
                <w:p w14:paraId="1982F618" w14:textId="77777777" w:rsidR="00810E00" w:rsidRPr="00C344F1" w:rsidRDefault="00810E00" w:rsidP="00C344F1">
                  <w:pPr>
                    <w:tabs>
                      <w:tab w:val="left" w:pos="3186"/>
                    </w:tabs>
                    <w:rPr>
                      <w:lang w:val="pl-PL"/>
                    </w:rPr>
                  </w:pPr>
                  <w:r w:rsidRPr="00C344F1">
                    <w:rPr>
                      <w:lang w:val="pl-PL"/>
                    </w:rPr>
                    <w:tab/>
                  </w:r>
                </w:p>
              </w:tc>
            </w:tr>
            <w:tr w:rsidR="00810E00" w:rsidRPr="00CF5D0F" w14:paraId="58408BF1" w14:textId="77777777" w:rsidTr="003F4E6D">
              <w:trPr>
                <w:trHeight w:hRule="exact" w:val="480"/>
              </w:trPr>
              <w:tc>
                <w:tcPr>
                  <w:tcW w:w="11440" w:type="dxa"/>
                  <w:gridSpan w:val="3"/>
                  <w:tcBorders>
                    <w:bottom w:val="nil"/>
                  </w:tcBorders>
                </w:tcPr>
                <w:p w14:paraId="1C93B385" w14:textId="761733B4" w:rsidR="00810E00" w:rsidRPr="00C344F1" w:rsidRDefault="00810E00" w:rsidP="00C344F1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>
                    <w:rPr>
                      <w:rFonts w:ascii="Arial" w:hAnsi="Arial"/>
                      <w:sz w:val="24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E.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separate"/>
                  </w:r>
                  <w:r w:rsidR="00C9048A">
                    <w:rPr>
                      <w:rFonts w:ascii="Arial" w:hAnsi="Arial"/>
                      <w:noProof/>
                      <w:sz w:val="24"/>
                      <w:lang w:val="pl-PL"/>
                    </w:rPr>
                    <w:t>2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 xml:space="preserve">. TYTUŁ PRAWNY </w:t>
                  </w:r>
                  <w:r w:rsidRPr="00C344F1">
                    <w:rPr>
                      <w:rFonts w:ascii="Arial" w:hAnsi="Arial"/>
                      <w:i/>
                      <w:sz w:val="16"/>
                      <w:lang w:val="pl-PL"/>
                    </w:rPr>
                    <w:t>(zaznaczyć właściwy kwadrat):</w:t>
                  </w:r>
                </w:p>
                <w:p w14:paraId="695AB78D" w14:textId="77777777" w:rsidR="00810E00" w:rsidRPr="00C344F1" w:rsidRDefault="00810E00" w:rsidP="00C344F1">
                  <w:pPr>
                    <w:pStyle w:val="Tytubloku"/>
                    <w:spacing w:line="200" w:lineRule="exact"/>
                    <w:ind w:left="-101" w:firstLine="605"/>
                    <w:rPr>
                      <w:rFonts w:ascii="Arial" w:hAnsi="Arial"/>
                      <w:sz w:val="16"/>
                      <w:lang w:val="pl-PL"/>
                    </w:rPr>
                  </w:pPr>
                </w:p>
              </w:tc>
            </w:tr>
            <w:tr w:rsidR="00810E00" w:rsidRPr="00CF5D0F" w14:paraId="2406BD10" w14:textId="77777777" w:rsidTr="003F4E6D">
              <w:trPr>
                <w:trHeight w:hRule="exact" w:val="480"/>
              </w:trPr>
              <w:tc>
                <w:tcPr>
                  <w:tcW w:w="1072" w:type="dxa"/>
                  <w:vMerge w:val="restart"/>
                  <w:tcBorders>
                    <w:top w:val="nil"/>
                  </w:tcBorders>
                </w:tcPr>
                <w:p w14:paraId="3F456FB9" w14:textId="77777777" w:rsidR="00810E00" w:rsidRPr="00C344F1" w:rsidRDefault="00810E00" w:rsidP="00C344F1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184" w:type="dxa"/>
                  <w:shd w:val="clear" w:color="auto" w:fill="FFFFFF"/>
                </w:tcPr>
                <w:p w14:paraId="65DBD782" w14:textId="77777777"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</w:rPr>
                    <w:t>2</w:t>
                  </w:r>
                  <w:r w:rsidR="00784D6D">
                    <w:rPr>
                      <w:rFonts w:ascii="Arial" w:hAnsi="Arial"/>
                    </w:rPr>
                    <w:t>7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Rodzaj własności </w:t>
                  </w:r>
                </w:p>
                <w:p w14:paraId="3DE7851F" w14:textId="77777777" w:rsidR="00810E00" w:rsidRPr="00C344F1" w:rsidRDefault="00810E00" w:rsidP="002E3F7B">
                  <w:pPr>
                    <w:spacing w:line="320" w:lineRule="exact"/>
                    <w:ind w:left="-101" w:firstLine="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własność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>
                    <w:rPr>
                      <w:rFonts w:ascii="Arial" w:hAnsi="Arial"/>
                      <w:lang w:val="pl-PL"/>
                    </w:rPr>
                    <w:t xml:space="preserve">   </w:t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współwłasność</w:t>
                  </w:r>
                </w:p>
              </w:tc>
              <w:tc>
                <w:tcPr>
                  <w:tcW w:w="5184" w:type="dxa"/>
                  <w:shd w:val="clear" w:color="auto" w:fill="FFFFFF"/>
                </w:tcPr>
                <w:p w14:paraId="75EAC981" w14:textId="77777777"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  <w:lang w:val="pl-PL"/>
                    </w:rPr>
                    <w:t>2</w:t>
                  </w:r>
                  <w:r w:rsidR="00784D6D">
                    <w:rPr>
                      <w:rFonts w:ascii="Arial" w:hAnsi="Arial"/>
                      <w:lang w:val="pl-PL"/>
                    </w:rPr>
                    <w:t>8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>Rodzaj posiadania samoistnego</w:t>
                  </w:r>
                </w:p>
                <w:p w14:paraId="4B41527F" w14:textId="77777777" w:rsidR="00810E00" w:rsidRPr="00C344F1" w:rsidRDefault="00810E00" w:rsidP="00C344F1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  <w:tr w:rsidR="00810E00" w:rsidRPr="00CF5D0F" w14:paraId="4B9216E0" w14:textId="77777777" w:rsidTr="00344DA7">
              <w:trPr>
                <w:trHeight w:hRule="exact" w:val="582"/>
              </w:trPr>
              <w:tc>
                <w:tcPr>
                  <w:tcW w:w="1072" w:type="dxa"/>
                  <w:vMerge/>
                </w:tcPr>
                <w:p w14:paraId="318FCA02" w14:textId="77777777" w:rsidR="00810E00" w:rsidRPr="00C344F1" w:rsidRDefault="00810E00" w:rsidP="00C344F1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184" w:type="dxa"/>
                  <w:shd w:val="clear" w:color="auto" w:fill="FFFFFF"/>
                </w:tcPr>
                <w:p w14:paraId="7445753B" w14:textId="77777777"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  <w:lang w:val="pl-PL"/>
                    </w:rPr>
                    <w:t>2</w:t>
                  </w:r>
                  <w:r w:rsidR="00784D6D">
                    <w:rPr>
                      <w:rFonts w:ascii="Arial" w:hAnsi="Arial"/>
                      <w:lang w:val="pl-PL"/>
                    </w:rPr>
                    <w:t>9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Rodzaj użytkowania  </w:t>
                  </w:r>
                </w:p>
                <w:p w14:paraId="27AF55B7" w14:textId="77777777" w:rsidR="00810E00" w:rsidRPr="00C344F1" w:rsidRDefault="00810E00" w:rsidP="00C344F1">
                  <w:pPr>
                    <w:spacing w:line="320" w:lineRule="exact"/>
                    <w:ind w:left="-101" w:firstLine="1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użytkowanie wieczyste</w:t>
                  </w:r>
                  <w:r>
                    <w:rPr>
                      <w:rFonts w:ascii="Arial" w:hAnsi="Arial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współużytkowanie wieczyste</w:t>
                  </w:r>
                </w:p>
              </w:tc>
              <w:tc>
                <w:tcPr>
                  <w:tcW w:w="5184" w:type="dxa"/>
                  <w:shd w:val="clear" w:color="auto" w:fill="FFFFFF"/>
                </w:tcPr>
                <w:p w14:paraId="0C781BEF" w14:textId="77777777" w:rsidR="00810E00" w:rsidRPr="00C344F1" w:rsidRDefault="00784D6D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30</w:t>
                  </w:r>
                  <w:r w:rsidR="00810E00"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="00810E00"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810E00" w:rsidRPr="00C344F1">
                    <w:rPr>
                      <w:rFonts w:ascii="Arial" w:hAnsi="Arial"/>
                      <w:lang w:val="pl-PL"/>
                    </w:rPr>
                    <w:t>Rodzaj posiadania zależnego</w:t>
                  </w:r>
                </w:p>
                <w:p w14:paraId="76D45A1E" w14:textId="77777777" w:rsidR="00810E00" w:rsidRPr="00C344F1" w:rsidRDefault="00810E00" w:rsidP="00C344F1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</w:tbl>
          <w:p w14:paraId="3E847175" w14:textId="77777777" w:rsidR="00810E00" w:rsidRPr="006058B0" w:rsidRDefault="00810E00" w:rsidP="006058B0">
            <w:pPr>
              <w:rPr>
                <w:b/>
                <w:sz w:val="16"/>
                <w:szCs w:val="16"/>
                <w:lang w:val="pl-PL"/>
              </w:rPr>
            </w:pPr>
          </w:p>
        </w:tc>
      </w:tr>
    </w:tbl>
    <w:p w14:paraId="22C34408" w14:textId="77777777" w:rsidR="0041094C" w:rsidRPr="008E0EB9" w:rsidRDefault="0041094C" w:rsidP="0041094C">
      <w:pPr>
        <w:pStyle w:val="Nagwek1"/>
        <w:spacing w:before="120" w:line="200" w:lineRule="exact"/>
        <w:rPr>
          <w:u w:val="none"/>
          <w:lang w:val="pl-PL"/>
        </w:rPr>
        <w:sectPr w:rsidR="0041094C" w:rsidRPr="008E0EB9" w:rsidSect="006A15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432" w:right="720" w:bottom="432" w:left="720" w:header="432" w:footer="432" w:gutter="0"/>
          <w:paperSrc w:first="7" w:other="7"/>
          <w:cols w:space="708"/>
          <w:titlePg/>
        </w:sectPr>
      </w:pPr>
    </w:p>
    <w:tbl>
      <w:tblPr>
        <w:tblW w:w="10773" w:type="dxa"/>
        <w:tblInd w:w="-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"/>
        <w:gridCol w:w="568"/>
        <w:gridCol w:w="5461"/>
        <w:gridCol w:w="4698"/>
      </w:tblGrid>
      <w:tr w:rsidR="0041094C" w:rsidRPr="0041094C" w14:paraId="3442C010" w14:textId="77777777" w:rsidTr="0063385D">
        <w:trPr>
          <w:gridBefore w:val="1"/>
          <w:wBefore w:w="46" w:type="dxa"/>
          <w:cantSplit/>
          <w:trHeight w:hRule="exact" w:val="480"/>
        </w:trPr>
        <w:tc>
          <w:tcPr>
            <w:tcW w:w="10727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815B80E" w14:textId="77777777" w:rsidR="0041094C" w:rsidRPr="0041094C" w:rsidRDefault="008E0EB9" w:rsidP="00A25C29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F</w:t>
            </w:r>
            <w:r w:rsidR="0041094C" w:rsidRPr="0041094C">
              <w:rPr>
                <w:u w:val="none"/>
                <w:lang w:val="pl-PL"/>
              </w:rPr>
              <w:t xml:space="preserve">. </w:t>
            </w:r>
            <w:r w:rsidR="00565E81">
              <w:rPr>
                <w:rFonts w:ascii="ArialPL CE" w:hAnsi="ArialPL CE"/>
                <w:u w:val="none"/>
                <w:lang w:val="pl-PL"/>
              </w:rPr>
              <w:t>OŚWIADCZENIE</w:t>
            </w:r>
            <w:r w:rsidR="0041094C" w:rsidRPr="0041094C">
              <w:rPr>
                <w:rFonts w:ascii="ArialPL CE" w:hAnsi="ArialPL CE"/>
                <w:u w:val="none"/>
                <w:lang w:val="pl-PL"/>
              </w:rPr>
              <w:t xml:space="preserve"> DOTYCZĄCE OPŁAT</w:t>
            </w:r>
          </w:p>
        </w:tc>
      </w:tr>
      <w:tr w:rsidR="0041094C" w:rsidRPr="00CF5D0F" w14:paraId="6085682C" w14:textId="77777777" w:rsidTr="00633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6" w:type="dxa"/>
          <w:cantSplit/>
          <w:trHeight w:hRule="exact" w:val="3299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12" w:space="0" w:color="auto"/>
            </w:tcBorders>
            <w:shd w:val="pct50" w:color="C0C0C0" w:fill="auto"/>
          </w:tcPr>
          <w:p w14:paraId="7FCEEA85" w14:textId="77777777" w:rsidR="0041094C" w:rsidRDefault="0041094C" w:rsidP="00A25C2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159" w:type="dxa"/>
            <w:gridSpan w:val="2"/>
            <w:tcBorders>
              <w:bottom w:val="double" w:sz="12" w:space="0" w:color="auto"/>
            </w:tcBorders>
            <w:shd w:val="pct50" w:color="C0C0C0" w:fill="auto"/>
          </w:tcPr>
          <w:p w14:paraId="4007DFCF" w14:textId="77777777" w:rsidR="00D522FC" w:rsidRDefault="00AC7F27" w:rsidP="00AC7F27">
            <w:pPr>
              <w:shd w:val="clear" w:color="auto" w:fill="FFFFFF"/>
              <w:spacing w:line="360" w:lineRule="auto"/>
              <w:ind w:left="387" w:hanging="387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D522FC" w:rsidRPr="002051BB">
              <w:rPr>
                <w:b/>
                <w:sz w:val="20"/>
                <w:lang w:val="pl-PL"/>
              </w:rPr>
              <w:t>3</w:t>
            </w:r>
            <w:r w:rsidR="008E0EB9">
              <w:rPr>
                <w:b/>
                <w:sz w:val="20"/>
                <w:lang w:val="pl-PL"/>
              </w:rPr>
              <w:t>1</w:t>
            </w:r>
            <w:r w:rsidR="00D522FC" w:rsidRPr="002051BB">
              <w:rPr>
                <w:b/>
                <w:sz w:val="20"/>
                <w:lang w:val="pl-PL"/>
              </w:rPr>
              <w:t xml:space="preserve">. </w:t>
            </w:r>
            <w:r w:rsidR="00D522FC" w:rsidRPr="002051BB">
              <w:rPr>
                <w:rFonts w:ascii="ArialPL CE" w:hAnsi="ArialPL CE"/>
                <w:b/>
                <w:sz w:val="20"/>
                <w:lang w:val="pl-PL"/>
              </w:rPr>
              <w:t xml:space="preserve">Oświadczam, że na terenie nieruchomości zamieszkałej, określonej w części E deklaracji </w:t>
            </w:r>
            <w:r>
              <w:rPr>
                <w:rFonts w:ascii="ArialPL CE" w:hAnsi="ArialPL CE"/>
                <w:b/>
                <w:sz w:val="20"/>
                <w:lang w:val="pl-PL"/>
              </w:rPr>
              <w:t xml:space="preserve">       </w:t>
            </w:r>
            <w:r w:rsidR="00D522FC" w:rsidRPr="002051BB">
              <w:rPr>
                <w:rFonts w:ascii="ArialPL CE" w:hAnsi="ArialPL CE"/>
                <w:b/>
                <w:sz w:val="20"/>
                <w:lang w:val="pl-PL"/>
              </w:rPr>
              <w:t>z</w:t>
            </w:r>
            <w:r w:rsidR="00D522FC">
              <w:rPr>
                <w:rFonts w:ascii="ArialPL CE" w:hAnsi="ArialPL CE"/>
                <w:b/>
                <w:sz w:val="20"/>
                <w:lang w:val="pl-PL"/>
              </w:rPr>
              <w:t>najduje się:</w:t>
            </w:r>
            <w:r w:rsidR="00D522FC" w:rsidRPr="002051BB">
              <w:rPr>
                <w:b/>
                <w:sz w:val="20"/>
                <w:lang w:val="pl-PL"/>
              </w:rPr>
              <w:t xml:space="preserve"> 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 xml:space="preserve">(podać </w:t>
            </w:r>
            <w:r w:rsidR="00D522FC">
              <w:rPr>
                <w:rFonts w:ascii="ArialPL CE" w:hAnsi="ArialPL CE"/>
                <w:i/>
                <w:sz w:val="20"/>
                <w:lang w:val="pl-PL"/>
              </w:rPr>
              <w:t>liczbę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 xml:space="preserve"> </w:t>
            </w:r>
            <w:r w:rsidR="00D522FC">
              <w:rPr>
                <w:rFonts w:ascii="ArialPL CE" w:hAnsi="ArialPL CE"/>
                <w:i/>
                <w:sz w:val="20"/>
                <w:lang w:val="pl-PL"/>
              </w:rPr>
              <w:t>gospodarstw domowych w zależności od liczby zamieszkujących osób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>)</w:t>
            </w:r>
          </w:p>
          <w:p w14:paraId="0921ECD5" w14:textId="77777777" w:rsidR="00D522FC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 w:rsidRPr="007B22FD">
              <w:rPr>
                <w:sz w:val="20"/>
                <w:lang w:val="pl-PL"/>
              </w:rPr>
              <w:t xml:space="preserve">...........................  </w:t>
            </w:r>
            <w:r>
              <w:rPr>
                <w:sz w:val="20"/>
                <w:lang w:val="pl-PL"/>
              </w:rPr>
              <w:t>gospodarstw domowych 1 osobowych;</w:t>
            </w:r>
          </w:p>
          <w:p w14:paraId="758758AE" w14:textId="77777777" w:rsidR="00D522FC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2 osobowych;</w:t>
            </w:r>
          </w:p>
          <w:p w14:paraId="6461F8FB" w14:textId="77777777" w:rsidR="000E28E9" w:rsidRDefault="000E28E9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3 osobowych;</w:t>
            </w:r>
          </w:p>
          <w:p w14:paraId="1D999312" w14:textId="77777777" w:rsidR="000E28E9" w:rsidRDefault="000E28E9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...........................  gospodarstw domowych </w:t>
            </w:r>
            <w:r w:rsidR="00C56224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 xml:space="preserve"> osobowych;</w:t>
            </w:r>
          </w:p>
          <w:p w14:paraId="27ABE3DF" w14:textId="77777777" w:rsidR="00C56224" w:rsidRDefault="00C56224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5 osobowych;</w:t>
            </w:r>
          </w:p>
          <w:p w14:paraId="08519CAF" w14:textId="77777777" w:rsidR="00AF28FA" w:rsidRDefault="00AF28FA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6 osobowych;</w:t>
            </w:r>
          </w:p>
          <w:p w14:paraId="3DF4A1AB" w14:textId="77777777" w:rsidR="0041094C" w:rsidRPr="00344DA7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...........................  gospodarstw domowych </w:t>
            </w:r>
            <w:r w:rsidR="00AF28FA">
              <w:rPr>
                <w:sz w:val="20"/>
                <w:lang w:val="pl-PL"/>
              </w:rPr>
              <w:t>7</w:t>
            </w:r>
            <w:r>
              <w:rPr>
                <w:sz w:val="20"/>
                <w:lang w:val="pl-PL"/>
              </w:rPr>
              <w:t xml:space="preserve"> osobowych i o większej liczbie osób zamieszkujących</w:t>
            </w:r>
            <w:r w:rsidR="0067434E">
              <w:rPr>
                <w:sz w:val="20"/>
                <w:lang w:val="pl-PL"/>
              </w:rPr>
              <w:t>;</w:t>
            </w:r>
            <w:r>
              <w:rPr>
                <w:sz w:val="20"/>
                <w:lang w:val="pl-PL"/>
              </w:rPr>
              <w:t xml:space="preserve"> </w:t>
            </w:r>
          </w:p>
          <w:p w14:paraId="6CEAEA85" w14:textId="77777777" w:rsidR="00344DA7" w:rsidRPr="001F29D9" w:rsidRDefault="00344DA7" w:rsidP="001F29D9">
            <w:pPr>
              <w:shd w:val="clear" w:color="auto" w:fill="FFFFFF"/>
              <w:spacing w:line="360" w:lineRule="auto"/>
              <w:rPr>
                <w:sz w:val="20"/>
                <w:lang w:val="pl-PL"/>
              </w:rPr>
            </w:pPr>
          </w:p>
          <w:p w14:paraId="0B33E283" w14:textId="77777777" w:rsidR="00DD3846" w:rsidRPr="00DD3846" w:rsidRDefault="00DD3846" w:rsidP="00DD3846">
            <w:pPr>
              <w:shd w:val="clear" w:color="auto" w:fill="FFFFFF"/>
              <w:spacing w:line="360" w:lineRule="auto"/>
              <w:rPr>
                <w:sz w:val="20"/>
                <w:lang w:val="pl-PL"/>
              </w:rPr>
            </w:pPr>
          </w:p>
        </w:tc>
      </w:tr>
      <w:tr w:rsidR="009311B6" w:rsidRPr="00CF5D0F" w14:paraId="1F23DC5B" w14:textId="77777777" w:rsidTr="0063385D">
        <w:trPr>
          <w:cantSplit/>
          <w:trHeight w:hRule="exact" w:val="868"/>
        </w:trPr>
        <w:tc>
          <w:tcPr>
            <w:tcW w:w="10773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78FA3CBE" w14:textId="77777777" w:rsidR="009311B6" w:rsidRPr="009311B6" w:rsidRDefault="009311B6" w:rsidP="009311B6">
            <w:pPr>
              <w:spacing w:line="276" w:lineRule="auto"/>
              <w:ind w:left="246" w:hanging="246"/>
              <w:rPr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Pr="009311B6">
              <w:rPr>
                <w:b/>
                <w:lang w:val="pl-PL"/>
              </w:rPr>
              <w:t xml:space="preserve">. OŚWIADCZENIE O DOKONYWANIU KOMPOSTOWANIA BIOODPADÓW NA TERENIE NIERUCHOMOŚCI ZABUDOWANEJ JEDNORODZINNYM BUDYNKIEM MIESZKALNYM </w:t>
            </w:r>
          </w:p>
          <w:p w14:paraId="32F94048" w14:textId="77777777" w:rsidR="009311B6" w:rsidRPr="009311B6" w:rsidRDefault="009311B6" w:rsidP="009311B6">
            <w:pPr>
              <w:spacing w:line="276" w:lineRule="auto"/>
              <w:ind w:left="246" w:hanging="246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9311B6" w:rsidRPr="00CF5D0F" w14:paraId="70174C92" w14:textId="77777777" w:rsidTr="0063385D">
        <w:trPr>
          <w:cantSplit/>
          <w:trHeight w:hRule="exact" w:val="1223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</w:tcPr>
          <w:p w14:paraId="3DC94C80" w14:textId="77777777" w:rsidR="009311B6" w:rsidRPr="009311B6" w:rsidRDefault="009311B6" w:rsidP="009311B6">
            <w:pPr>
              <w:spacing w:line="240" w:lineRule="exact"/>
              <w:rPr>
                <w:sz w:val="14"/>
                <w:szCs w:val="14"/>
                <w:lang w:val="pl-PL"/>
              </w:rPr>
            </w:pPr>
            <w:r w:rsidRPr="009311B6">
              <w:rPr>
                <w:b/>
                <w:sz w:val="14"/>
                <w:szCs w:val="14"/>
                <w:lang w:val="pl-PL"/>
              </w:rPr>
              <w:t>3</w:t>
            </w:r>
            <w:r>
              <w:rPr>
                <w:b/>
                <w:sz w:val="14"/>
                <w:szCs w:val="14"/>
                <w:lang w:val="pl-PL"/>
              </w:rPr>
              <w:t>2</w:t>
            </w:r>
            <w:r w:rsidRPr="009311B6">
              <w:rPr>
                <w:b/>
                <w:sz w:val="14"/>
                <w:szCs w:val="14"/>
                <w:lang w:val="pl-PL"/>
              </w:rPr>
              <w:t xml:space="preserve">. </w:t>
            </w:r>
            <w:r w:rsidRPr="009311B6">
              <w:rPr>
                <w:rFonts w:ascii="Arial" w:hAnsi="Arial"/>
                <w:i/>
                <w:sz w:val="14"/>
                <w:szCs w:val="14"/>
                <w:lang w:val="pl-PL"/>
              </w:rPr>
              <w:t>(zaznaczyć właściwy kwadrat)</w:t>
            </w:r>
          </w:p>
          <w:p w14:paraId="6E88A23D" w14:textId="4396F02E" w:rsidR="009311B6" w:rsidRPr="009311B6" w:rsidRDefault="009311B6" w:rsidP="009311B6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  <w:r w:rsidRPr="009311B6">
              <w:rPr>
                <w:b/>
                <w:sz w:val="14"/>
                <w:szCs w:val="14"/>
                <w:lang w:val="pl-PL"/>
              </w:rPr>
              <w:t xml:space="preserve">Oświadczam, że posiadam kompostownik przydomowy i kompostuję w nim bioodpady stanowiące odpady komunalne                </w:t>
            </w:r>
            <w:r w:rsidRPr="009311B6"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 w:rsidRPr="009311B6"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 w:rsidRPr="009311B6"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</w:p>
          <w:p w14:paraId="0AC4F2E7" w14:textId="6F4A3335" w:rsidR="009311B6" w:rsidRPr="009311B6" w:rsidRDefault="009311B6" w:rsidP="009311B6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  <w:r w:rsidRPr="009311B6">
              <w:rPr>
                <w:b/>
                <w:sz w:val="14"/>
                <w:szCs w:val="14"/>
                <w:lang w:val="pl-PL"/>
              </w:rPr>
              <w:t xml:space="preserve">Oświadczam, że nie posiadam kompostownika przydomowego nie kompostuję bioodpadów  stanowiących odpady komunalne  </w:t>
            </w:r>
            <w:r w:rsidRPr="009311B6"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 w:rsidRPr="009311B6"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 w:rsidRPr="009311B6"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</w:p>
          <w:p w14:paraId="40A73B65" w14:textId="77777777" w:rsidR="009311B6" w:rsidRPr="009311B6" w:rsidRDefault="009311B6" w:rsidP="009311B6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</w:p>
          <w:p w14:paraId="6A9E635C" w14:textId="77777777" w:rsidR="009311B6" w:rsidRPr="009311B6" w:rsidRDefault="009311B6" w:rsidP="009311B6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</w:p>
          <w:p w14:paraId="5956C02C" w14:textId="77777777" w:rsidR="009311B6" w:rsidRPr="009311B6" w:rsidRDefault="009311B6" w:rsidP="009311B6">
            <w:pPr>
              <w:spacing w:line="240" w:lineRule="exact"/>
              <w:rPr>
                <w:b/>
                <w:lang w:val="pl-PL"/>
              </w:rPr>
            </w:pPr>
          </w:p>
        </w:tc>
      </w:tr>
      <w:tr w:rsidR="00087E61" w14:paraId="33E5C4FB" w14:textId="77777777" w:rsidTr="0063385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6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16F28" w14:textId="77777777" w:rsidR="00087E61" w:rsidRDefault="00087E61" w:rsidP="00942273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Miesięczna wysokość zwolnienia w części z opłaty za gospodarowanie odpadami komunalnymi z tytułu kompostowania bioodpadów stanowiących odpady komunalne określona odrębną uchwałą Rady</w:t>
            </w:r>
            <w:r w:rsidR="00FD6753">
              <w:rPr>
                <w:rFonts w:ascii="Times New Roman" w:hAnsi="Times New Roman"/>
                <w:sz w:val="16"/>
                <w:szCs w:val="16"/>
              </w:rPr>
              <w:t xml:space="preserve"> Gminy Garbów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21D96" w14:textId="77777777" w:rsidR="00087E61" w:rsidRPr="00FD6753" w:rsidRDefault="00FD6753" w:rsidP="0094227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D6753">
              <w:rPr>
                <w:rFonts w:ascii="Arial" w:hAnsi="Arial" w:cs="Arial"/>
                <w:sz w:val="20"/>
                <w:szCs w:val="20"/>
              </w:rPr>
              <w:t xml:space="preserve">33. </w:t>
            </w:r>
            <w:r w:rsidRPr="00FD6753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</w:t>
            </w:r>
            <w:r w:rsidRPr="00FD6753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</w:tr>
    </w:tbl>
    <w:p w14:paraId="10C2A196" w14:textId="77777777" w:rsidR="0041094C" w:rsidRPr="000C4ADA" w:rsidRDefault="0041094C" w:rsidP="00066C7B">
      <w:pPr>
        <w:pStyle w:val="Nagwek1"/>
        <w:spacing w:before="120" w:line="200" w:lineRule="exact"/>
        <w:rPr>
          <w:u w:val="none"/>
          <w:lang w:val="pl-PL"/>
        </w:rPr>
        <w:sectPr w:rsidR="0041094C" w:rsidRPr="000C4ADA" w:rsidSect="006A15B0">
          <w:type w:val="continuous"/>
          <w:pgSz w:w="11909" w:h="16834" w:code="9"/>
          <w:pgMar w:top="432" w:right="720" w:bottom="432" w:left="720" w:header="432" w:footer="432" w:gutter="0"/>
          <w:paperSrc w:first="7" w:other="7"/>
          <w:cols w:space="708"/>
          <w:titlePg/>
        </w:sectPr>
      </w:pPr>
    </w:p>
    <w:tbl>
      <w:tblPr>
        <w:tblW w:w="10727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8"/>
        <w:gridCol w:w="5522"/>
        <w:gridCol w:w="1701"/>
        <w:gridCol w:w="2936"/>
      </w:tblGrid>
      <w:tr w:rsidR="00010142" w14:paraId="27C2245D" w14:textId="77777777" w:rsidTr="0063385D">
        <w:trPr>
          <w:cantSplit/>
          <w:trHeight w:hRule="exact" w:val="480"/>
        </w:trPr>
        <w:tc>
          <w:tcPr>
            <w:tcW w:w="10727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5BDA726" w14:textId="4824F8A7" w:rsidR="00010142" w:rsidRDefault="00FD6753" w:rsidP="00066C7B">
            <w:pPr>
              <w:pStyle w:val="Nagwek1"/>
              <w:spacing w:before="120" w:line="200" w:lineRule="exact"/>
              <w:rPr>
                <w:lang w:val="pl-PL"/>
              </w:rPr>
            </w:pPr>
            <w:r>
              <w:rPr>
                <w:u w:val="none"/>
                <w:lang w:val="pl-PL"/>
              </w:rPr>
              <w:t>H</w:t>
            </w:r>
            <w:r w:rsidR="005220A7">
              <w:rPr>
                <w:u w:val="none"/>
                <w:lang w:val="pl-PL"/>
              </w:rPr>
              <w:fldChar w:fldCharType="begin"/>
            </w:r>
            <w:r w:rsidR="00010142">
              <w:rPr>
                <w:u w:val="none"/>
                <w:lang w:val="pl-PL"/>
              </w:rPr>
              <w:instrText>SEQ head2 \r 0 \h</w:instrText>
            </w:r>
            <w:r w:rsidR="005220A7">
              <w:rPr>
                <w:u w:val="none"/>
                <w:lang w:val="pl-PL"/>
              </w:rPr>
              <w:fldChar w:fldCharType="end"/>
            </w:r>
            <w:r w:rsidR="005220A7">
              <w:rPr>
                <w:u w:val="none"/>
                <w:lang w:val="pl-PL"/>
              </w:rPr>
              <w:fldChar w:fldCharType="begin"/>
            </w:r>
            <w:r w:rsidR="00010142">
              <w:rPr>
                <w:u w:val="none"/>
                <w:lang w:val="pl-PL"/>
              </w:rPr>
              <w:instrText>SEQ head3 \r 0 \h</w:instrText>
            </w:r>
            <w:r w:rsidR="005220A7">
              <w:rPr>
                <w:u w:val="none"/>
                <w:lang w:val="pl-PL"/>
              </w:rPr>
              <w:fldChar w:fldCharType="end"/>
            </w:r>
            <w:r w:rsidR="00010142">
              <w:rPr>
                <w:u w:val="none"/>
                <w:lang w:val="pl-PL"/>
              </w:rPr>
              <w:t>. ŁĄCZNA KWOTA OPŁATY</w:t>
            </w:r>
          </w:p>
        </w:tc>
      </w:tr>
      <w:tr w:rsidR="00010142" w:rsidRPr="005B1765" w14:paraId="1E3870C9" w14:textId="77777777" w:rsidTr="00CF5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33"/>
        </w:trPr>
        <w:tc>
          <w:tcPr>
            <w:tcW w:w="568" w:type="dxa"/>
            <w:tcBorders>
              <w:top w:val="nil"/>
              <w:bottom w:val="nil"/>
            </w:tcBorders>
            <w:shd w:val="pct50" w:color="C0C0C0" w:fill="auto"/>
          </w:tcPr>
          <w:p w14:paraId="5DF9C92B" w14:textId="77777777" w:rsidR="00010142" w:rsidRDefault="00010142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23" w:type="dxa"/>
            <w:gridSpan w:val="2"/>
            <w:tcBorders>
              <w:bottom w:val="nil"/>
            </w:tcBorders>
            <w:shd w:val="pct50" w:color="C0C0C0" w:fill="auto"/>
          </w:tcPr>
          <w:p w14:paraId="52A7581A" w14:textId="77777777" w:rsidR="00010142" w:rsidRPr="002051BB" w:rsidRDefault="00010142" w:rsidP="00827749">
            <w:pPr>
              <w:keepNext/>
              <w:tabs>
                <w:tab w:val="left" w:pos="497"/>
              </w:tabs>
              <w:ind w:left="403" w:hanging="505"/>
              <w:rPr>
                <w:rFonts w:ascii="Arial" w:hAnsi="Arial"/>
                <w:i/>
                <w:sz w:val="20"/>
                <w:lang w:val="pl-PL"/>
              </w:rPr>
            </w:pPr>
            <w:r w:rsidRPr="002051BB">
              <w:rPr>
                <w:rFonts w:ascii="Arial" w:hAnsi="Arial"/>
                <w:b/>
                <w:sz w:val="20"/>
                <w:lang w:val="pl-PL"/>
              </w:rPr>
              <w:t xml:space="preserve">Kwota miesięcznej opłaty </w:t>
            </w:r>
            <w:r w:rsidR="0015412B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(oblicza i wpisuje 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>właściciel nieruchomości</w:t>
            </w:r>
            <w:r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>)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- zgodnie z treścią obowiązującej uchwały Rady Gminy w sprawie wyboru metod ustalenia opłaty za gospodarowanie odpadami komunalnymi oraz ustalenia</w:t>
            </w:r>
            <w:r w:rsidR="00827749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stawek tej opłaty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 </w:t>
            </w:r>
            <w:r w:rsidR="002D51D0">
              <w:rPr>
                <w:rFonts w:ascii="Arial" w:hAnsi="Arial"/>
                <w:i/>
                <w:sz w:val="20"/>
                <w:lang w:val="pl-PL"/>
              </w:rPr>
              <w:t xml:space="preserve"> </w:t>
            </w:r>
          </w:p>
          <w:p w14:paraId="78EBC358" w14:textId="77777777" w:rsidR="00010142" w:rsidRDefault="00010142">
            <w:pPr>
              <w:keepNext/>
              <w:tabs>
                <w:tab w:val="left" w:pos="497"/>
              </w:tabs>
              <w:spacing w:line="120" w:lineRule="exact"/>
              <w:ind w:left="504" w:hanging="504"/>
              <w:rPr>
                <w:rFonts w:ascii="Arial" w:hAnsi="Arial"/>
                <w:b/>
                <w:sz w:val="14"/>
                <w:lang w:val="pl-PL"/>
              </w:rPr>
            </w:pPr>
          </w:p>
          <w:p w14:paraId="07B20860" w14:textId="77777777" w:rsidR="00010142" w:rsidRDefault="00022F00" w:rsidP="00277F09">
            <w:pPr>
              <w:pStyle w:val="BodyText31"/>
              <w:keepNext/>
              <w:ind w:left="191" w:hanging="88"/>
              <w:jc w:val="lef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[ iloczyn liczby gospodarstw o określonej liczbie zamieszkujących oraz stawki opłaty zgodnie </w:t>
            </w:r>
            <w:r w:rsidR="00275181">
              <w:rPr>
                <w:rFonts w:ascii="Arial" w:hAnsi="Arial"/>
                <w:b/>
                <w:i/>
                <w:sz w:val="14"/>
              </w:rPr>
              <w:t xml:space="preserve">                     </w:t>
            </w:r>
            <w:r>
              <w:rPr>
                <w:rFonts w:ascii="Arial" w:hAnsi="Arial"/>
                <w:b/>
                <w:i/>
                <w:sz w:val="14"/>
              </w:rPr>
              <w:t xml:space="preserve">z </w:t>
            </w:r>
            <w:r w:rsidR="00277F09">
              <w:rPr>
                <w:rFonts w:ascii="Arial" w:hAnsi="Arial"/>
                <w:b/>
                <w:i/>
                <w:sz w:val="14"/>
              </w:rPr>
              <w:t xml:space="preserve">treścią aktualnie obowiązującej </w:t>
            </w:r>
            <w:r>
              <w:rPr>
                <w:rFonts w:ascii="Arial" w:hAnsi="Arial"/>
                <w:b/>
                <w:i/>
                <w:sz w:val="14"/>
              </w:rPr>
              <w:t>uchwał</w:t>
            </w:r>
            <w:r w:rsidR="00277F09"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z w:val="14"/>
              </w:rPr>
              <w:t xml:space="preserve"> Rady Gminy lub suma iloczynów w przypadku gospodarstw o różnej liczbie osób zamieszkujących</w:t>
            </w:r>
            <w:r w:rsidR="00891283">
              <w:rPr>
                <w:rFonts w:ascii="Arial" w:hAnsi="Arial"/>
                <w:b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]</w:t>
            </w:r>
          </w:p>
          <w:p w14:paraId="53F7F2A9" w14:textId="77777777" w:rsidR="00087E61" w:rsidRPr="00481716" w:rsidRDefault="00087E61" w:rsidP="00277F09">
            <w:pPr>
              <w:pStyle w:val="BodyText31"/>
              <w:keepNext/>
              <w:ind w:left="191" w:hanging="88"/>
              <w:jc w:val="left"/>
              <w:rPr>
                <w:rFonts w:ascii="Arial" w:hAnsi="Arial"/>
                <w:b/>
                <w:i/>
                <w:sz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6753">
              <w:rPr>
                <w:sz w:val="16"/>
                <w:szCs w:val="16"/>
              </w:rPr>
              <w:t>W przypadku zadeklarowania kompostowania bioodpadów od kwoty należy odjąć sumę zwolnienia z poz. 33</w:t>
            </w:r>
          </w:p>
        </w:tc>
        <w:tc>
          <w:tcPr>
            <w:tcW w:w="2936" w:type="dxa"/>
            <w:tcBorders>
              <w:bottom w:val="nil"/>
            </w:tcBorders>
          </w:tcPr>
          <w:p w14:paraId="6A25288A" w14:textId="77777777" w:rsidR="00010142" w:rsidRPr="00380E93" w:rsidRDefault="00010142" w:rsidP="00781010">
            <w:pPr>
              <w:pStyle w:val="Nagwekpola"/>
              <w:ind w:left="-101"/>
              <w:rPr>
                <w:lang w:val="pl-PL"/>
              </w:rPr>
            </w:pPr>
          </w:p>
          <w:p w14:paraId="2E912C99" w14:textId="77777777" w:rsidR="00010142" w:rsidRDefault="00010142" w:rsidP="00781010">
            <w:pPr>
              <w:pStyle w:val="Nagwekpola"/>
              <w:ind w:left="-101"/>
              <w:rPr>
                <w:lang w:val="pl-PL"/>
              </w:rPr>
            </w:pPr>
          </w:p>
          <w:p w14:paraId="1268A3BB" w14:textId="77777777" w:rsidR="00344DA7" w:rsidRDefault="00344DA7" w:rsidP="00781010">
            <w:pPr>
              <w:pStyle w:val="Nagwekpola"/>
              <w:ind w:left="-101"/>
              <w:rPr>
                <w:lang w:val="pl-PL"/>
              </w:rPr>
            </w:pPr>
          </w:p>
          <w:p w14:paraId="535DEE9C" w14:textId="77777777" w:rsidR="00344DA7" w:rsidRDefault="00344DA7" w:rsidP="00781010">
            <w:pPr>
              <w:pStyle w:val="Nagwekpola"/>
              <w:ind w:left="-101"/>
              <w:rPr>
                <w:lang w:val="pl-PL"/>
              </w:rPr>
            </w:pPr>
          </w:p>
          <w:p w14:paraId="5597C0EB" w14:textId="77777777" w:rsidR="00EF416F" w:rsidRPr="00380E93" w:rsidRDefault="00EF416F" w:rsidP="00781010">
            <w:pPr>
              <w:pStyle w:val="Nagwekpola"/>
              <w:ind w:left="-101"/>
              <w:rPr>
                <w:lang w:val="pl-PL"/>
              </w:rPr>
            </w:pPr>
          </w:p>
          <w:p w14:paraId="39D0E6F1" w14:textId="278BA124" w:rsidR="00010142" w:rsidRPr="002051BB" w:rsidRDefault="00010142" w:rsidP="00344DA7">
            <w:pPr>
              <w:pStyle w:val="Nagwekpola"/>
              <w:ind w:left="-101" w:right="-149"/>
              <w:rPr>
                <w:rFonts w:ascii="Arial" w:hAnsi="Arial"/>
                <w:sz w:val="20"/>
                <w:lang w:val="pl-PL"/>
              </w:rPr>
            </w:pPr>
            <w:r w:rsidRPr="00EF416F">
              <w:rPr>
                <w:sz w:val="20"/>
                <w:lang w:val="pl-PL"/>
              </w:rPr>
              <w:t>3</w:t>
            </w:r>
            <w:r w:rsidR="00FD6753">
              <w:rPr>
                <w:sz w:val="20"/>
                <w:lang w:val="pl-PL"/>
              </w:rPr>
              <w:t>4</w:t>
            </w:r>
            <w:r w:rsidRPr="002051BB">
              <w:rPr>
                <w:sz w:val="20"/>
                <w:lang w:val="pl-PL"/>
              </w:rPr>
              <w:t xml:space="preserve">. </w:t>
            </w:r>
            <w:r w:rsidR="00EF416F" w:rsidRPr="00EF416F">
              <w:rPr>
                <w:sz w:val="16"/>
                <w:szCs w:val="16"/>
                <w:lang w:val="pl-PL"/>
              </w:rPr>
              <w:t>...........</w:t>
            </w:r>
            <w:r w:rsidR="005B1765">
              <w:rPr>
                <w:sz w:val="16"/>
                <w:szCs w:val="16"/>
                <w:lang w:val="pl-PL"/>
              </w:rPr>
              <w:t>..........</w:t>
            </w:r>
            <w:r w:rsidR="00EF416F" w:rsidRPr="00EF416F">
              <w:rPr>
                <w:sz w:val="16"/>
                <w:szCs w:val="16"/>
                <w:lang w:val="pl-PL"/>
              </w:rPr>
              <w:t>.</w:t>
            </w:r>
            <w:r w:rsidR="005B1765">
              <w:rPr>
                <w:sz w:val="16"/>
                <w:szCs w:val="16"/>
                <w:lang w:val="pl-PL"/>
              </w:rPr>
              <w:t>..</w:t>
            </w:r>
            <w:r w:rsidR="00EF416F" w:rsidRPr="00EF416F">
              <w:rPr>
                <w:sz w:val="16"/>
                <w:szCs w:val="16"/>
                <w:lang w:val="pl-PL"/>
              </w:rPr>
              <w:t>.</w:t>
            </w:r>
            <w:r w:rsidR="005B1765">
              <w:rPr>
                <w:sz w:val="16"/>
                <w:szCs w:val="16"/>
                <w:lang w:val="pl-PL"/>
              </w:rPr>
              <w:t>.</w:t>
            </w:r>
            <w:r w:rsidR="00EF416F" w:rsidRPr="00EF416F">
              <w:rPr>
                <w:sz w:val="16"/>
                <w:szCs w:val="16"/>
                <w:lang w:val="pl-PL"/>
              </w:rPr>
              <w:t>....</w:t>
            </w:r>
            <w:r w:rsidR="00EF416F">
              <w:rPr>
                <w:sz w:val="20"/>
                <w:lang w:val="pl-PL"/>
              </w:rPr>
              <w:t xml:space="preserve"> </w:t>
            </w:r>
            <w:r w:rsidRPr="002051BB">
              <w:rPr>
                <w:rFonts w:ascii="Arial" w:hAnsi="Arial"/>
                <w:sz w:val="20"/>
                <w:lang w:val="pl-PL"/>
              </w:rPr>
              <w:t>zł</w:t>
            </w:r>
            <w:r w:rsidR="005B1765">
              <w:rPr>
                <w:rFonts w:ascii="Arial" w:hAnsi="Arial"/>
                <w:sz w:val="20"/>
                <w:lang w:val="pl-PL"/>
              </w:rPr>
              <w:t xml:space="preserve"> </w:t>
            </w:r>
            <w:r w:rsidR="005B1765" w:rsidRPr="005B1765">
              <w:rPr>
                <w:rFonts w:ascii="Arial" w:hAnsi="Arial"/>
                <w:sz w:val="16"/>
                <w:szCs w:val="16"/>
                <w:lang w:val="pl-PL"/>
              </w:rPr>
              <w:t>..........</w:t>
            </w:r>
            <w:r w:rsidR="005B1765">
              <w:rPr>
                <w:rFonts w:ascii="Arial" w:hAnsi="Arial"/>
                <w:sz w:val="16"/>
                <w:szCs w:val="16"/>
                <w:lang w:val="pl-PL"/>
              </w:rPr>
              <w:t>..... gr</w:t>
            </w:r>
          </w:p>
        </w:tc>
      </w:tr>
      <w:tr w:rsidR="00010142" w:rsidRPr="00CF5D0F" w14:paraId="2BEFCEF2" w14:textId="77777777" w:rsidTr="0063385D">
        <w:trPr>
          <w:cantSplit/>
          <w:trHeight w:hRule="exact" w:val="960"/>
        </w:trPr>
        <w:tc>
          <w:tcPr>
            <w:tcW w:w="10727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764BA290" w14:textId="43DEEBDB" w:rsidR="00010142" w:rsidRDefault="00FD6753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I</w: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t>. OŚWIADCZENIE I PODPIS WŁASCICIELA/ OSOBY REPREZENTUJĄCEJ WŁAŚCICIELA</w:t>
            </w:r>
          </w:p>
          <w:p w14:paraId="4EA85C75" w14:textId="77777777" w:rsidR="00010142" w:rsidRDefault="00010142" w:rsidP="0092031C">
            <w:pPr>
              <w:pStyle w:val="Nagwek1"/>
              <w:spacing w:before="120" w:line="200" w:lineRule="exact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FD6753" w:rsidRPr="00CF5D0F" w14:paraId="7E4FD717" w14:textId="77777777" w:rsidTr="0063385D">
        <w:trPr>
          <w:cantSplit/>
          <w:trHeight w:hRule="exact" w:val="960"/>
        </w:trPr>
        <w:tc>
          <w:tcPr>
            <w:tcW w:w="10727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9E2D69C" w14:textId="77777777" w:rsidR="00FD6753" w:rsidRDefault="00FD6753">
            <w:pPr>
              <w:pStyle w:val="Nagwek8"/>
              <w:spacing w:line="400" w:lineRule="exact"/>
              <w:ind w:hanging="720"/>
              <w:rPr>
                <w:rFonts w:ascii="Arial" w:hAnsi="Arial"/>
                <w:b/>
                <w:i w:val="0"/>
                <w:sz w:val="24"/>
                <w:lang w:val="pl-PL"/>
              </w:rPr>
            </w:pPr>
          </w:p>
        </w:tc>
      </w:tr>
      <w:tr w:rsidR="00FD6753" w:rsidRPr="00CF5D0F" w14:paraId="7F12F023" w14:textId="77777777" w:rsidTr="0063385D">
        <w:trPr>
          <w:cantSplit/>
          <w:trHeight w:hRule="exact" w:val="960"/>
        </w:trPr>
        <w:tc>
          <w:tcPr>
            <w:tcW w:w="10727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57FB84F1" w14:textId="77777777" w:rsidR="00FD6753" w:rsidRDefault="00FD6753">
            <w:pPr>
              <w:pStyle w:val="Nagwek8"/>
              <w:spacing w:line="400" w:lineRule="exact"/>
              <w:ind w:hanging="720"/>
              <w:rPr>
                <w:rFonts w:ascii="Arial" w:hAnsi="Arial"/>
                <w:b/>
                <w:i w:val="0"/>
                <w:sz w:val="24"/>
                <w:lang w:val="pl-PL"/>
              </w:rPr>
            </w:pPr>
          </w:p>
          <w:p w14:paraId="6727E77E" w14:textId="77777777" w:rsidR="00FD6753" w:rsidRDefault="00FD6753" w:rsidP="00FD6753">
            <w:pPr>
              <w:pStyle w:val="Wcicienormalne"/>
              <w:rPr>
                <w:lang w:val="pl-PL"/>
              </w:rPr>
            </w:pPr>
          </w:p>
          <w:p w14:paraId="00E8B3BB" w14:textId="77777777" w:rsidR="00FD6753" w:rsidRDefault="00FD6753" w:rsidP="00FD6753">
            <w:pPr>
              <w:pStyle w:val="Wcicienormalne"/>
              <w:rPr>
                <w:lang w:val="pl-PL"/>
              </w:rPr>
            </w:pPr>
          </w:p>
          <w:p w14:paraId="7A43B012" w14:textId="77777777" w:rsidR="00FD6753" w:rsidRDefault="00FD6753" w:rsidP="00FD6753">
            <w:pPr>
              <w:pStyle w:val="Wcicienormalne"/>
              <w:rPr>
                <w:lang w:val="pl-PL"/>
              </w:rPr>
            </w:pPr>
          </w:p>
          <w:p w14:paraId="11C6AA04" w14:textId="77777777" w:rsidR="00FD6753" w:rsidRDefault="00FD6753" w:rsidP="00FD6753">
            <w:pPr>
              <w:pStyle w:val="Wcicienormalne"/>
              <w:rPr>
                <w:lang w:val="pl-PL"/>
              </w:rPr>
            </w:pPr>
          </w:p>
          <w:p w14:paraId="0D7503B1" w14:textId="77777777" w:rsidR="00FD6753" w:rsidRDefault="00FD6753" w:rsidP="00FD6753">
            <w:pPr>
              <w:pStyle w:val="Wcicienormalne"/>
              <w:rPr>
                <w:lang w:val="pl-PL"/>
              </w:rPr>
            </w:pPr>
          </w:p>
          <w:p w14:paraId="5D1B6588" w14:textId="77777777" w:rsidR="00FD6753" w:rsidRPr="00FD6753" w:rsidRDefault="00FD6753" w:rsidP="00FD6753">
            <w:pPr>
              <w:pStyle w:val="Wcicienormalne"/>
              <w:rPr>
                <w:lang w:val="pl-PL"/>
              </w:rPr>
            </w:pPr>
          </w:p>
        </w:tc>
      </w:tr>
      <w:tr w:rsidR="00010142" w14:paraId="18BFAFB0" w14:textId="77777777" w:rsidTr="0063385D">
        <w:trPr>
          <w:cantSplit/>
          <w:trHeight w:hRule="exact" w:val="748"/>
        </w:trPr>
        <w:tc>
          <w:tcPr>
            <w:tcW w:w="568" w:type="dxa"/>
            <w:tcBorders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14:paraId="149377D6" w14:textId="77777777" w:rsidR="00010142" w:rsidRDefault="0001014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690FCD" w14:textId="77777777" w:rsidR="00010142" w:rsidRDefault="00010142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FD6753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 xml:space="preserve"> Imię</w:t>
            </w:r>
          </w:p>
          <w:p w14:paraId="71901B1D" w14:textId="77777777"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406D1A40" w14:textId="77777777"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3494E6B0" w14:textId="77777777"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F62B4D2" w14:textId="77777777" w:rsidR="00010142" w:rsidRDefault="00913885" w:rsidP="00344DA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FD6753">
              <w:rPr>
                <w:rFonts w:ascii="Arial" w:hAnsi="Arial"/>
                <w:lang w:val="pl-PL"/>
              </w:rPr>
              <w:t>6</w:t>
            </w:r>
            <w:r w:rsidR="00010142">
              <w:rPr>
                <w:rFonts w:ascii="Arial" w:hAnsi="Arial"/>
                <w:lang w:val="pl-PL"/>
              </w:rPr>
              <w:t xml:space="preserve"> Nazwisko</w:t>
            </w:r>
          </w:p>
        </w:tc>
      </w:tr>
      <w:tr w:rsidR="004211E2" w:rsidRPr="00CF5D0F" w14:paraId="741FA1D1" w14:textId="77777777" w:rsidTr="0063385D">
        <w:trPr>
          <w:cantSplit/>
          <w:trHeight w:val="2231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14:paraId="0CC3ACC9" w14:textId="77777777" w:rsidR="004211E2" w:rsidRDefault="004211E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9C85730" w14:textId="77777777" w:rsidR="00AA66EF" w:rsidRDefault="00AA66EF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14:paraId="25C5A0CF" w14:textId="77777777" w:rsidR="004211E2" w:rsidRDefault="00913885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FD6753">
              <w:rPr>
                <w:rFonts w:ascii="Arial" w:hAnsi="Arial"/>
                <w:lang w:val="pl-PL"/>
              </w:rPr>
              <w:t>7</w:t>
            </w:r>
            <w:r w:rsidR="004211E2">
              <w:rPr>
                <w:rFonts w:ascii="Arial" w:hAnsi="Arial"/>
                <w:lang w:val="pl-PL"/>
              </w:rPr>
              <w:t xml:space="preserve"> Data wypełnienia deklaracji 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4211E2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220A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4211E2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14:paraId="29B6ECE8" w14:textId="77777777" w:rsidR="004211E2" w:rsidRDefault="004211E2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</w:p>
          <w:p w14:paraId="69AB5399" w14:textId="77777777" w:rsidR="004211E2" w:rsidRDefault="004211E2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</w:p>
          <w:p w14:paraId="6CB3142F" w14:textId="77777777" w:rsidR="004211E2" w:rsidRDefault="004211E2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14:paraId="2D1A35BA" w14:textId="77777777" w:rsid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14:paraId="618BF4B7" w14:textId="77777777" w:rsid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14:paraId="5137E9A5" w14:textId="77777777" w:rsidR="00EF416F" w:rsidRP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        </w:t>
            </w:r>
            <w:r>
              <w:rPr>
                <w:rFonts w:ascii="Arial" w:hAnsi="Arial"/>
                <w:sz w:val="20"/>
                <w:lang w:val="pl-PL"/>
              </w:rPr>
              <w:t xml:space="preserve">-              -         </w:t>
            </w:r>
          </w:p>
          <w:p w14:paraId="690B3E9F" w14:textId="77777777" w:rsidR="004211E2" w:rsidRDefault="00F45D25" w:rsidP="00F45D25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 xml:space="preserve">                                       .............................</w:t>
            </w:r>
            <w:r w:rsidR="004211E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</w:t>
            </w:r>
            <w:r w:rsidR="004211E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 xml:space="preserve">............................................ 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F6E583D" w14:textId="77777777" w:rsidR="00AA66EF" w:rsidRDefault="00AA66EF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14:paraId="773C0D60" w14:textId="77777777" w:rsidR="004211E2" w:rsidRDefault="00913885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FD6753">
              <w:rPr>
                <w:rFonts w:ascii="Arial" w:hAnsi="Arial"/>
                <w:lang w:val="pl-PL"/>
              </w:rPr>
              <w:t xml:space="preserve">8. </w:t>
            </w:r>
            <w:r w:rsidR="004211E2">
              <w:rPr>
                <w:rFonts w:ascii="Arial" w:hAnsi="Arial"/>
                <w:lang w:val="pl-PL"/>
              </w:rPr>
              <w:t xml:space="preserve"> Podpis (pieczęć) właściciela lub osoby władającej nieruchomością/ osoby reprezentującej </w:t>
            </w:r>
          </w:p>
          <w:p w14:paraId="55DA0765" w14:textId="77777777" w:rsidR="004211E2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14:paraId="285AA0B5" w14:textId="77777777" w:rsidR="004211E2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14:paraId="37D412A0" w14:textId="77777777" w:rsidR="004211E2" w:rsidRDefault="004211E2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5DDB59EB" w14:textId="77777777"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43156563" w14:textId="77777777"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26DF58B7" w14:textId="77777777"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615B1E79" w14:textId="77777777"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7FACF86C" w14:textId="77777777"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14:paraId="29C339BA" w14:textId="77777777" w:rsidR="00784D6D" w:rsidRPr="0073617C" w:rsidRDefault="00784D6D" w:rsidP="00784D6D">
            <w:pPr>
              <w:pStyle w:val="Nagwekpola"/>
              <w:widowControl w:val="0"/>
              <w:ind w:left="-101"/>
              <w:rPr>
                <w:kern w:val="2"/>
                <w:sz w:val="18"/>
                <w:szCs w:val="18"/>
                <w:lang w:val="pl-PL"/>
              </w:rPr>
            </w:pPr>
          </w:p>
          <w:p w14:paraId="418A5D07" w14:textId="77777777" w:rsidR="0073617C" w:rsidRP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sz w:val="18"/>
                <w:szCs w:val="18"/>
                <w:lang w:val="pl-PL"/>
              </w:rPr>
            </w:pPr>
          </w:p>
        </w:tc>
      </w:tr>
      <w:tr w:rsidR="004211E2" w:rsidRPr="00CF5D0F" w14:paraId="3385BCAF" w14:textId="77777777" w:rsidTr="0063385D">
        <w:trPr>
          <w:cantSplit/>
          <w:trHeight w:val="416"/>
        </w:trPr>
        <w:tc>
          <w:tcPr>
            <w:tcW w:w="10727" w:type="dxa"/>
            <w:gridSpan w:val="4"/>
            <w:tcBorders>
              <w:top w:val="single" w:sz="6" w:space="0" w:color="000000"/>
            </w:tcBorders>
            <w:shd w:val="pct50" w:color="C0C0C0" w:fill="auto"/>
          </w:tcPr>
          <w:p w14:paraId="7C8FCBAE" w14:textId="77777777" w:rsidR="004211E2" w:rsidRPr="00380E93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</w:tc>
      </w:tr>
      <w:tr w:rsidR="00010142" w:rsidRPr="00380E93" w14:paraId="3993EFAE" w14:textId="77777777" w:rsidTr="0063385D">
        <w:trPr>
          <w:cantSplit/>
          <w:trHeight w:hRule="exact" w:val="777"/>
        </w:trPr>
        <w:tc>
          <w:tcPr>
            <w:tcW w:w="10727" w:type="dxa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2CA463C3" w14:textId="2FCFF240" w:rsidR="00010142" w:rsidRDefault="00FD6753" w:rsidP="00FB16A2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J</w:t>
            </w:r>
            <w:r w:rsidR="005220A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5220A7">
              <w:rPr>
                <w:rFonts w:ascii="Arial" w:hAnsi="Arial"/>
                <w:sz w:val="24"/>
                <w:lang w:val="pl-PL"/>
              </w:rPr>
              <w:fldChar w:fldCharType="end"/>
            </w:r>
            <w:r w:rsidR="005220A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5220A7">
              <w:rPr>
                <w:rFonts w:ascii="Arial" w:hAnsi="Arial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sz w:val="24"/>
                <w:lang w:val="pl-PL"/>
              </w:rPr>
              <w:t>. ADNOTACJE WÓJTA</w:t>
            </w:r>
          </w:p>
        </w:tc>
      </w:tr>
      <w:tr w:rsidR="00010142" w14:paraId="479AA5CA" w14:textId="77777777" w:rsidTr="0063385D">
        <w:trPr>
          <w:cantSplit/>
          <w:trHeight w:hRule="exact" w:val="3085"/>
        </w:trPr>
        <w:tc>
          <w:tcPr>
            <w:tcW w:w="568" w:type="dxa"/>
            <w:tcBorders>
              <w:left w:val="single" w:sz="6" w:space="0" w:color="000000"/>
            </w:tcBorders>
            <w:shd w:val="pct50" w:color="C0C0C0" w:fill="auto"/>
          </w:tcPr>
          <w:p w14:paraId="7B5EB6C1" w14:textId="77777777" w:rsidR="00010142" w:rsidRDefault="00010142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1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14:paraId="7B96146D" w14:textId="77777777" w:rsidR="00010142" w:rsidRDefault="00344DA7" w:rsidP="00344DA7">
            <w:pPr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="00FD6753">
              <w:rPr>
                <w:rFonts w:ascii="Arial" w:hAnsi="Arial"/>
                <w:b/>
                <w:sz w:val="14"/>
                <w:lang w:val="pl-PL"/>
              </w:rPr>
              <w:t>9</w:t>
            </w:r>
            <w:r w:rsidR="00010142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="00010142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010142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010142" w14:paraId="3FC1F8E3" w14:textId="77777777" w:rsidTr="0063385D">
        <w:trPr>
          <w:cantSplit/>
          <w:trHeight w:hRule="exact" w:val="827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14:paraId="12D70A88" w14:textId="77777777" w:rsidR="00010142" w:rsidRDefault="00010142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5EBBB635" w14:textId="77777777" w:rsidR="00010142" w:rsidRDefault="00344DA7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010142">
              <w:rPr>
                <w:rFonts w:ascii="Arial" w:hAnsi="Arial"/>
                <w:lang w:val="pl-PL"/>
              </w:rPr>
              <w:t xml:space="preserve">. Data 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010142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220A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010142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14:paraId="6249EEF0" w14:textId="77777777" w:rsidR="00010142" w:rsidRPr="00380E93" w:rsidRDefault="00380E93">
            <w:pPr>
              <w:pStyle w:val="Nagwekpola"/>
              <w:widowControl w:val="0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lang w:val="pl-PL"/>
              </w:rPr>
              <w:t xml:space="preserve">-       </w:t>
            </w:r>
            <w:r w:rsidR="00F45D9D">
              <w:rPr>
                <w:rFonts w:ascii="Arial" w:hAnsi="Arial"/>
                <w:sz w:val="20"/>
                <w:lang w:val="pl-PL"/>
              </w:rPr>
              <w:t xml:space="preserve">  </w:t>
            </w:r>
            <w:r>
              <w:rPr>
                <w:rFonts w:ascii="Arial" w:hAnsi="Arial"/>
                <w:sz w:val="20"/>
                <w:lang w:val="pl-PL"/>
              </w:rPr>
              <w:t xml:space="preserve">     -</w:t>
            </w:r>
          </w:p>
          <w:p w14:paraId="4960454E" w14:textId="77777777" w:rsidR="00010142" w:rsidRDefault="00F45D9D" w:rsidP="00F45D9D">
            <w:pPr>
              <w:pStyle w:val="Nagwekpola"/>
              <w:ind w:left="-101"/>
              <w:jc w:val="righ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>..................................</w:t>
            </w:r>
            <w:r w:rsidR="0001014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</w:t>
            </w:r>
            <w:r w:rsidR="0001014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........................................................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0D4F8C31" w14:textId="77777777" w:rsidR="00010142" w:rsidRDefault="00344DA7" w:rsidP="00344DA7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010142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14:paraId="0F75E214" w14:textId="77777777" w:rsidR="00010142" w:rsidRDefault="00010142">
      <w:pPr>
        <w:rPr>
          <w:lang w:val="pl-PL"/>
        </w:rPr>
      </w:pPr>
    </w:p>
    <w:p w14:paraId="386EC2ED" w14:textId="77777777" w:rsidR="00A672DC" w:rsidRPr="00092356" w:rsidRDefault="00A672DC" w:rsidP="00A672DC">
      <w:pPr>
        <w:ind w:hanging="270"/>
        <w:jc w:val="center"/>
        <w:rPr>
          <w:rFonts w:ascii="Arial" w:hAnsi="Arial"/>
          <w:b/>
          <w:position w:val="-2"/>
          <w:sz w:val="18"/>
          <w:szCs w:val="18"/>
          <w:lang w:val="pl-PL"/>
        </w:rPr>
      </w:pPr>
      <w:r>
        <w:rPr>
          <w:rFonts w:ascii="Arial" w:hAnsi="Arial"/>
          <w:b/>
          <w:position w:val="-2"/>
          <w:sz w:val="18"/>
          <w:lang w:val="pl-PL"/>
        </w:rPr>
        <w:t xml:space="preserve"> </w:t>
      </w:r>
      <w:r w:rsidRPr="00092356">
        <w:rPr>
          <w:rFonts w:ascii="Arial" w:hAnsi="Arial"/>
          <w:b/>
          <w:position w:val="-2"/>
          <w:sz w:val="18"/>
          <w:szCs w:val="18"/>
          <w:lang w:val="pl-PL"/>
        </w:rPr>
        <w:t>Pouczenie</w:t>
      </w:r>
    </w:p>
    <w:p w14:paraId="0C38D7A4" w14:textId="77777777" w:rsidR="00A672DC" w:rsidRPr="00092356" w:rsidRDefault="00A672DC" w:rsidP="00A672DC">
      <w:pPr>
        <w:ind w:hanging="270"/>
        <w:jc w:val="center"/>
        <w:rPr>
          <w:rFonts w:ascii="Arial" w:hAnsi="Arial"/>
          <w:position w:val="-2"/>
          <w:sz w:val="18"/>
          <w:szCs w:val="18"/>
          <w:lang w:val="pl-PL"/>
        </w:rPr>
      </w:pPr>
    </w:p>
    <w:p w14:paraId="7BB56460" w14:textId="77777777" w:rsidR="00A672DC" w:rsidRPr="00092356" w:rsidRDefault="00A672DC" w:rsidP="00A672DC">
      <w:pPr>
        <w:spacing w:line="276" w:lineRule="auto"/>
        <w:jc w:val="both"/>
        <w:rPr>
          <w:b/>
          <w:sz w:val="18"/>
          <w:szCs w:val="18"/>
          <w:lang w:val="pl-PL"/>
        </w:rPr>
      </w:pPr>
      <w:r w:rsidRPr="00092356">
        <w:rPr>
          <w:b/>
          <w:sz w:val="18"/>
          <w:szCs w:val="18"/>
          <w:lang w:val="pl-PL"/>
        </w:rPr>
        <w:t>Niniejsza deklaracja stanowi podstawę do wystawienia tytułu wykonawczego, zgodnie z przepisami ustawy z dnia 17 czerwca 1966 r. o postępowaniu egzekucyjnym w administracji (Dz.</w:t>
      </w:r>
      <w:r>
        <w:rPr>
          <w:b/>
          <w:sz w:val="18"/>
          <w:szCs w:val="18"/>
          <w:lang w:val="pl-PL"/>
        </w:rPr>
        <w:t xml:space="preserve"> </w:t>
      </w:r>
      <w:r w:rsidRPr="00092356">
        <w:rPr>
          <w:b/>
          <w:sz w:val="18"/>
          <w:szCs w:val="18"/>
          <w:lang w:val="pl-PL"/>
        </w:rPr>
        <w:t xml:space="preserve">U. z </w:t>
      </w:r>
      <w:r w:rsidRPr="00785E03">
        <w:rPr>
          <w:b/>
          <w:sz w:val="18"/>
          <w:szCs w:val="18"/>
          <w:lang w:val="pl-PL"/>
        </w:rPr>
        <w:t xml:space="preserve">2019 r. poz. 1438 z </w:t>
      </w:r>
      <w:proofErr w:type="spellStart"/>
      <w:r w:rsidRPr="00785E03">
        <w:rPr>
          <w:b/>
          <w:sz w:val="18"/>
          <w:szCs w:val="18"/>
          <w:lang w:val="pl-PL"/>
        </w:rPr>
        <w:t>późn</w:t>
      </w:r>
      <w:proofErr w:type="spellEnd"/>
      <w:r w:rsidRPr="00785E03">
        <w:rPr>
          <w:b/>
          <w:sz w:val="18"/>
          <w:szCs w:val="18"/>
          <w:lang w:val="pl-PL"/>
        </w:rPr>
        <w:t>. zm</w:t>
      </w:r>
      <w:r>
        <w:rPr>
          <w:b/>
          <w:sz w:val="18"/>
          <w:szCs w:val="18"/>
          <w:lang w:val="pl-PL"/>
        </w:rPr>
        <w:t>.</w:t>
      </w:r>
      <w:r w:rsidRPr="00092356">
        <w:rPr>
          <w:b/>
          <w:sz w:val="18"/>
          <w:szCs w:val="18"/>
          <w:lang w:val="pl-PL"/>
        </w:rPr>
        <w:t>).</w:t>
      </w:r>
    </w:p>
    <w:p w14:paraId="78D8A0BF" w14:textId="77777777" w:rsidR="00A672DC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99BB28E" w14:textId="77777777" w:rsidR="00A672DC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D718B">
        <w:rPr>
          <w:rFonts w:ascii="Arial" w:hAnsi="Arial" w:cs="Arial"/>
          <w:b/>
          <w:sz w:val="18"/>
          <w:szCs w:val="18"/>
        </w:rPr>
        <w:t>Informacja o ochronie danych osobowych - dla osób fizycznych</w:t>
      </w:r>
    </w:p>
    <w:p w14:paraId="551DAC1B" w14:textId="77777777" w:rsidR="00A672DC" w:rsidRPr="004D718B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E605C53" w14:textId="77777777" w:rsidR="00A672DC" w:rsidRDefault="00A672DC" w:rsidP="00A672DC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D718B">
        <w:rPr>
          <w:rFonts w:ascii="Arial" w:hAnsi="Arial" w:cs="Arial"/>
          <w:sz w:val="18"/>
          <w:szCs w:val="18"/>
        </w:rPr>
        <w:t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</w:t>
      </w:r>
      <w:r>
        <w:rPr>
          <w:rFonts w:ascii="Arial" w:hAnsi="Arial" w:cs="Arial"/>
          <w:sz w:val="18"/>
          <w:szCs w:val="18"/>
        </w:rPr>
        <w:t>:</w:t>
      </w:r>
      <w:r w:rsidRPr="004D718B">
        <w:rPr>
          <w:rFonts w:ascii="Arial" w:hAnsi="Arial" w:cs="Arial"/>
          <w:sz w:val="18"/>
          <w:szCs w:val="18"/>
        </w:rPr>
        <w:t xml:space="preserve"> </w:t>
      </w:r>
    </w:p>
    <w:p w14:paraId="01C2D82A" w14:textId="77777777"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administratorem Pana/Pani danych osobowych, podawanych w deklaracji o wysokości opłaty za gospodarowanie odpadami</w:t>
      </w:r>
      <w:r>
        <w:rPr>
          <w:rFonts w:ascii="Arial" w:hAnsi="Arial" w:cs="Arial"/>
          <w:sz w:val="18"/>
          <w:szCs w:val="18"/>
        </w:rPr>
        <w:t xml:space="preserve"> </w:t>
      </w:r>
      <w:r w:rsidRPr="004D718B">
        <w:rPr>
          <w:rFonts w:ascii="Arial" w:hAnsi="Arial" w:cs="Arial"/>
          <w:sz w:val="18"/>
          <w:szCs w:val="18"/>
        </w:rPr>
        <w:t xml:space="preserve">jest Wójt Gminy </w:t>
      </w:r>
      <w:r>
        <w:rPr>
          <w:rFonts w:ascii="Arial" w:hAnsi="Arial" w:cs="Arial"/>
          <w:sz w:val="18"/>
          <w:szCs w:val="18"/>
        </w:rPr>
        <w:t>Garbów</w:t>
      </w:r>
      <w:r w:rsidRPr="004D718B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Garbowie</w:t>
      </w:r>
      <w:r w:rsidRPr="004D718B">
        <w:rPr>
          <w:rFonts w:ascii="Arial" w:hAnsi="Arial" w:cs="Arial"/>
          <w:sz w:val="18"/>
          <w:szCs w:val="18"/>
        </w:rPr>
        <w:t xml:space="preserve"> przy ul. </w:t>
      </w:r>
      <w:r>
        <w:rPr>
          <w:rFonts w:ascii="Arial" w:hAnsi="Arial" w:cs="Arial"/>
          <w:sz w:val="18"/>
          <w:szCs w:val="18"/>
        </w:rPr>
        <w:t>Krakowskie Przedmieście</w:t>
      </w:r>
      <w:r w:rsidRPr="004D718B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 xml:space="preserve">50 </w:t>
      </w:r>
      <w:r w:rsidRPr="004D718B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>81 5018063</w:t>
      </w:r>
      <w:r w:rsidRPr="004D718B">
        <w:rPr>
          <w:rFonts w:ascii="Arial" w:hAnsi="Arial" w:cs="Arial"/>
          <w:sz w:val="18"/>
          <w:szCs w:val="18"/>
        </w:rPr>
        <w:t xml:space="preserve">, adres email: </w:t>
      </w:r>
      <w:r>
        <w:rPr>
          <w:rFonts w:ascii="Arial" w:hAnsi="Arial" w:cs="Arial"/>
          <w:sz w:val="18"/>
          <w:szCs w:val="18"/>
        </w:rPr>
        <w:t>ug@garbow.pl</w:t>
      </w:r>
      <w:r w:rsidRPr="004D718B">
        <w:rPr>
          <w:rFonts w:ascii="Arial" w:hAnsi="Arial" w:cs="Arial"/>
          <w:sz w:val="18"/>
          <w:szCs w:val="18"/>
        </w:rPr>
        <w:t xml:space="preserve">; </w:t>
      </w:r>
    </w:p>
    <w:p w14:paraId="2AEB680D" w14:textId="77777777"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inspektorem </w:t>
      </w:r>
      <w:r>
        <w:rPr>
          <w:rFonts w:ascii="Arial" w:hAnsi="Arial" w:cs="Arial"/>
          <w:sz w:val="18"/>
          <w:szCs w:val="18"/>
        </w:rPr>
        <w:t xml:space="preserve">ochrony </w:t>
      </w:r>
      <w:r w:rsidRPr="004D718B">
        <w:rPr>
          <w:rFonts w:ascii="Arial" w:hAnsi="Arial" w:cs="Arial"/>
          <w:sz w:val="18"/>
          <w:szCs w:val="18"/>
        </w:rPr>
        <w:t xml:space="preserve">danych osobowych w </w:t>
      </w:r>
      <w:r>
        <w:rPr>
          <w:rFonts w:ascii="Arial" w:hAnsi="Arial" w:cs="Arial"/>
          <w:sz w:val="18"/>
          <w:szCs w:val="18"/>
        </w:rPr>
        <w:t>Urzędzie Gminy</w:t>
      </w:r>
      <w:r w:rsidRPr="004D71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Garbów</w:t>
      </w:r>
      <w:r w:rsidRPr="004D718B">
        <w:rPr>
          <w:rFonts w:ascii="Arial" w:hAnsi="Arial" w:cs="Arial"/>
          <w:sz w:val="18"/>
          <w:szCs w:val="18"/>
        </w:rPr>
        <w:t xml:space="preserve"> jest Pani </w:t>
      </w:r>
      <w:r>
        <w:rPr>
          <w:rFonts w:ascii="Arial" w:hAnsi="Arial" w:cs="Arial"/>
          <w:sz w:val="18"/>
          <w:szCs w:val="18"/>
        </w:rPr>
        <w:t>Katarzyna Żółkiewska – Malicka, „ZETO” Sp. z o. o. ul. Diamentowa 2, 20 – 447 Lublin,</w:t>
      </w:r>
      <w:r w:rsidRPr="004D718B">
        <w:rPr>
          <w:rFonts w:ascii="Arial" w:hAnsi="Arial" w:cs="Arial"/>
          <w:sz w:val="18"/>
          <w:szCs w:val="18"/>
        </w:rPr>
        <w:t xml:space="preserve"> email: </w:t>
      </w:r>
      <w:r>
        <w:rPr>
          <w:rFonts w:ascii="Arial" w:hAnsi="Arial" w:cs="Arial"/>
          <w:sz w:val="18"/>
          <w:szCs w:val="18"/>
        </w:rPr>
        <w:t>IODO@zeto.lublin.pl</w:t>
      </w:r>
      <w:r w:rsidRPr="004D718B">
        <w:rPr>
          <w:rFonts w:ascii="Arial" w:hAnsi="Arial" w:cs="Arial"/>
          <w:sz w:val="18"/>
          <w:szCs w:val="18"/>
        </w:rPr>
        <w:t>;</w:t>
      </w:r>
    </w:p>
    <w:p w14:paraId="24037552" w14:textId="77777777" w:rsidR="00A672DC" w:rsidRPr="000B1689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B1689">
        <w:rPr>
          <w:rFonts w:ascii="Arial" w:hAnsi="Arial" w:cs="Arial"/>
          <w:sz w:val="18"/>
          <w:szCs w:val="18"/>
        </w:rPr>
        <w:t xml:space="preserve">dane osobowe podawane w deklaracji o wysokości opłaty za gospodarowanie odpadami komunalnymi przetwarzane są w celu dokonania wymiaru i poboru obowiązkowej opłaty za gospodarowanie odpadami komunalnymi - na podstawie przepisów ustawy z dnia z dnia 13 września 1996 r. </w:t>
      </w:r>
      <w:r w:rsidRPr="000B1689">
        <w:rPr>
          <w:rFonts w:ascii="Arial" w:hAnsi="Arial" w:cs="Arial"/>
          <w:bCs/>
          <w:sz w:val="18"/>
          <w:szCs w:val="18"/>
        </w:rPr>
        <w:t xml:space="preserve">o utrzymaniu czystości i porządku w gminach </w:t>
      </w:r>
      <w:r w:rsidRPr="000B1689">
        <w:rPr>
          <w:rFonts w:ascii="Arial" w:hAnsi="Arial" w:cs="Arial"/>
          <w:sz w:val="18"/>
          <w:szCs w:val="18"/>
        </w:rPr>
        <w:t xml:space="preserve">(Dz. U. z 2019, poz. 2010 </w:t>
      </w:r>
      <w:proofErr w:type="spellStart"/>
      <w:r w:rsidRPr="000B1689">
        <w:rPr>
          <w:rFonts w:ascii="Arial" w:hAnsi="Arial" w:cs="Arial"/>
          <w:sz w:val="18"/>
          <w:szCs w:val="18"/>
        </w:rPr>
        <w:t>późn</w:t>
      </w:r>
      <w:proofErr w:type="spellEnd"/>
      <w:r w:rsidRPr="000B1689">
        <w:rPr>
          <w:rFonts w:ascii="Arial" w:hAnsi="Arial" w:cs="Arial"/>
          <w:sz w:val="18"/>
          <w:szCs w:val="18"/>
        </w:rPr>
        <w:t xml:space="preserve">. zm.)              i ustawy z dnia 29 sierpnia 1997 r. – Ordynacja podatkowa (Dz. U. z 2019 r., poz. 900 z </w:t>
      </w:r>
      <w:proofErr w:type="spellStart"/>
      <w:r w:rsidRPr="000B1689">
        <w:rPr>
          <w:rFonts w:ascii="Arial" w:hAnsi="Arial" w:cs="Arial"/>
          <w:sz w:val="18"/>
          <w:szCs w:val="18"/>
        </w:rPr>
        <w:t>późn</w:t>
      </w:r>
      <w:proofErr w:type="spellEnd"/>
      <w:r w:rsidRPr="000B1689">
        <w:rPr>
          <w:rFonts w:ascii="Arial" w:hAnsi="Arial" w:cs="Arial"/>
          <w:sz w:val="18"/>
          <w:szCs w:val="18"/>
        </w:rPr>
        <w:t>. zm.);</w:t>
      </w:r>
      <w:r w:rsidR="000B1689" w:rsidRPr="000B1689">
        <w:rPr>
          <w:rFonts w:ascii="Arial" w:hAnsi="Arial" w:cs="Arial"/>
          <w:sz w:val="18"/>
          <w:szCs w:val="18"/>
        </w:rPr>
        <w:t xml:space="preserve"> </w:t>
      </w:r>
    </w:p>
    <w:p w14:paraId="33B896EB" w14:textId="77777777"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dane osobowe podane w deklaracji będą przechowywane przez administratora danych przez okres 5-ciu lat licząc od końca roku, w którym wygaśnie obowiązek podatkowy z tytułu opłaty;</w:t>
      </w:r>
    </w:p>
    <w:p w14:paraId="4B827DD4" w14:textId="77777777"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lastRenderedPageBreak/>
        <w:t>przysługuje Panu/Pani prawo żądania od administratora:</w:t>
      </w:r>
    </w:p>
    <w:p w14:paraId="6821FA4A" w14:textId="77777777"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dostępu do danych osobowych dotyczących jej osoby</w:t>
      </w:r>
      <w:r>
        <w:rPr>
          <w:rFonts w:ascii="Arial" w:hAnsi="Arial" w:cs="Arial"/>
          <w:sz w:val="18"/>
          <w:szCs w:val="18"/>
        </w:rPr>
        <w:t xml:space="preserve"> i innych osób wykazanych w deklaracji,</w:t>
      </w:r>
      <w:r w:rsidRPr="004D718B">
        <w:rPr>
          <w:rFonts w:ascii="Arial" w:hAnsi="Arial" w:cs="Arial"/>
          <w:sz w:val="18"/>
          <w:szCs w:val="18"/>
        </w:rPr>
        <w:t xml:space="preserve"> </w:t>
      </w:r>
    </w:p>
    <w:p w14:paraId="7A8BE5A3" w14:textId="77777777"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ich sprostowania, </w:t>
      </w:r>
    </w:p>
    <w:p w14:paraId="63F5889C" w14:textId="77777777"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usunięcia lub ograniczenia przetwarzania, </w:t>
      </w:r>
    </w:p>
    <w:p w14:paraId="5D86C62D" w14:textId="77777777"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wniesienia sprzeciwu wobec przetwarzania,</w:t>
      </w:r>
    </w:p>
    <w:p w14:paraId="166D8FB5" w14:textId="77777777"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a także prawo do przenoszenia danych; </w:t>
      </w:r>
    </w:p>
    <w:p w14:paraId="042EC0B0" w14:textId="77777777" w:rsidR="00A672DC" w:rsidRPr="004D718B" w:rsidRDefault="00A672DC" w:rsidP="00A672DC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7) </w:t>
      </w:r>
      <w:r w:rsidRPr="004D718B">
        <w:rPr>
          <w:rFonts w:ascii="Arial" w:hAnsi="Arial" w:cs="Arial"/>
          <w:sz w:val="18"/>
          <w:szCs w:val="18"/>
        </w:rPr>
        <w:t>przysługuje Panu/Pani prawo wniesienia skargi do organu nadzorczego (Prezesa Urzędu Ochrony Danych Osobowych</w:t>
      </w:r>
      <w:r>
        <w:rPr>
          <w:rFonts w:ascii="Arial" w:hAnsi="Arial" w:cs="Arial"/>
          <w:sz w:val="18"/>
          <w:szCs w:val="18"/>
        </w:rPr>
        <w:t>, ul. Stawki 2, 00 – 193 Warszawa</w:t>
      </w:r>
      <w:r w:rsidRPr="004D718B">
        <w:rPr>
          <w:rFonts w:ascii="Arial" w:hAnsi="Arial" w:cs="Arial"/>
          <w:sz w:val="18"/>
          <w:szCs w:val="18"/>
        </w:rPr>
        <w:t>) na niezgodne z prawem przetwarzanie danych osobowych;</w:t>
      </w:r>
    </w:p>
    <w:p w14:paraId="10A2E0AE" w14:textId="6A7C0302" w:rsidR="00010142" w:rsidRPr="00380E93" w:rsidRDefault="00A672DC" w:rsidP="008E0EB9">
      <w:pPr>
        <w:pStyle w:val="Bezodstpw"/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8) </w:t>
      </w:r>
      <w:r w:rsidRPr="004D718B">
        <w:rPr>
          <w:rFonts w:ascii="Arial" w:hAnsi="Arial" w:cs="Arial"/>
          <w:sz w:val="18"/>
          <w:szCs w:val="18"/>
        </w:rPr>
        <w:t xml:space="preserve">podanie danych osobowych jest wymogiem ustawowym oraz warunkiem załatwienia </w:t>
      </w:r>
      <w:r>
        <w:rPr>
          <w:rFonts w:ascii="Arial" w:hAnsi="Arial" w:cs="Arial"/>
          <w:sz w:val="18"/>
          <w:szCs w:val="18"/>
        </w:rPr>
        <w:t>sprawy</w:t>
      </w:r>
      <w:r w:rsidRPr="004D718B">
        <w:rPr>
          <w:rFonts w:ascii="Arial" w:hAnsi="Arial" w:cs="Arial"/>
          <w:sz w:val="18"/>
          <w:szCs w:val="18"/>
        </w:rPr>
        <w:t xml:space="preserve"> o któr</w:t>
      </w:r>
      <w:r>
        <w:rPr>
          <w:rFonts w:ascii="Arial" w:hAnsi="Arial" w:cs="Arial"/>
          <w:sz w:val="18"/>
          <w:szCs w:val="18"/>
        </w:rPr>
        <w:t>ej mowa w punkcie 4</w:t>
      </w:r>
      <w:r w:rsidRPr="004D718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D718B">
        <w:rPr>
          <w:rFonts w:ascii="Arial" w:hAnsi="Arial" w:cs="Arial"/>
          <w:sz w:val="18"/>
          <w:szCs w:val="18"/>
        </w:rPr>
        <w:t xml:space="preserve"> a osoba której dane dotyczą, jest zobowiązana do ich podania - niepodanie danych skutkuje </w:t>
      </w:r>
      <w:r>
        <w:rPr>
          <w:rFonts w:ascii="Arial" w:hAnsi="Arial" w:cs="Arial"/>
          <w:sz w:val="18"/>
          <w:szCs w:val="18"/>
        </w:rPr>
        <w:t xml:space="preserve">niewypełnieniem obowiązku wynikającego </w:t>
      </w:r>
      <w:r w:rsidR="006C244C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z art. 6m ust. 1 i 2 ustawy </w:t>
      </w:r>
      <w:r w:rsidRPr="004D718B">
        <w:rPr>
          <w:rFonts w:ascii="Arial" w:hAnsi="Arial" w:cs="Arial"/>
          <w:bCs/>
          <w:sz w:val="18"/>
          <w:szCs w:val="18"/>
        </w:rPr>
        <w:t>o utrzymaniu czystości i porządku w gminach</w:t>
      </w:r>
      <w:r w:rsidRPr="004D718B">
        <w:rPr>
          <w:rFonts w:ascii="Arial" w:hAnsi="Arial" w:cs="Arial"/>
          <w:sz w:val="18"/>
          <w:szCs w:val="18"/>
        </w:rPr>
        <w:t xml:space="preserve">.  </w:t>
      </w:r>
    </w:p>
    <w:sectPr w:rsidR="00010142" w:rsidRPr="00380E93" w:rsidSect="006A15B0">
      <w:type w:val="continuous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7616" w14:textId="77777777" w:rsidR="006A15B0" w:rsidRDefault="006A15B0" w:rsidP="008A7FC4">
      <w:r>
        <w:separator/>
      </w:r>
    </w:p>
  </w:endnote>
  <w:endnote w:type="continuationSeparator" w:id="0">
    <w:p w14:paraId="203A9C12" w14:textId="77777777" w:rsidR="006A15B0" w:rsidRDefault="006A15B0" w:rsidP="008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010142" w14:paraId="3C54BB9E" w14:textId="77777777" w:rsidTr="00AE43E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14327701" w14:textId="77777777" w:rsidR="00010142" w:rsidRDefault="0001014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0C0CD2" w14:textId="77777777" w:rsidR="00010142" w:rsidRDefault="005220A7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010142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9A5DB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010142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010142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9A5DB7">
            <w:rPr>
              <w:rFonts w:ascii="Arial" w:hAnsi="Arial"/>
              <w:noProof/>
              <w:sz w:val="12"/>
            </w:rPr>
            <w:t>3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14:paraId="19AE6276" w14:textId="77777777" w:rsidR="00010142" w:rsidRPr="00F367F0" w:rsidRDefault="00010142" w:rsidP="00F367F0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010142" w14:paraId="0A38FB6E" w14:textId="77777777" w:rsidTr="001344C7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14:paraId="7D0038A1" w14:textId="77777777" w:rsidR="00010142" w:rsidRPr="00F367F0" w:rsidRDefault="00010142" w:rsidP="00F367F0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14:paraId="0C897D44" w14:textId="77777777" w:rsidR="00010142" w:rsidRDefault="00010142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11974816" w14:textId="77777777" w:rsidR="00010142" w:rsidRDefault="00010142" w:rsidP="00F367F0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3B5382D" w14:textId="77777777" w:rsidR="00010142" w:rsidRDefault="005220A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010142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9A5DB7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010142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010142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9A5DB7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14:paraId="47125FC9" w14:textId="77777777" w:rsidR="00010142" w:rsidRDefault="000101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010142" w14:paraId="58A46519" w14:textId="77777777" w:rsidTr="0067354F">
      <w:trPr>
        <w:cantSplit/>
        <w:trHeight w:hRule="exact" w:val="360"/>
      </w:trPr>
      <w:tc>
        <w:tcPr>
          <w:tcW w:w="8642" w:type="dxa"/>
        </w:tcPr>
        <w:p w14:paraId="48B0A536" w14:textId="77777777" w:rsidR="00010142" w:rsidRPr="0067354F" w:rsidRDefault="00010142" w:rsidP="00AE43EC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BBED139" w14:textId="77777777" w:rsidR="00010142" w:rsidRDefault="00010142" w:rsidP="00EB274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26D5D63" w14:textId="77777777" w:rsidR="00010142" w:rsidRDefault="005220A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010142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9A5DB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010142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010142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9A5DB7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14:paraId="35C74A85" w14:textId="77777777" w:rsidR="00010142" w:rsidRDefault="00010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28F4" w14:textId="77777777" w:rsidR="006A15B0" w:rsidRDefault="006A15B0" w:rsidP="008A7FC4">
      <w:r>
        <w:separator/>
      </w:r>
    </w:p>
  </w:footnote>
  <w:footnote w:type="continuationSeparator" w:id="0">
    <w:p w14:paraId="3F2F667A" w14:textId="77777777" w:rsidR="006A15B0" w:rsidRDefault="006A15B0" w:rsidP="008A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010142" w:rsidRPr="00CF5D0F" w14:paraId="042B6AB4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63FB25FB" w14:textId="77777777"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14:paraId="34ED06D2" w14:textId="77777777"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14:paraId="10A928A7" w14:textId="77777777" w:rsidR="00010142" w:rsidRDefault="00010142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010142" w:rsidRPr="00CF5D0F" w14:paraId="40E91050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5F11EA40" w14:textId="77777777"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14:paraId="4D54951B" w14:textId="77777777"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14:paraId="4823AF4B" w14:textId="77777777" w:rsidR="00010142" w:rsidRDefault="00010142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010142" w:rsidRPr="00CF5D0F" w14:paraId="07A19CC8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197CD4D9" w14:textId="77777777"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14:paraId="64FE376F" w14:textId="77777777"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14:paraId="5E085702" w14:textId="77777777" w:rsidR="00010142" w:rsidRDefault="00010142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51E0C75"/>
    <w:multiLevelType w:val="hybridMultilevel"/>
    <w:tmpl w:val="D0F6F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</w:abstractNum>
  <w:abstractNum w:abstractNumId="4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DB165B"/>
    <w:multiLevelType w:val="hybridMultilevel"/>
    <w:tmpl w:val="94B2DB9A"/>
    <w:lvl w:ilvl="0" w:tplc="3A065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7406"/>
    <w:multiLevelType w:val="hybridMultilevel"/>
    <w:tmpl w:val="7F3C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72132600">
    <w:abstractNumId w:val="0"/>
  </w:num>
  <w:num w:numId="2" w16cid:durableId="176044156">
    <w:abstractNumId w:val="12"/>
  </w:num>
  <w:num w:numId="3" w16cid:durableId="1608853395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 w16cid:durableId="217401139">
    <w:abstractNumId w:val="14"/>
  </w:num>
  <w:num w:numId="5" w16cid:durableId="1000084484">
    <w:abstractNumId w:val="10"/>
  </w:num>
  <w:num w:numId="6" w16cid:durableId="1109161943">
    <w:abstractNumId w:val="11"/>
  </w:num>
  <w:num w:numId="7" w16cid:durableId="1801412128">
    <w:abstractNumId w:val="4"/>
  </w:num>
  <w:num w:numId="8" w16cid:durableId="2020547660">
    <w:abstractNumId w:val="8"/>
  </w:num>
  <w:num w:numId="9" w16cid:durableId="2142338533">
    <w:abstractNumId w:val="3"/>
  </w:num>
  <w:num w:numId="10" w16cid:durableId="778141686">
    <w:abstractNumId w:val="5"/>
  </w:num>
  <w:num w:numId="11" w16cid:durableId="1503550335">
    <w:abstractNumId w:val="9"/>
  </w:num>
  <w:num w:numId="12" w16cid:durableId="770931588">
    <w:abstractNumId w:val="7"/>
  </w:num>
  <w:num w:numId="13" w16cid:durableId="1762944451">
    <w:abstractNumId w:val="13"/>
  </w:num>
  <w:num w:numId="14" w16cid:durableId="1717966718">
    <w:abstractNumId w:val="6"/>
  </w:num>
  <w:num w:numId="15" w16cid:durableId="156756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5"/>
    <w:rsid w:val="00000380"/>
    <w:rsid w:val="00010142"/>
    <w:rsid w:val="000112F7"/>
    <w:rsid w:val="000221D1"/>
    <w:rsid w:val="00022F00"/>
    <w:rsid w:val="00055ABC"/>
    <w:rsid w:val="00066C7B"/>
    <w:rsid w:val="000768E9"/>
    <w:rsid w:val="00087E61"/>
    <w:rsid w:val="00091577"/>
    <w:rsid w:val="000A066F"/>
    <w:rsid w:val="000A6D84"/>
    <w:rsid w:val="000B1689"/>
    <w:rsid w:val="000C1BDB"/>
    <w:rsid w:val="000C3BAB"/>
    <w:rsid w:val="000C4ADA"/>
    <w:rsid w:val="000D4C1B"/>
    <w:rsid w:val="000D6823"/>
    <w:rsid w:val="000E28E9"/>
    <w:rsid w:val="000E3CA6"/>
    <w:rsid w:val="000E6CBF"/>
    <w:rsid w:val="000F0B4D"/>
    <w:rsid w:val="000F0CC4"/>
    <w:rsid w:val="000F597B"/>
    <w:rsid w:val="00117AE6"/>
    <w:rsid w:val="001344C7"/>
    <w:rsid w:val="00134EC3"/>
    <w:rsid w:val="001403CA"/>
    <w:rsid w:val="00146990"/>
    <w:rsid w:val="00151816"/>
    <w:rsid w:val="0015412B"/>
    <w:rsid w:val="00166A44"/>
    <w:rsid w:val="001805BE"/>
    <w:rsid w:val="00187EFE"/>
    <w:rsid w:val="0019145B"/>
    <w:rsid w:val="001918DB"/>
    <w:rsid w:val="00197A67"/>
    <w:rsid w:val="001A46AB"/>
    <w:rsid w:val="001B13A9"/>
    <w:rsid w:val="001B164C"/>
    <w:rsid w:val="001C5A87"/>
    <w:rsid w:val="001E3443"/>
    <w:rsid w:val="001E57E5"/>
    <w:rsid w:val="001F29D9"/>
    <w:rsid w:val="0020237D"/>
    <w:rsid w:val="002051BB"/>
    <w:rsid w:val="00221C32"/>
    <w:rsid w:val="00227DD2"/>
    <w:rsid w:val="0023072E"/>
    <w:rsid w:val="002312B3"/>
    <w:rsid w:val="00233B51"/>
    <w:rsid w:val="00242E66"/>
    <w:rsid w:val="00251B7D"/>
    <w:rsid w:val="002539FD"/>
    <w:rsid w:val="002545A8"/>
    <w:rsid w:val="00275181"/>
    <w:rsid w:val="00277F09"/>
    <w:rsid w:val="00281CD3"/>
    <w:rsid w:val="002968C3"/>
    <w:rsid w:val="002A5505"/>
    <w:rsid w:val="002D08CB"/>
    <w:rsid w:val="002D51D0"/>
    <w:rsid w:val="002E3F7B"/>
    <w:rsid w:val="002E4CA2"/>
    <w:rsid w:val="00320BFC"/>
    <w:rsid w:val="00331F54"/>
    <w:rsid w:val="0034177E"/>
    <w:rsid w:val="0034303A"/>
    <w:rsid w:val="003432E2"/>
    <w:rsid w:val="00344DA7"/>
    <w:rsid w:val="00350203"/>
    <w:rsid w:val="00351851"/>
    <w:rsid w:val="0035272D"/>
    <w:rsid w:val="00362447"/>
    <w:rsid w:val="00363890"/>
    <w:rsid w:val="0036760D"/>
    <w:rsid w:val="00370EB2"/>
    <w:rsid w:val="0037532F"/>
    <w:rsid w:val="00380E93"/>
    <w:rsid w:val="00382FE2"/>
    <w:rsid w:val="00397EFD"/>
    <w:rsid w:val="003A39DF"/>
    <w:rsid w:val="003A6C75"/>
    <w:rsid w:val="003B17E3"/>
    <w:rsid w:val="003B71BB"/>
    <w:rsid w:val="003C14AF"/>
    <w:rsid w:val="003C7C10"/>
    <w:rsid w:val="003E3754"/>
    <w:rsid w:val="003F0A4C"/>
    <w:rsid w:val="003F4E6D"/>
    <w:rsid w:val="003F75A4"/>
    <w:rsid w:val="00403282"/>
    <w:rsid w:val="00403A46"/>
    <w:rsid w:val="004072DD"/>
    <w:rsid w:val="0041094C"/>
    <w:rsid w:val="00420BB9"/>
    <w:rsid w:val="004211E2"/>
    <w:rsid w:val="0042787E"/>
    <w:rsid w:val="004316DD"/>
    <w:rsid w:val="00432745"/>
    <w:rsid w:val="00436FF8"/>
    <w:rsid w:val="00443070"/>
    <w:rsid w:val="004517DC"/>
    <w:rsid w:val="004523CE"/>
    <w:rsid w:val="00460C75"/>
    <w:rsid w:val="004613EB"/>
    <w:rsid w:val="00461F15"/>
    <w:rsid w:val="00481716"/>
    <w:rsid w:val="004C00D8"/>
    <w:rsid w:val="004D6EF6"/>
    <w:rsid w:val="00515C29"/>
    <w:rsid w:val="00516D67"/>
    <w:rsid w:val="005220A7"/>
    <w:rsid w:val="005274D3"/>
    <w:rsid w:val="00535C3B"/>
    <w:rsid w:val="00543061"/>
    <w:rsid w:val="00552D01"/>
    <w:rsid w:val="00565E81"/>
    <w:rsid w:val="005A4F8E"/>
    <w:rsid w:val="005B1765"/>
    <w:rsid w:val="005B497B"/>
    <w:rsid w:val="005B5967"/>
    <w:rsid w:val="005C00E8"/>
    <w:rsid w:val="005D39BA"/>
    <w:rsid w:val="005E2AA3"/>
    <w:rsid w:val="005F3EE7"/>
    <w:rsid w:val="006058B0"/>
    <w:rsid w:val="0062463F"/>
    <w:rsid w:val="0063385D"/>
    <w:rsid w:val="006532AF"/>
    <w:rsid w:val="00666E60"/>
    <w:rsid w:val="00671023"/>
    <w:rsid w:val="0067354F"/>
    <w:rsid w:val="0067434E"/>
    <w:rsid w:val="00674671"/>
    <w:rsid w:val="00690542"/>
    <w:rsid w:val="00696129"/>
    <w:rsid w:val="006A0587"/>
    <w:rsid w:val="006A15B0"/>
    <w:rsid w:val="006C244C"/>
    <w:rsid w:val="006D213E"/>
    <w:rsid w:val="006F1940"/>
    <w:rsid w:val="006F3428"/>
    <w:rsid w:val="00700EDB"/>
    <w:rsid w:val="007146EA"/>
    <w:rsid w:val="00716BAD"/>
    <w:rsid w:val="00724D66"/>
    <w:rsid w:val="00731326"/>
    <w:rsid w:val="00734E9B"/>
    <w:rsid w:val="0073617C"/>
    <w:rsid w:val="007452AD"/>
    <w:rsid w:val="0077012B"/>
    <w:rsid w:val="00774E0F"/>
    <w:rsid w:val="00781010"/>
    <w:rsid w:val="00781D80"/>
    <w:rsid w:val="00784D6D"/>
    <w:rsid w:val="007A6824"/>
    <w:rsid w:val="007B5C97"/>
    <w:rsid w:val="007D2D3B"/>
    <w:rsid w:val="007D534A"/>
    <w:rsid w:val="007E4237"/>
    <w:rsid w:val="00802955"/>
    <w:rsid w:val="00805B1C"/>
    <w:rsid w:val="0080663C"/>
    <w:rsid w:val="008102FD"/>
    <w:rsid w:val="00810E00"/>
    <w:rsid w:val="00827749"/>
    <w:rsid w:val="00843504"/>
    <w:rsid w:val="00844B80"/>
    <w:rsid w:val="0085223C"/>
    <w:rsid w:val="00871124"/>
    <w:rsid w:val="00882938"/>
    <w:rsid w:val="008907BD"/>
    <w:rsid w:val="00891283"/>
    <w:rsid w:val="008A6604"/>
    <w:rsid w:val="008A7FC4"/>
    <w:rsid w:val="008B11D8"/>
    <w:rsid w:val="008B44A2"/>
    <w:rsid w:val="008E0EB9"/>
    <w:rsid w:val="00901B56"/>
    <w:rsid w:val="009052F2"/>
    <w:rsid w:val="00913885"/>
    <w:rsid w:val="00915055"/>
    <w:rsid w:val="009174A4"/>
    <w:rsid w:val="0092031C"/>
    <w:rsid w:val="009311B6"/>
    <w:rsid w:val="009326CD"/>
    <w:rsid w:val="00935585"/>
    <w:rsid w:val="009554CB"/>
    <w:rsid w:val="009766F7"/>
    <w:rsid w:val="009864F9"/>
    <w:rsid w:val="009A08F4"/>
    <w:rsid w:val="009A13AA"/>
    <w:rsid w:val="009A4A1C"/>
    <w:rsid w:val="009A5DB7"/>
    <w:rsid w:val="009B16AB"/>
    <w:rsid w:val="009B2FBD"/>
    <w:rsid w:val="009C0D5E"/>
    <w:rsid w:val="009E051E"/>
    <w:rsid w:val="00A05287"/>
    <w:rsid w:val="00A117FB"/>
    <w:rsid w:val="00A12ABD"/>
    <w:rsid w:val="00A14384"/>
    <w:rsid w:val="00A21447"/>
    <w:rsid w:val="00A25C29"/>
    <w:rsid w:val="00A3087A"/>
    <w:rsid w:val="00A51E9D"/>
    <w:rsid w:val="00A66B2C"/>
    <w:rsid w:val="00A672C1"/>
    <w:rsid w:val="00A672DC"/>
    <w:rsid w:val="00A828B9"/>
    <w:rsid w:val="00A9218C"/>
    <w:rsid w:val="00A96B36"/>
    <w:rsid w:val="00AA66EF"/>
    <w:rsid w:val="00AA7593"/>
    <w:rsid w:val="00AC309A"/>
    <w:rsid w:val="00AC7F27"/>
    <w:rsid w:val="00AD0A40"/>
    <w:rsid w:val="00AD12FD"/>
    <w:rsid w:val="00AD67D0"/>
    <w:rsid w:val="00AE43EC"/>
    <w:rsid w:val="00AE4C73"/>
    <w:rsid w:val="00AF1E90"/>
    <w:rsid w:val="00AF28FA"/>
    <w:rsid w:val="00B0033C"/>
    <w:rsid w:val="00B02D18"/>
    <w:rsid w:val="00B11012"/>
    <w:rsid w:val="00B25AB7"/>
    <w:rsid w:val="00B26011"/>
    <w:rsid w:val="00B3399F"/>
    <w:rsid w:val="00B40ECA"/>
    <w:rsid w:val="00B426AB"/>
    <w:rsid w:val="00B46032"/>
    <w:rsid w:val="00B5099A"/>
    <w:rsid w:val="00B54117"/>
    <w:rsid w:val="00B64C2A"/>
    <w:rsid w:val="00B73063"/>
    <w:rsid w:val="00B7656F"/>
    <w:rsid w:val="00B80FA0"/>
    <w:rsid w:val="00B8596F"/>
    <w:rsid w:val="00BC1BE7"/>
    <w:rsid w:val="00C02F34"/>
    <w:rsid w:val="00C03480"/>
    <w:rsid w:val="00C037AE"/>
    <w:rsid w:val="00C03E3C"/>
    <w:rsid w:val="00C11AD2"/>
    <w:rsid w:val="00C123E3"/>
    <w:rsid w:val="00C33645"/>
    <w:rsid w:val="00C344F1"/>
    <w:rsid w:val="00C3728F"/>
    <w:rsid w:val="00C418BC"/>
    <w:rsid w:val="00C44496"/>
    <w:rsid w:val="00C53FED"/>
    <w:rsid w:val="00C5510D"/>
    <w:rsid w:val="00C56224"/>
    <w:rsid w:val="00C60DC8"/>
    <w:rsid w:val="00C741B1"/>
    <w:rsid w:val="00C9048A"/>
    <w:rsid w:val="00C95A2F"/>
    <w:rsid w:val="00CB373D"/>
    <w:rsid w:val="00CC1243"/>
    <w:rsid w:val="00CE215D"/>
    <w:rsid w:val="00CF5D0F"/>
    <w:rsid w:val="00D03D9F"/>
    <w:rsid w:val="00D155B7"/>
    <w:rsid w:val="00D45915"/>
    <w:rsid w:val="00D522FC"/>
    <w:rsid w:val="00D67282"/>
    <w:rsid w:val="00D773D4"/>
    <w:rsid w:val="00D91923"/>
    <w:rsid w:val="00DB6219"/>
    <w:rsid w:val="00DD3846"/>
    <w:rsid w:val="00DD566E"/>
    <w:rsid w:val="00DE1722"/>
    <w:rsid w:val="00DE6765"/>
    <w:rsid w:val="00DE75EB"/>
    <w:rsid w:val="00E04643"/>
    <w:rsid w:val="00E07363"/>
    <w:rsid w:val="00E11D6B"/>
    <w:rsid w:val="00E271CD"/>
    <w:rsid w:val="00E32537"/>
    <w:rsid w:val="00E535E4"/>
    <w:rsid w:val="00E53DC9"/>
    <w:rsid w:val="00E67D9B"/>
    <w:rsid w:val="00E70828"/>
    <w:rsid w:val="00EA238F"/>
    <w:rsid w:val="00EA2DC8"/>
    <w:rsid w:val="00EA64E1"/>
    <w:rsid w:val="00EB2746"/>
    <w:rsid w:val="00EB473D"/>
    <w:rsid w:val="00EB5D80"/>
    <w:rsid w:val="00EC5293"/>
    <w:rsid w:val="00EE3870"/>
    <w:rsid w:val="00EE7046"/>
    <w:rsid w:val="00EF2640"/>
    <w:rsid w:val="00EF416F"/>
    <w:rsid w:val="00F11005"/>
    <w:rsid w:val="00F205B5"/>
    <w:rsid w:val="00F367F0"/>
    <w:rsid w:val="00F45D25"/>
    <w:rsid w:val="00F45D9D"/>
    <w:rsid w:val="00F471FC"/>
    <w:rsid w:val="00F519DB"/>
    <w:rsid w:val="00F607C9"/>
    <w:rsid w:val="00F60BA0"/>
    <w:rsid w:val="00F67090"/>
    <w:rsid w:val="00F70FCE"/>
    <w:rsid w:val="00F8062A"/>
    <w:rsid w:val="00F85A6B"/>
    <w:rsid w:val="00F8609F"/>
    <w:rsid w:val="00F862CC"/>
    <w:rsid w:val="00F8792C"/>
    <w:rsid w:val="00F960CF"/>
    <w:rsid w:val="00FB16A2"/>
    <w:rsid w:val="00FD6753"/>
    <w:rsid w:val="00FE5F3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5752"/>
  <w15:docId w15:val="{D2F4E412-7689-4CDE-9FF5-0D64A225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542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542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0542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90542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90542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90542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90542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90542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90542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90542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1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1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1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1E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1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1E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61E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261E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261E"/>
    <w:rPr>
      <w:rFonts w:ascii="Cambria" w:eastAsia="Times New Roman" w:hAnsi="Cambria" w:cs="Times New Roman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690542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9054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61E"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690542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61E"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690542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54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1E"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690542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90542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90542"/>
    <w:pPr>
      <w:jc w:val="center"/>
    </w:pPr>
    <w:rPr>
      <w:b/>
    </w:rPr>
  </w:style>
  <w:style w:type="paragraph" w:customStyle="1" w:styleId="Nagwekpola">
    <w:name w:val="Nagłówek pola"/>
    <w:basedOn w:val="Normalny"/>
    <w:rsid w:val="00690542"/>
    <w:rPr>
      <w:b/>
      <w:sz w:val="14"/>
    </w:rPr>
  </w:style>
  <w:style w:type="paragraph" w:customStyle="1" w:styleId="Objanienie">
    <w:name w:val="Objaśnienie"/>
    <w:basedOn w:val="Normalny"/>
    <w:rsid w:val="00690542"/>
    <w:rPr>
      <w:sz w:val="20"/>
    </w:rPr>
  </w:style>
  <w:style w:type="paragraph" w:customStyle="1" w:styleId="Tytusekcji">
    <w:name w:val="Tytuł sekcji"/>
    <w:basedOn w:val="Normalny"/>
    <w:rsid w:val="00690542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90542"/>
    <w:rPr>
      <w:b w:val="0"/>
      <w:sz w:val="22"/>
    </w:rPr>
  </w:style>
  <w:style w:type="paragraph" w:customStyle="1" w:styleId="Tytupodbloku">
    <w:name w:val="Tytuł podbloku"/>
    <w:basedOn w:val="Tytusekcji"/>
    <w:rsid w:val="00690542"/>
    <w:rPr>
      <w:sz w:val="20"/>
    </w:rPr>
  </w:style>
  <w:style w:type="paragraph" w:customStyle="1" w:styleId="przerwa">
    <w:name w:val="przerwa"/>
    <w:basedOn w:val="Normalny"/>
    <w:rsid w:val="00690542"/>
    <w:rPr>
      <w:sz w:val="8"/>
    </w:rPr>
  </w:style>
  <w:style w:type="paragraph" w:customStyle="1" w:styleId="Opisboxu">
    <w:name w:val="Opis boxu"/>
    <w:basedOn w:val="Normalny"/>
    <w:rsid w:val="00690542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90542"/>
    <w:rPr>
      <w:b/>
      <w:sz w:val="28"/>
    </w:rPr>
  </w:style>
  <w:style w:type="paragraph" w:customStyle="1" w:styleId="drabinka">
    <w:name w:val="drabinka"/>
    <w:basedOn w:val="Normalny"/>
    <w:rsid w:val="00690542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90542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90542"/>
    <w:pPr>
      <w:keepNext/>
      <w:keepLines/>
    </w:pPr>
    <w:rPr>
      <w:b/>
    </w:rPr>
  </w:style>
  <w:style w:type="paragraph" w:customStyle="1" w:styleId="Tytul04">
    <w:name w:val="Tytul04"/>
    <w:basedOn w:val="Normalny"/>
    <w:rsid w:val="00690542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90542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90542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90542"/>
    <w:pPr>
      <w:jc w:val="center"/>
    </w:pPr>
    <w:rPr>
      <w:b/>
    </w:rPr>
  </w:style>
  <w:style w:type="paragraph" w:customStyle="1" w:styleId="CI">
    <w:name w:val="CI"/>
    <w:basedOn w:val="Tytubloku"/>
    <w:rsid w:val="00690542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90542"/>
    <w:pPr>
      <w:jc w:val="center"/>
    </w:pPr>
    <w:rPr>
      <w:b/>
    </w:rPr>
  </w:style>
  <w:style w:type="paragraph" w:customStyle="1" w:styleId="Tytusekcji2">
    <w:name w:val="Tytuł sekcji2"/>
    <w:basedOn w:val="Normalny"/>
    <w:rsid w:val="00690542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90542"/>
    <w:rPr>
      <w:sz w:val="20"/>
    </w:rPr>
  </w:style>
  <w:style w:type="paragraph" w:customStyle="1" w:styleId="Tytusekcji1">
    <w:name w:val="Tytuł sekcji1"/>
    <w:basedOn w:val="Normalny"/>
    <w:next w:val="Tytusekcji3"/>
    <w:rsid w:val="00690542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semiHidden/>
    <w:rsid w:val="00690542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61E"/>
    <w:rPr>
      <w:rFonts w:ascii="ArialPL" w:hAnsi="ArialPL"/>
      <w:sz w:val="24"/>
      <w:lang w:val="en-GB"/>
    </w:rPr>
  </w:style>
  <w:style w:type="paragraph" w:customStyle="1" w:styleId="BodyText31">
    <w:name w:val="Body Text 31"/>
    <w:basedOn w:val="Normalny"/>
    <w:rsid w:val="00690542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0542"/>
    <w:pPr>
      <w:keepNext/>
      <w:jc w:val="center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261E"/>
    <w:rPr>
      <w:rFonts w:ascii="ArialPL" w:hAnsi="ArialPL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9B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6D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A066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672D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672DC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72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3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1D0"/>
    <w:rPr>
      <w:rFonts w:ascii="ArialPL" w:hAnsi="ArialP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1D0"/>
    <w:rPr>
      <w:vertAlign w:val="superscript"/>
    </w:rPr>
  </w:style>
  <w:style w:type="paragraph" w:customStyle="1" w:styleId="TableContents">
    <w:name w:val="Table Contents"/>
    <w:basedOn w:val="Normalny"/>
    <w:rsid w:val="00087E61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Edyta Daniel</cp:lastModifiedBy>
  <cp:revision>2</cp:revision>
  <cp:lastPrinted>2023-12-21T12:44:00Z</cp:lastPrinted>
  <dcterms:created xsi:type="dcterms:W3CDTF">2024-04-02T11:56:00Z</dcterms:created>
  <dcterms:modified xsi:type="dcterms:W3CDTF">2024-04-02T11:56:00Z</dcterms:modified>
</cp:coreProperties>
</file>