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283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59"/>
      </w:tblGrid>
      <w:tr w:rsidR="00B21E40" w:rsidRPr="008D450C" w:rsidTr="005A773A">
        <w:trPr>
          <w:trHeight w:val="1785"/>
        </w:trPr>
        <w:tc>
          <w:tcPr>
            <w:tcW w:w="6369" w:type="dxa"/>
            <w:gridSpan w:val="15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Default="009A351E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ZA 2016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  <w:p w:rsidR="00B02901" w:rsidRPr="008D450C" w:rsidRDefault="00B02901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Korekta I</w:t>
            </w:r>
          </w:p>
        </w:tc>
        <w:tc>
          <w:tcPr>
            <w:tcW w:w="3842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F5004D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</w:t>
            </w:r>
            <w:r w:rsidR="00F5004D">
              <w:rPr>
                <w:b/>
                <w:kern w:val="0"/>
                <w:sz w:val="24"/>
                <w:szCs w:val="24"/>
                <w:lang w:eastAsia="pl-PL"/>
              </w:rPr>
              <w:t>SŁAWOMIR SOSNOWSKI</w:t>
            </w:r>
          </w:p>
          <w:p w:rsidR="00177C2A" w:rsidRPr="008D450C" w:rsidRDefault="009A351E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MARSZAŁEK WOJEWÓDZTWA LUBELSKIEGO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F5004D">
              <w:rPr>
                <w:b/>
                <w:kern w:val="0"/>
                <w:sz w:val="24"/>
                <w:szCs w:val="24"/>
                <w:lang w:eastAsia="pl-PL"/>
              </w:rPr>
              <w:t>LESZEK ŻELAZNY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FFFFFF"/>
            <w:noWrap/>
            <w:vAlign w:val="center"/>
            <w:hideMark/>
          </w:tcPr>
          <w:p w:rsidR="00A034AA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KAMIONKA</w:t>
            </w:r>
          </w:p>
        </w:tc>
      </w:tr>
      <w:tr w:rsidR="00B21E40" w:rsidRPr="008D450C" w:rsidTr="005A773A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1" w:type="dxa"/>
            <w:gridSpan w:val="26"/>
            <w:shd w:val="clear" w:color="000000" w:fill="FFFFFF"/>
            <w:noWrap/>
            <w:vAlign w:val="center"/>
            <w:hideMark/>
          </w:tcPr>
          <w:p w:rsidR="00691F35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WIEJSKA</w:t>
            </w:r>
          </w:p>
        </w:tc>
      </w:tr>
      <w:tr w:rsidR="00B21E40" w:rsidRPr="008D450C" w:rsidTr="005A773A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4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5A773A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4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5A773A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8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gridSpan w:val="8"/>
            <w:shd w:val="clear" w:color="000000" w:fill="FFFFFF"/>
            <w:noWrap/>
            <w:vAlign w:val="center"/>
          </w:tcPr>
          <w:p w:rsidR="00364488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5A773A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gridSpan w:val="8"/>
            <w:shd w:val="clear" w:color="000000" w:fill="FFFFFF"/>
            <w:noWrap/>
            <w:vAlign w:val="center"/>
          </w:tcPr>
          <w:p w:rsidR="00364488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8D450C" w:rsidTr="005A773A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6688</w:t>
            </w:r>
          </w:p>
        </w:tc>
        <w:tc>
          <w:tcPr>
            <w:tcW w:w="2484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7B012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6453</w:t>
            </w:r>
          </w:p>
        </w:tc>
      </w:tr>
      <w:tr w:rsidR="00B21E40" w:rsidRPr="008D450C" w:rsidTr="005A773A">
        <w:trPr>
          <w:trHeight w:val="585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585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5A773A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KOM-EKO S.A. 20-424 Lublin, ul. Wojenna 3, Zakład Odzysku i Recyklingu, ul. Metalurgiczna 17A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157,86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9A35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ul. Lubelska 5, 21-300 Radzyń Podlaski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406,14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10 01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Żużle, popioły paleniskowe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59168E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51,24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5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wielomateriałowe</w:t>
            </w:r>
            <w:proofErr w:type="spellEnd"/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59168E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0,58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59168E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16,69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9640E6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9640E6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15,16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Bełżycach, 24-200 Bełżyce, ul. Lubelska 3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11,46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2B185B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5,19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2B185B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2,29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2B185B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6,10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Składowisko Odpadów w Rokitnie,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20 03 99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komunalne nie wymienione w innych podgrupach (popiół)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40,18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odpady nieulegające biodegradacji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35,88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7,52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9A351E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Trans Południe Sp. z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oo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>, Podgrodzie 8B, 39-200 Dębica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9A351E" w:rsidRPr="003B18DB" w:rsidRDefault="002B185B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5,25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9A351E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EKO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HARPOON-RECYKLING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lastRenderedPageBreak/>
              <w:t>Sp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>. Cząstków Mazowiecki 128, 05-152 Czosnów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20 01 35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9A351E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14,65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9A351E" w:rsidRPr="008D450C" w:rsidRDefault="002B185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9188A" w:rsidRPr="008D450C" w:rsidRDefault="0069188A" w:rsidP="002B185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Zakład Przetwarzania Odpadów Komunalnych Kozubszczyzna 56a, 21-030 Motycz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75,01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0,91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59168E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59168E" w:rsidRPr="008D450C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59168E" w:rsidRPr="003B18DB" w:rsidRDefault="009640E6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,000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59168E" w:rsidRDefault="0059168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2,5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2,5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9188A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9188A" w:rsidRPr="008D450C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69188A" w:rsidRDefault="006918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69188A" w:rsidRPr="003B18DB" w:rsidRDefault="0069188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69188A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7967A5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7967A5" w:rsidRPr="003B18DB" w:rsidRDefault="007967A5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50,0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7967A5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odpady nie ulegające biodegradacji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7967A5" w:rsidRPr="003B18DB" w:rsidRDefault="007967A5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3,2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w Wólce Rokickiej, Wólka Rokicka 100,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2B185B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32,60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2B185B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RECYKL ORGANIZACJA ODZYSKU S.A., ul. Letnia 3, 63-100 Śrem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B185B" w:rsidRPr="003B18DB" w:rsidRDefault="003A6C9A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1,470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2B185B" w:rsidRPr="008D450C" w:rsidRDefault="009640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4367A1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67A1" w:rsidRPr="008D450C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Przedsiębiorstwo Gospodarki komunalnej i Mieszkaniowej Łęczna sp. z o.o., ul.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Krasnystawska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54, 21-010 Łęczna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4367A1" w:rsidRPr="008D450C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4367A1" w:rsidRPr="008D450C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4367A1" w:rsidRPr="003B18DB" w:rsidRDefault="004367A1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7,03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4367A1" w:rsidRPr="008D450C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4367A1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4367A1" w:rsidRPr="003B18DB" w:rsidRDefault="004367A1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10,46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4367A1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Zagospodarowano osobom fizycznym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17 01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betonu, gruzu z rozbiórek i remontów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4367A1" w:rsidRPr="003B18DB" w:rsidRDefault="004367A1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42,0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4367A1" w:rsidRDefault="004367A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5</w:t>
            </w:r>
          </w:p>
        </w:tc>
      </w:tr>
      <w:tr w:rsidR="00323DC5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Usług komunalnych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spółka z</w:t>
            </w:r>
            <w:r w:rsidR="00FA32C8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o.o., </w:t>
            </w:r>
            <w:r w:rsidR="00FA32C8">
              <w:rPr>
                <w:kern w:val="0"/>
                <w:sz w:val="24"/>
                <w:szCs w:val="24"/>
                <w:lang w:eastAsia="pl-PL"/>
              </w:rPr>
              <w:t xml:space="preserve">  24-100 Puławy, ul. Dębliń</w:t>
            </w:r>
            <w:r>
              <w:rPr>
                <w:kern w:val="0"/>
                <w:sz w:val="24"/>
                <w:szCs w:val="24"/>
                <w:lang w:eastAsia="pl-PL"/>
              </w:rPr>
              <w:t>ska 2 (Zakład mechaniczno-biologicznego przekształcania odpadów)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20 03 01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323DC5" w:rsidRPr="00777D29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val="en-US"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Niesegregowane (zmieszane</w:t>
            </w:r>
            <w:r>
              <w:rPr>
                <w:kern w:val="0"/>
                <w:sz w:val="24"/>
                <w:szCs w:val="24"/>
                <w:lang w:val="en-US" w:eastAsia="pl-PL"/>
              </w:rPr>
              <w:t xml:space="preserve">) </w:t>
            </w:r>
            <w:proofErr w:type="spellStart"/>
            <w:r>
              <w:rPr>
                <w:kern w:val="0"/>
                <w:sz w:val="24"/>
                <w:szCs w:val="24"/>
                <w:lang w:val="en-US" w:eastAsia="pl-PL"/>
              </w:rPr>
              <w:t>odpady</w:t>
            </w:r>
            <w:proofErr w:type="spellEnd"/>
            <w:r>
              <w:rPr>
                <w:kern w:val="0"/>
                <w:sz w:val="24"/>
                <w:szCs w:val="24"/>
                <w:lang w:val="en-US" w:eastAsia="pl-PL"/>
              </w:rPr>
              <w:t xml:space="preserve"> </w:t>
            </w:r>
            <w:r w:rsidR="003B18DB">
              <w:rPr>
                <w:kern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val="en-US" w:eastAsia="pl-PL"/>
              </w:rPr>
              <w:lastRenderedPageBreak/>
              <w:t>komunalne</w:t>
            </w:r>
            <w:proofErr w:type="spellEnd"/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323DC5" w:rsidRPr="003B18DB" w:rsidRDefault="00323DC5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3A6C9A" w:rsidRPr="003B18DB" w:rsidRDefault="00126F30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45,12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323DC5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20 01 99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nie wymienione frakcje zbierane w sposób selektywny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323DC5" w:rsidRPr="003B18DB" w:rsidRDefault="00323DC5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0.76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323DC5" w:rsidRDefault="00323DC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777D29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777D29" w:rsidRDefault="00FA32C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</w:t>
            </w:r>
            <w:r w:rsidR="00777D29">
              <w:rPr>
                <w:kern w:val="0"/>
                <w:sz w:val="24"/>
                <w:szCs w:val="24"/>
                <w:lang w:eastAsia="pl-PL"/>
              </w:rPr>
              <w:t>ad segregacj</w:t>
            </w:r>
            <w:r>
              <w:rPr>
                <w:kern w:val="0"/>
                <w:sz w:val="24"/>
                <w:szCs w:val="24"/>
                <w:lang w:eastAsia="pl-PL"/>
              </w:rPr>
              <w:t>i i Odzysku Odpadów 26-110 Skarżysko-Kamienna, ul. Moś</w:t>
            </w:r>
            <w:r w:rsidR="00777D29">
              <w:rPr>
                <w:kern w:val="0"/>
                <w:sz w:val="24"/>
                <w:szCs w:val="24"/>
                <w:lang w:eastAsia="pl-PL"/>
              </w:rPr>
              <w:t>cickiego43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777D29">
              <w:rPr>
                <w:kern w:val="0"/>
                <w:sz w:val="24"/>
                <w:szCs w:val="24"/>
                <w:lang w:eastAsia="pl-PL"/>
              </w:rPr>
              <w:t>(sortowni</w:t>
            </w:r>
            <w:r>
              <w:rPr>
                <w:kern w:val="0"/>
                <w:sz w:val="24"/>
                <w:szCs w:val="24"/>
                <w:lang w:eastAsia="pl-PL"/>
              </w:rPr>
              <w:t>a</w:t>
            </w:r>
            <w:r w:rsidR="00777D29">
              <w:rPr>
                <w:kern w:val="0"/>
                <w:sz w:val="24"/>
                <w:szCs w:val="24"/>
                <w:lang w:eastAsia="pl-PL"/>
              </w:rPr>
              <w:t xml:space="preserve"> i linia do produkcji paliw alternatywnych)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777D29" w:rsidRDefault="00777D2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777D29" w:rsidRDefault="00777D2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777D29" w:rsidRPr="003B18DB" w:rsidRDefault="00777D29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126F30" w:rsidRPr="003B18DB" w:rsidRDefault="00126F30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7,25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777D29" w:rsidRDefault="00777D2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B21E40" w:rsidRPr="008D450C" w:rsidTr="005A773A">
        <w:trPr>
          <w:trHeight w:val="300"/>
        </w:trPr>
        <w:tc>
          <w:tcPr>
            <w:tcW w:w="6369" w:type="dxa"/>
            <w:gridSpan w:val="15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3B18DB" w:rsidRDefault="00126F30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1096,20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1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11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11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395EF0" w:rsidTr="005A773A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63" w:type="dxa"/>
            <w:gridSpan w:val="9"/>
            <w:shd w:val="clear" w:color="auto" w:fill="auto"/>
            <w:noWrap/>
            <w:vAlign w:val="center"/>
            <w:hideMark/>
          </w:tcPr>
          <w:p w:rsidR="00126F30" w:rsidRPr="003B18DB" w:rsidRDefault="00126F3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641,72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11" w:type="dxa"/>
            <w:gridSpan w:val="11"/>
            <w:shd w:val="clear" w:color="auto" w:fill="auto"/>
            <w:noWrap/>
            <w:vAlign w:val="center"/>
            <w:hideMark/>
          </w:tcPr>
          <w:p w:rsidR="002D714F" w:rsidRPr="003B18DB" w:rsidRDefault="002D714F" w:rsidP="002D714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  <w:hideMark/>
          </w:tcPr>
          <w:p w:rsidR="00126F30" w:rsidRPr="00395EF0" w:rsidRDefault="002D714F" w:rsidP="003B18D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 xml:space="preserve"> 641,720</w:t>
            </w:r>
          </w:p>
        </w:tc>
      </w:tr>
      <w:tr w:rsidR="00B21E40" w:rsidRPr="00395EF0" w:rsidTr="005A773A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863" w:type="dxa"/>
            <w:gridSpan w:val="9"/>
            <w:shd w:val="clear" w:color="auto" w:fill="auto"/>
            <w:noWrap/>
            <w:vAlign w:val="center"/>
          </w:tcPr>
          <w:p w:rsidR="007C7390" w:rsidRPr="008D450C" w:rsidRDefault="005671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641,720</w:t>
            </w:r>
          </w:p>
        </w:tc>
        <w:tc>
          <w:tcPr>
            <w:tcW w:w="2211" w:type="dxa"/>
            <w:gridSpan w:val="11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gridSpan w:val="4"/>
            <w:shd w:val="clear" w:color="auto" w:fill="auto"/>
            <w:noWrap/>
            <w:vAlign w:val="center"/>
          </w:tcPr>
          <w:p w:rsidR="007C7390" w:rsidRPr="00395EF0" w:rsidRDefault="005671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641,720</w:t>
            </w:r>
          </w:p>
        </w:tc>
      </w:tr>
      <w:tr w:rsidR="00B21E40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A773A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42158A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42158A" w:rsidRPr="008D450C" w:rsidRDefault="0042158A" w:rsidP="006918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KOM-EKO S.A. 20-424 Lublin, ul. Wojenna 3, Zakład Odzysku i Recyklingu, ul. Metalurgiczna 17A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42158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42158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42158A" w:rsidRPr="003B18DB" w:rsidRDefault="00126F3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14,08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42158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3</w:t>
            </w:r>
          </w:p>
        </w:tc>
      </w:tr>
      <w:tr w:rsidR="007967A5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Agencja Handlowa WOLMAX, ul. Siemiradzkiego 18, 20-455 Lublin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20 01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7967A5" w:rsidRPr="003B18DB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7967A5" w:rsidRPr="008D450C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7967A5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7967A5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7967A5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7967A5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7967A5" w:rsidRPr="003B18DB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1,</w:t>
            </w:r>
            <w:r w:rsidR="00126F30" w:rsidRPr="003B18DB">
              <w:rPr>
                <w:kern w:val="0"/>
                <w:sz w:val="24"/>
                <w:szCs w:val="24"/>
                <w:lang w:eastAsia="pl-PL"/>
              </w:rPr>
              <w:t>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7967A5" w:rsidRDefault="007967A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C6123" w:rsidRPr="008D450C" w:rsidTr="005A773A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C6123" w:rsidRPr="008D450C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Bełżycach, 24-200 Bełżyce, ul. Lubelska 3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6C6123" w:rsidRPr="008D450C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6C6123" w:rsidRPr="008D450C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6C6123" w:rsidRPr="003B18DB" w:rsidRDefault="00126F3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6,69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6C6123" w:rsidRPr="008D450C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6C6123" w:rsidRPr="008D450C" w:rsidTr="005A773A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6C6123" w:rsidRPr="003B18DB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19,6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3</w:t>
            </w:r>
          </w:p>
        </w:tc>
      </w:tr>
      <w:tr w:rsidR="006C6123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w Wólce Rokickiej, Wólka Rokicka 100, 21-100 Lubartów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20 02 01 </w:t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6C6123" w:rsidRPr="003B18DB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4,1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3</w:t>
            </w:r>
          </w:p>
        </w:tc>
      </w:tr>
      <w:tr w:rsidR="006C6123" w:rsidRPr="008D450C" w:rsidTr="005A773A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ul. Lubelska 5, 21-300 Radzyń Podlaski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6C6123" w:rsidRPr="003B18DB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8,11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6"/>
            <w:shd w:val="clear" w:color="auto" w:fill="auto"/>
            <w:noWrap/>
            <w:vAlign w:val="center"/>
            <w:hideMark/>
          </w:tcPr>
          <w:p w:rsidR="006C6123" w:rsidRDefault="006C6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42158A" w:rsidRPr="008D450C" w:rsidTr="005A773A">
        <w:trPr>
          <w:trHeight w:val="300"/>
        </w:trPr>
        <w:tc>
          <w:tcPr>
            <w:tcW w:w="6242" w:type="dxa"/>
            <w:gridSpan w:val="14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42158A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59,08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42158A" w:rsidRPr="008D450C" w:rsidRDefault="004215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2" w:type="dxa"/>
            <w:gridSpan w:val="7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3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2" w:type="dxa"/>
            <w:gridSpan w:val="7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2158A" w:rsidRPr="008D450C" w:rsidTr="005A773A">
        <w:trPr>
          <w:trHeight w:val="300"/>
        </w:trPr>
        <w:tc>
          <w:tcPr>
            <w:tcW w:w="7909" w:type="dxa"/>
            <w:gridSpan w:val="21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2" w:type="dxa"/>
            <w:gridSpan w:val="7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42158A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2158A" w:rsidRPr="008D450C" w:rsidRDefault="0042158A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42158A" w:rsidRPr="008D450C" w:rsidTr="005A773A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2158A" w:rsidRPr="008D450C" w:rsidRDefault="00B4754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0" w:type="dxa"/>
            <w:gridSpan w:val="11"/>
            <w:shd w:val="clear" w:color="auto" w:fill="D9D9D9" w:themeFill="background1" w:themeFillShade="D9"/>
            <w:noWrap/>
            <w:vAlign w:val="center"/>
          </w:tcPr>
          <w:p w:rsidR="0042158A" w:rsidRPr="008D450C" w:rsidRDefault="0042158A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600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42158A" w:rsidRPr="008D450C" w:rsidRDefault="0042158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42158A" w:rsidRPr="008D450C" w:rsidRDefault="0042158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2158A" w:rsidRPr="008D450C" w:rsidTr="005A773A">
        <w:trPr>
          <w:trHeight w:val="585"/>
        </w:trPr>
        <w:tc>
          <w:tcPr>
            <w:tcW w:w="6526" w:type="dxa"/>
            <w:gridSpan w:val="16"/>
            <w:shd w:val="clear" w:color="000000" w:fill="D9D9D9"/>
            <w:vAlign w:val="center"/>
            <w:hideMark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42158A" w:rsidRPr="008D450C" w:rsidRDefault="004215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12"/>
            <w:shd w:val="clear" w:color="auto" w:fill="auto"/>
            <w:noWrap/>
            <w:vAlign w:val="center"/>
            <w:hideMark/>
          </w:tcPr>
          <w:p w:rsidR="0042158A" w:rsidRPr="008D450C" w:rsidRDefault="0042158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42158A" w:rsidRPr="008D450C" w:rsidTr="005A773A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42158A" w:rsidRDefault="0042158A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7"/>
            <w:shd w:val="clear" w:color="000000" w:fill="D9D9D9"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5"/>
            <w:shd w:val="clear" w:color="000000" w:fill="D9D9D9"/>
            <w:hideMark/>
          </w:tcPr>
          <w:p w:rsidR="0042158A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2158A" w:rsidRPr="008D450C" w:rsidRDefault="0042158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276215" w:rsidRPr="00395EF0" w:rsidRDefault="00276215" w:rsidP="00E861A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 xml:space="preserve">Punkt Selektywnej </w:t>
            </w:r>
            <w:r w:rsidRPr="00395EF0">
              <w:rPr>
                <w:kern w:val="0"/>
                <w:sz w:val="24"/>
                <w:szCs w:val="24"/>
                <w:lang w:eastAsia="pl-PL"/>
              </w:rPr>
              <w:lastRenderedPageBreak/>
              <w:t>Zbiórki Odpadów Komunalnych</w:t>
            </w:r>
          </w:p>
          <w:p w:rsidR="00B47549" w:rsidRPr="008D450C" w:rsidRDefault="00B47549" w:rsidP="00E861AB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ul.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Nadrzeczna 1a, 21-132 Kamionka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owe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10,00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 xml:space="preserve">Zakład Zagospodarowania Odpadów </w:t>
            </w:r>
            <w:r w:rsidRPr="00B47549">
              <w:rPr>
                <w:kern w:val="0"/>
                <w:lang w:eastAsia="pl-PL"/>
              </w:rPr>
              <w:lastRenderedPageBreak/>
              <w:t>Komunalnych w Bełżycach, 24-200 Bełżyce, ul. Lubelska 3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 12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1,4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>Zakład Przetwarzania Odpadów Komunalnych Kozubszczyzna 56a, 21-030 Motycz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16,92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B47549" w:rsidRPr="00B47549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>Zakład Usług komunalnych 24-170 Kurów, ul Głowackiego 43, Składowisko Odpadów w Szumowie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7B012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izolacyjne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7B012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2,12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7B012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0,96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 xml:space="preserve">EKO </w:t>
            </w:r>
            <w:proofErr w:type="spellStart"/>
            <w:r w:rsidRPr="00B47549">
              <w:rPr>
                <w:kern w:val="0"/>
                <w:lang w:eastAsia="pl-PL"/>
              </w:rPr>
              <w:t>HARPOON-RECYKLING</w:t>
            </w:r>
            <w:proofErr w:type="spellEnd"/>
            <w:r w:rsidRPr="00B47549">
              <w:rPr>
                <w:kern w:val="0"/>
                <w:lang w:eastAsia="pl-PL"/>
              </w:rPr>
              <w:t xml:space="preserve"> </w:t>
            </w:r>
            <w:proofErr w:type="spellStart"/>
            <w:r w:rsidRPr="00B47549">
              <w:rPr>
                <w:kern w:val="0"/>
                <w:lang w:eastAsia="pl-PL"/>
              </w:rPr>
              <w:t>Sp</w:t>
            </w:r>
            <w:proofErr w:type="spellEnd"/>
            <w:r w:rsidRPr="00B47549">
              <w:rPr>
                <w:kern w:val="0"/>
                <w:lang w:eastAsia="pl-PL"/>
              </w:rPr>
              <w:t xml:space="preserve"> </w:t>
            </w:r>
            <w:proofErr w:type="spellStart"/>
            <w:r w:rsidRPr="00B47549">
              <w:rPr>
                <w:kern w:val="0"/>
                <w:lang w:eastAsia="pl-PL"/>
              </w:rPr>
              <w:t>zo.o</w:t>
            </w:r>
            <w:proofErr w:type="spellEnd"/>
            <w:r w:rsidRPr="00B47549">
              <w:rPr>
                <w:kern w:val="0"/>
                <w:lang w:eastAsia="pl-PL"/>
              </w:rPr>
              <w:t>. Cząstków Mazowiecki 128, 05-152 Czosnów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12,89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7B012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 xml:space="preserve">Przedsiębiorstwo Gospodarki komunalnej i Mieszkaniowej Łęczna sp. z o.o., ul. </w:t>
            </w:r>
            <w:proofErr w:type="spellStart"/>
            <w:r w:rsidRPr="00B47549">
              <w:rPr>
                <w:kern w:val="0"/>
                <w:lang w:eastAsia="pl-PL"/>
              </w:rPr>
              <w:t>Krasnystawska</w:t>
            </w:r>
            <w:proofErr w:type="spellEnd"/>
            <w:r w:rsidRPr="00B47549">
              <w:rPr>
                <w:kern w:val="0"/>
                <w:lang w:eastAsia="pl-PL"/>
              </w:rPr>
              <w:t xml:space="preserve"> 54, 21-010 Łęczna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 5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0,95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>RECYKL ORGANIZACJA ODZYSKU S.A., ul. Letnia 3, 63-100 Śrem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 02 08*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Pr="008D450C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oleje silnikowe, przekładniowe i smarowe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0,425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>RAN-SIGMA Spółka z o.o., ul. Wrocławska 142 a, 58-306 Wałbrzych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Pr="008D450C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12</w:t>
            </w:r>
          </w:p>
        </w:tc>
      </w:tr>
      <w:tr w:rsidR="00B47549" w:rsidRPr="008D450C" w:rsidTr="005A773A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B47549" w:rsidRPr="008D450C" w:rsidRDefault="00B475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B47549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17 01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B47549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betonu, gruzu z rozbiórek i remontów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B47549" w:rsidRPr="003B18DB" w:rsidRDefault="00B5361E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</w:t>
            </w:r>
            <w:r w:rsidR="00B47549" w:rsidRPr="003B18DB">
              <w:rPr>
                <w:kern w:val="0"/>
                <w:sz w:val="24"/>
                <w:szCs w:val="24"/>
                <w:lang w:eastAsia="pl-PL"/>
              </w:rPr>
              <w:t>0,0</w:t>
            </w:r>
            <w:r w:rsidR="00B459F7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B47549" w:rsidRPr="00B47549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B47549">
              <w:rPr>
                <w:kern w:val="0"/>
                <w:lang w:eastAsia="pl-PL"/>
              </w:rPr>
              <w:t>Zagospodarowanie przez Urząd Gminy Kamionka na utwardzenie dróg gminnych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B47549" w:rsidRDefault="00B47549" w:rsidP="003A6C9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 5</w:t>
            </w:r>
          </w:p>
        </w:tc>
      </w:tr>
      <w:tr w:rsidR="00E06877" w:rsidRPr="008D450C" w:rsidTr="005A773A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06877" w:rsidRPr="003B18DB" w:rsidRDefault="00B536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19</w:t>
            </w:r>
            <w:r w:rsidR="00B459F7" w:rsidRPr="00395EF0">
              <w:rPr>
                <w:kern w:val="0"/>
                <w:sz w:val="24"/>
                <w:szCs w:val="24"/>
                <w:lang w:eastAsia="pl-PL"/>
              </w:rPr>
              <w:t>5,6</w:t>
            </w:r>
            <w:r w:rsidR="00276215" w:rsidRPr="00395EF0">
              <w:rPr>
                <w:kern w:val="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685" w:type="dxa"/>
            <w:gridSpan w:val="12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2" w:type="dxa"/>
            <w:gridSpan w:val="7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954" w:type="dxa"/>
            <w:gridSpan w:val="13"/>
            <w:shd w:val="clear" w:color="auto" w:fill="auto"/>
            <w:noWrap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2" w:type="dxa"/>
            <w:gridSpan w:val="7"/>
            <w:shd w:val="clear" w:color="auto" w:fill="auto"/>
            <w:noWrap/>
            <w:vAlign w:val="center"/>
          </w:tcPr>
          <w:p w:rsidR="00E06877" w:rsidRPr="00395EF0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7909" w:type="dxa"/>
            <w:gridSpan w:val="21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gridSpan w:val="7"/>
            <w:shd w:val="clear" w:color="auto" w:fill="auto"/>
            <w:noWrap/>
            <w:vAlign w:val="center"/>
          </w:tcPr>
          <w:p w:rsidR="00E06877" w:rsidRPr="00395EF0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06877" w:rsidRPr="00B459F7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06877" w:rsidRPr="00395EF0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877" w:rsidRPr="008D450C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E06877" w:rsidRPr="008D450C" w:rsidTr="005A773A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06877" w:rsidRPr="00395EF0" w:rsidRDefault="00B536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0" w:type="dxa"/>
            <w:gridSpan w:val="11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615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06877" w:rsidRPr="008D450C" w:rsidRDefault="00E0687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E06877" w:rsidRPr="008D450C" w:rsidRDefault="00E0687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9"/>
            <w:shd w:val="clear" w:color="000000" w:fill="D9D9D9"/>
          </w:tcPr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  <w:gridSpan w:val="8"/>
            <w:shd w:val="clear" w:color="000000" w:fill="D9D9D9"/>
            <w:hideMark/>
          </w:tcPr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Bełżycach, 24-200 Bełżyce, ul. Lubelska 3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B459F7" w:rsidRPr="008D450C" w:rsidRDefault="00B459F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13,590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4" w:type="dxa"/>
            <w:gridSpan w:val="8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Bełżycach, 24-200 Bełżyce, ul. Lubelska 3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Zakład Zagospodarowania Odpadów komunalnych w Adamkach k. Radzynia Podlaskiego Sp. z o.o., ul. Lubelska 5, 21-300 Radzyń Podlaski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B459F7" w:rsidRPr="008D450C" w:rsidRDefault="00B459F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142,130</w:t>
            </w:r>
          </w:p>
        </w:tc>
        <w:tc>
          <w:tcPr>
            <w:tcW w:w="2484" w:type="dxa"/>
            <w:gridSpan w:val="8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ul. Lubelska 5, 21-300 Radzyń Podlaski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Przetwarzania Odpadów Komunalnych Kozubszczyzna 56a, 21-030 Motycz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B459F7" w:rsidRPr="008D450C" w:rsidRDefault="00B459F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3,000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4" w:type="dxa"/>
            <w:gridSpan w:val="8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557C29"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E06877" w:rsidRPr="008D450C" w:rsidTr="005A773A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E06877" w:rsidRPr="008D450C" w:rsidRDefault="00B459F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16,590</w:t>
            </w:r>
          </w:p>
        </w:tc>
        <w:tc>
          <w:tcPr>
            <w:tcW w:w="2268" w:type="dxa"/>
            <w:gridSpan w:val="9"/>
            <w:shd w:val="clear" w:color="000000" w:fill="auto"/>
            <w:vAlign w:val="center"/>
          </w:tcPr>
          <w:p w:rsidR="00E06877" w:rsidRPr="008D450C" w:rsidRDefault="00B459F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142,130</w:t>
            </w:r>
          </w:p>
        </w:tc>
        <w:tc>
          <w:tcPr>
            <w:tcW w:w="2484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900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06877" w:rsidRPr="008D450C" w:rsidRDefault="00E0687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E06877" w:rsidRPr="008D450C" w:rsidRDefault="00E0687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885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9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3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E0687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</w:p>
          <w:p w:rsidR="00B459F7" w:rsidRPr="003B18DB" w:rsidRDefault="00B459F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17,44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B459F7" w:rsidRPr="003B18DB" w:rsidRDefault="00B459F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25,57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B459F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8,62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5E5266" w:rsidRPr="003B18DB" w:rsidRDefault="005E5266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24,890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wielomateriałowe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E0687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0,58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20 01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E0687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5,0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5E5266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75,010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E0687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5,0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20 01 40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3B18DB" w:rsidRDefault="00E06877" w:rsidP="003B18DB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0,</w:t>
            </w:r>
            <w:r w:rsidR="005E5266" w:rsidRPr="003B18DB">
              <w:rPr>
                <w:kern w:val="0"/>
                <w:sz w:val="24"/>
                <w:szCs w:val="24"/>
                <w:lang w:eastAsia="pl-PL"/>
              </w:rPr>
              <w:t>910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E06877" w:rsidRPr="008D450C" w:rsidRDefault="00E0687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E06877" w:rsidRPr="008D450C" w:rsidTr="005A773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E06877" w:rsidRPr="008D450C" w:rsidRDefault="005E52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E06877" w:rsidRPr="008D450C" w:rsidRDefault="005E52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06877" w:rsidRPr="008D450C" w:rsidRDefault="005E52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E06877" w:rsidRPr="008D450C" w:rsidRDefault="005E52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15"/>
            <w:shd w:val="clear" w:color="auto" w:fill="auto"/>
            <w:noWrap/>
            <w:vAlign w:val="center"/>
            <w:hideMark/>
          </w:tcPr>
          <w:p w:rsidR="005E5266" w:rsidRPr="003B18DB" w:rsidRDefault="005E52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1</w:t>
            </w:r>
            <w:r w:rsidR="004C0D72" w:rsidRPr="003B18DB">
              <w:rPr>
                <w:kern w:val="0"/>
                <w:sz w:val="24"/>
                <w:szCs w:val="24"/>
                <w:lang w:eastAsia="pl-PL"/>
              </w:rPr>
              <w:t>63,02</w:t>
            </w:r>
            <w:r w:rsidRPr="003B18DB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E06877" w:rsidRPr="008D450C" w:rsidTr="005A773A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15"/>
            <w:shd w:val="clear" w:color="auto" w:fill="auto"/>
            <w:noWrap/>
            <w:vAlign w:val="center"/>
            <w:hideMark/>
          </w:tcPr>
          <w:p w:rsidR="005E5266" w:rsidRPr="00395EF0" w:rsidRDefault="00B536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105</w:t>
            </w:r>
            <w:r w:rsidR="0056716E" w:rsidRPr="00395EF0">
              <w:rPr>
                <w:kern w:val="0"/>
                <w:sz w:val="24"/>
                <w:szCs w:val="24"/>
                <w:lang w:eastAsia="pl-PL"/>
              </w:rPr>
              <w:t>2,005</w:t>
            </w:r>
          </w:p>
        </w:tc>
      </w:tr>
      <w:tr w:rsidR="00E06877" w:rsidRPr="008D450C" w:rsidTr="005A773A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15"/>
            <w:shd w:val="clear" w:color="auto" w:fill="auto"/>
            <w:noWrap/>
            <w:vAlign w:val="center"/>
            <w:hideMark/>
          </w:tcPr>
          <w:p w:rsidR="00E06877" w:rsidRPr="00395EF0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31.8</w:t>
            </w:r>
          </w:p>
        </w:tc>
      </w:tr>
      <w:tr w:rsidR="00E06877" w:rsidRPr="008D450C" w:rsidTr="005A773A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15"/>
            <w:shd w:val="clear" w:color="auto" w:fill="auto"/>
            <w:noWrap/>
            <w:vAlign w:val="center"/>
            <w:hideMark/>
          </w:tcPr>
          <w:p w:rsidR="00E06877" w:rsidRPr="00395EF0" w:rsidRDefault="004C0D7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44,3</w:t>
            </w:r>
            <w:r w:rsidR="001E429A" w:rsidRPr="00395EF0">
              <w:rPr>
                <w:kern w:val="0"/>
                <w:sz w:val="24"/>
                <w:szCs w:val="24"/>
                <w:lang w:eastAsia="pl-PL"/>
              </w:rPr>
              <w:t>8</w:t>
            </w:r>
          </w:p>
        </w:tc>
      </w:tr>
      <w:tr w:rsidR="00E06877" w:rsidRPr="008D450C" w:rsidTr="005A773A">
        <w:trPr>
          <w:trHeight w:val="645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06877" w:rsidRPr="008D450C" w:rsidRDefault="00E0687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366C9D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E06877" w:rsidRPr="008D450C" w:rsidRDefault="00E0687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3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68" w:type="dxa"/>
            <w:gridSpan w:val="9"/>
            <w:shd w:val="clear" w:color="000000" w:fill="D9D9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969" w:type="dxa"/>
            <w:gridSpan w:val="13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 i gruzu ceglanego</w:t>
            </w:r>
          </w:p>
        </w:tc>
        <w:tc>
          <w:tcPr>
            <w:tcW w:w="2768" w:type="dxa"/>
            <w:gridSpan w:val="9"/>
            <w:shd w:val="clear" w:color="auto" w:fill="auto"/>
            <w:noWrap/>
            <w:vAlign w:val="center"/>
            <w:hideMark/>
          </w:tcPr>
          <w:p w:rsidR="00E06877" w:rsidRPr="003B18DB" w:rsidRDefault="005E5266" w:rsidP="005E526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7,520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17 01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01</w:t>
            </w:r>
            <w:proofErr w:type="spellEnd"/>
          </w:p>
        </w:tc>
        <w:tc>
          <w:tcPr>
            <w:tcW w:w="3969" w:type="dxa"/>
            <w:gridSpan w:val="13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betonu, gruzu z rozbiórek i remontów</w:t>
            </w:r>
          </w:p>
        </w:tc>
        <w:tc>
          <w:tcPr>
            <w:tcW w:w="2768" w:type="dxa"/>
            <w:gridSpan w:val="9"/>
            <w:shd w:val="clear" w:color="auto" w:fill="auto"/>
            <w:noWrap/>
            <w:vAlign w:val="center"/>
            <w:hideMark/>
          </w:tcPr>
          <w:p w:rsidR="00E06877" w:rsidRPr="0062733D" w:rsidRDefault="00B5361E" w:rsidP="005E526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19</w:t>
            </w:r>
            <w:r w:rsidR="005E5266" w:rsidRPr="00395EF0">
              <w:rPr>
                <w:kern w:val="0"/>
                <w:sz w:val="24"/>
                <w:szCs w:val="24"/>
                <w:lang w:eastAsia="pl-PL"/>
              </w:rPr>
              <w:t>2</w:t>
            </w:r>
            <w:r w:rsidR="00E06877" w:rsidRPr="00395EF0">
              <w:rPr>
                <w:kern w:val="0"/>
                <w:sz w:val="24"/>
                <w:szCs w:val="24"/>
                <w:lang w:eastAsia="pl-PL"/>
              </w:rPr>
              <w:t>,0</w:t>
            </w:r>
            <w:r w:rsidR="005E5266" w:rsidRPr="00395EF0">
              <w:rPr>
                <w:kern w:val="0"/>
                <w:sz w:val="24"/>
                <w:szCs w:val="24"/>
                <w:lang w:eastAsia="pl-PL"/>
              </w:rPr>
              <w:t>00</w:t>
            </w: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3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68" w:type="dxa"/>
            <w:gridSpan w:val="9"/>
            <w:shd w:val="clear" w:color="auto" w:fill="auto"/>
            <w:noWrap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E06877" w:rsidRPr="008D450C" w:rsidTr="005A773A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2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gridSpan w:val="2"/>
            <w:shd w:val="clear" w:color="auto" w:fill="D9D9D9" w:themeFill="background1" w:themeFillShade="D9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5E5266" w:rsidRPr="008D450C" w:rsidTr="005A773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5E5266" w:rsidRPr="008D450C" w:rsidRDefault="005E5266" w:rsidP="003B18D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2"/>
            <w:shd w:val="clear" w:color="auto" w:fill="auto"/>
            <w:noWrap/>
            <w:vAlign w:val="center"/>
            <w:hideMark/>
          </w:tcPr>
          <w:p w:rsidR="005E5266" w:rsidRPr="008D450C" w:rsidRDefault="005E5266" w:rsidP="003B18D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5E5266" w:rsidRPr="008D450C" w:rsidRDefault="005E5266" w:rsidP="003B18D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gridSpan w:val="2"/>
            <w:shd w:val="clear" w:color="auto" w:fill="auto"/>
            <w:noWrap/>
            <w:vAlign w:val="center"/>
            <w:hideMark/>
          </w:tcPr>
          <w:p w:rsidR="005E5266" w:rsidRPr="008D450C" w:rsidRDefault="005E5266" w:rsidP="003B18D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D9D9D9" w:themeFill="background1" w:themeFillShade="D9"/>
            <w:noWrap/>
            <w:vAlign w:val="center"/>
          </w:tcPr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E06877" w:rsidRPr="008D450C" w:rsidRDefault="00E0687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E06877" w:rsidRPr="008D450C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1068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F20DD5" w:rsidRDefault="00E06877" w:rsidP="00F20D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E06877" w:rsidRPr="00395EF0" w:rsidRDefault="00B536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19</w:t>
            </w:r>
            <w:r w:rsidR="005E5266" w:rsidRPr="00395EF0">
              <w:rPr>
                <w:kern w:val="0"/>
                <w:sz w:val="24"/>
                <w:szCs w:val="24"/>
                <w:lang w:eastAsia="pl-PL"/>
              </w:rPr>
              <w:t>9,520</w:t>
            </w:r>
          </w:p>
          <w:p w:rsidR="00E06877" w:rsidRPr="00395EF0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6877" w:rsidRPr="008D450C" w:rsidTr="005A773A">
        <w:trPr>
          <w:trHeight w:val="63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Pr="00396CC1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E06877" w:rsidRPr="00F20DD5" w:rsidRDefault="00E06877" w:rsidP="00F20D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5E5266" w:rsidRPr="00395EF0" w:rsidRDefault="00B5361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2</w:t>
            </w:r>
            <w:r w:rsidR="0056716E" w:rsidRPr="00395EF0">
              <w:rPr>
                <w:kern w:val="0"/>
                <w:sz w:val="24"/>
                <w:szCs w:val="24"/>
                <w:lang w:eastAsia="pl-PL"/>
              </w:rPr>
              <w:t>98,940</w:t>
            </w:r>
          </w:p>
        </w:tc>
      </w:tr>
      <w:tr w:rsidR="00E06877" w:rsidRPr="008D450C" w:rsidTr="005A773A">
        <w:trPr>
          <w:trHeight w:val="93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F20DD5" w:rsidRDefault="00E06877" w:rsidP="00F20D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E06877" w:rsidRPr="00395EF0" w:rsidRDefault="00B25A1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B5361E" w:rsidRPr="00395EF0">
              <w:rPr>
                <w:kern w:val="0"/>
                <w:sz w:val="24"/>
                <w:szCs w:val="24"/>
                <w:lang w:eastAsia="pl-PL"/>
              </w:rPr>
              <w:t>66</w:t>
            </w:r>
            <w:r w:rsidR="0056716E" w:rsidRPr="00395EF0">
              <w:rPr>
                <w:kern w:val="0"/>
                <w:sz w:val="24"/>
                <w:szCs w:val="24"/>
                <w:lang w:eastAsia="pl-PL"/>
              </w:rPr>
              <w:t>,</w:t>
            </w:r>
            <w:r w:rsidR="00B5361E" w:rsidRPr="00395EF0">
              <w:rPr>
                <w:kern w:val="0"/>
                <w:sz w:val="24"/>
                <w:szCs w:val="24"/>
                <w:lang w:eastAsia="pl-PL"/>
              </w:rPr>
              <w:t>74</w:t>
            </w:r>
          </w:p>
        </w:tc>
      </w:tr>
      <w:tr w:rsidR="00E06877" w:rsidRPr="008D450C" w:rsidTr="005A773A">
        <w:trPr>
          <w:trHeight w:val="600"/>
        </w:trPr>
        <w:tc>
          <w:tcPr>
            <w:tcW w:w="10211" w:type="dxa"/>
            <w:gridSpan w:val="28"/>
            <w:shd w:val="clear" w:color="000000" w:fill="D9D9D9"/>
            <w:vAlign w:val="center"/>
            <w:hideMark/>
          </w:tcPr>
          <w:p w:rsidR="00E06877" w:rsidRPr="00395EF0" w:rsidRDefault="00E0687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E06877" w:rsidRPr="00395EF0" w:rsidRDefault="00E06877" w:rsidP="00F20DD5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395EF0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E06877" w:rsidRPr="008D450C" w:rsidTr="005A773A">
        <w:trPr>
          <w:trHeight w:val="615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F20DD5" w:rsidRDefault="00E06877" w:rsidP="00F20D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E06877" w:rsidRPr="00395EF0" w:rsidRDefault="001E42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314,336</w:t>
            </w:r>
          </w:p>
        </w:tc>
      </w:tr>
      <w:tr w:rsidR="00E06877" w:rsidRPr="008D450C" w:rsidTr="005A773A">
        <w:trPr>
          <w:trHeight w:val="629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E06877" w:rsidRPr="00F20DD5" w:rsidRDefault="00E06877" w:rsidP="00F20DD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5E5266" w:rsidRPr="00395EF0" w:rsidRDefault="001E429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73,908</w:t>
            </w:r>
          </w:p>
        </w:tc>
      </w:tr>
      <w:tr w:rsidR="00E06877" w:rsidRPr="008D450C" w:rsidTr="005A773A">
        <w:trPr>
          <w:trHeight w:val="90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06877" w:rsidRPr="00144A6C" w:rsidRDefault="00E0687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0" w:type="dxa"/>
            <w:gridSpan w:val="10"/>
            <w:shd w:val="clear" w:color="auto" w:fill="auto"/>
            <w:noWrap/>
            <w:vAlign w:val="center"/>
            <w:hideMark/>
          </w:tcPr>
          <w:p w:rsidR="00E06877" w:rsidRPr="003B18DB" w:rsidRDefault="004C0D7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B18DB">
              <w:rPr>
                <w:kern w:val="0"/>
                <w:sz w:val="24"/>
                <w:szCs w:val="24"/>
                <w:lang w:eastAsia="pl-PL"/>
              </w:rPr>
              <w:t>2</w:t>
            </w:r>
            <w:r w:rsidR="003B18DB" w:rsidRPr="003B18DB">
              <w:rPr>
                <w:kern w:val="0"/>
                <w:sz w:val="24"/>
                <w:szCs w:val="24"/>
                <w:lang w:eastAsia="pl-PL"/>
              </w:rPr>
              <w:t>3,51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06877" w:rsidRPr="00396CC1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E06877" w:rsidRPr="008D450C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06877" w:rsidRPr="008D450C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auto" w:fill="auto"/>
            <w:noWrap/>
            <w:vAlign w:val="center"/>
            <w:hideMark/>
          </w:tcPr>
          <w:p w:rsidR="00E06877" w:rsidRPr="008D450C" w:rsidRDefault="00D416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06877" w:rsidRPr="00122A3C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E06877" w:rsidRPr="008D450C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vMerge w:val="restart"/>
            <w:vAlign w:val="center"/>
            <w:hideMark/>
          </w:tcPr>
          <w:p w:rsidR="00E06877" w:rsidRPr="008D450C" w:rsidRDefault="002D714F" w:rsidP="003D6BE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395EF0">
              <w:rPr>
                <w:kern w:val="0"/>
                <w:sz w:val="24"/>
                <w:szCs w:val="24"/>
                <w:lang w:eastAsia="pl-PL"/>
              </w:rPr>
              <w:t>W części IV sprawozdania ilość 3,000 Mg odpadu o kodzie 191212 nie została przekazana do składowania w roku 2016 a jedynie zmagazynowana na terenie Zakładu Przetwarzania Odpadów Komunalnych Kozubszczyzna 56a, 21-030 Motycz</w:t>
            </w:r>
            <w:r w:rsidR="006E1866" w:rsidRPr="00395EF0">
              <w:rPr>
                <w:kern w:val="0"/>
                <w:sz w:val="24"/>
                <w:szCs w:val="24"/>
                <w:lang w:eastAsia="pl-PL"/>
              </w:rPr>
              <w:t xml:space="preserve">. </w:t>
            </w:r>
            <w:r w:rsidR="003D6BEF" w:rsidRPr="00395EF0">
              <w:rPr>
                <w:kern w:val="0"/>
                <w:sz w:val="24"/>
                <w:szCs w:val="24"/>
                <w:lang w:eastAsia="pl-PL"/>
              </w:rPr>
              <w:t>Wyliczenia dotyczące poszczególnych poziomów i ich zachowania pozostają bez zmian.</w:t>
            </w:r>
            <w:r w:rsidR="003D6BE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vMerge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F20DD5">
        <w:trPr>
          <w:trHeight w:val="276"/>
        </w:trPr>
        <w:tc>
          <w:tcPr>
            <w:tcW w:w="10211" w:type="dxa"/>
            <w:gridSpan w:val="28"/>
            <w:vMerge/>
            <w:vAlign w:val="center"/>
            <w:hideMark/>
          </w:tcPr>
          <w:p w:rsidR="00E06877" w:rsidRPr="008D450C" w:rsidRDefault="00E068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10211" w:type="dxa"/>
            <w:gridSpan w:val="28"/>
            <w:shd w:val="clear" w:color="000000" w:fill="D9D9D9"/>
            <w:noWrap/>
            <w:vAlign w:val="center"/>
            <w:hideMark/>
          </w:tcPr>
          <w:p w:rsidR="00E06877" w:rsidRPr="00122A3C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E06877" w:rsidRPr="00F20DD5" w:rsidRDefault="00E0687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</w:tc>
      </w:tr>
      <w:tr w:rsidR="00E06877" w:rsidRPr="008D450C" w:rsidTr="005A773A">
        <w:trPr>
          <w:trHeight w:val="300"/>
        </w:trPr>
        <w:tc>
          <w:tcPr>
            <w:tcW w:w="6369" w:type="dxa"/>
            <w:gridSpan w:val="15"/>
            <w:vMerge w:val="restart"/>
            <w:shd w:val="clear" w:color="auto" w:fill="auto"/>
            <w:noWrap/>
            <w:hideMark/>
          </w:tcPr>
          <w:p w:rsidR="00E06877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3B18DB" w:rsidRPr="008D450C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842" w:type="dxa"/>
            <w:gridSpan w:val="13"/>
            <w:vMerge w:val="restart"/>
            <w:shd w:val="clear" w:color="auto" w:fill="auto"/>
            <w:noWrap/>
            <w:hideMark/>
          </w:tcPr>
          <w:p w:rsidR="00E06877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3B18DB" w:rsidRPr="008D450C" w:rsidRDefault="00D41688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Daniewska</w:t>
            </w:r>
            <w:proofErr w:type="spellEnd"/>
          </w:p>
        </w:tc>
      </w:tr>
      <w:tr w:rsidR="00E06877" w:rsidRPr="008D450C" w:rsidTr="005A773A">
        <w:trPr>
          <w:trHeight w:val="300"/>
        </w:trPr>
        <w:tc>
          <w:tcPr>
            <w:tcW w:w="6369" w:type="dxa"/>
            <w:gridSpan w:val="15"/>
            <w:vMerge/>
            <w:vAlign w:val="center"/>
            <w:hideMark/>
          </w:tcPr>
          <w:p w:rsidR="00E06877" w:rsidRPr="008D450C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2" w:type="dxa"/>
            <w:gridSpan w:val="13"/>
            <w:vMerge/>
            <w:vAlign w:val="center"/>
            <w:hideMark/>
          </w:tcPr>
          <w:p w:rsidR="00E06877" w:rsidRPr="008D450C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B5361E" w:rsidTr="005A773A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E06877" w:rsidRDefault="00E06877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3B18DB" w:rsidRPr="008D450C" w:rsidRDefault="003B18DB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81 45 46 929</w:t>
            </w:r>
          </w:p>
        </w:tc>
        <w:tc>
          <w:tcPr>
            <w:tcW w:w="2895" w:type="dxa"/>
            <w:gridSpan w:val="9"/>
            <w:vMerge w:val="restart"/>
            <w:shd w:val="clear" w:color="auto" w:fill="auto"/>
            <w:noWrap/>
            <w:hideMark/>
          </w:tcPr>
          <w:p w:rsidR="00E06877" w:rsidRDefault="00E06877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  <w:p w:rsidR="003B18DB" w:rsidRPr="008D450C" w:rsidRDefault="003B18DB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81 85 27 056</w:t>
            </w:r>
          </w:p>
        </w:tc>
        <w:tc>
          <w:tcPr>
            <w:tcW w:w="3842" w:type="dxa"/>
            <w:gridSpan w:val="13"/>
            <w:vMerge w:val="restart"/>
            <w:shd w:val="clear" w:color="auto" w:fill="auto"/>
            <w:noWrap/>
            <w:hideMark/>
          </w:tcPr>
          <w:p w:rsidR="00E06877" w:rsidRPr="00960E8B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  <w:r w:rsidRPr="00960E8B">
              <w:rPr>
                <w:kern w:val="0"/>
                <w:sz w:val="24"/>
                <w:szCs w:val="24"/>
                <w:lang w:val="en-US" w:eastAsia="pl-PL"/>
              </w:rPr>
              <w:t xml:space="preserve">E-mail </w:t>
            </w:r>
            <w:proofErr w:type="spellStart"/>
            <w:r w:rsidRPr="00960E8B">
              <w:rPr>
                <w:kern w:val="0"/>
                <w:sz w:val="24"/>
                <w:szCs w:val="24"/>
                <w:lang w:val="en-US" w:eastAsia="pl-PL"/>
              </w:rPr>
              <w:t>służbowy</w:t>
            </w:r>
            <w:proofErr w:type="spellEnd"/>
          </w:p>
          <w:p w:rsidR="003B18DB" w:rsidRPr="00960E8B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val="en-US" w:eastAsia="pl-PL"/>
              </w:rPr>
            </w:pPr>
            <w:r w:rsidRPr="00960E8B">
              <w:rPr>
                <w:kern w:val="0"/>
                <w:sz w:val="24"/>
                <w:szCs w:val="24"/>
                <w:lang w:val="en-US" w:eastAsia="pl-PL"/>
              </w:rPr>
              <w:t>sekretariat@ugkamionka.pl</w:t>
            </w:r>
          </w:p>
        </w:tc>
      </w:tr>
      <w:tr w:rsidR="00E06877" w:rsidRPr="00B5361E" w:rsidTr="005A773A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E06877" w:rsidRPr="00960E8B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2895" w:type="dxa"/>
            <w:gridSpan w:val="9"/>
            <w:vMerge/>
            <w:vAlign w:val="center"/>
            <w:hideMark/>
          </w:tcPr>
          <w:p w:rsidR="00E06877" w:rsidRPr="00960E8B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842" w:type="dxa"/>
            <w:gridSpan w:val="13"/>
            <w:vMerge/>
            <w:vAlign w:val="center"/>
            <w:hideMark/>
          </w:tcPr>
          <w:p w:rsidR="00E06877" w:rsidRPr="00960E8B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E06877" w:rsidRPr="008D450C" w:rsidTr="005A773A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E06877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3B18DB" w:rsidRPr="008D450C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29.03.2017 r.</w:t>
            </w:r>
          </w:p>
        </w:tc>
        <w:tc>
          <w:tcPr>
            <w:tcW w:w="6737" w:type="dxa"/>
            <w:gridSpan w:val="22"/>
            <w:vMerge w:val="restart"/>
            <w:shd w:val="clear" w:color="auto" w:fill="auto"/>
            <w:noWrap/>
            <w:hideMark/>
          </w:tcPr>
          <w:p w:rsidR="00E06877" w:rsidRPr="008D450C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E06877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3B18DB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3B18DB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3B18DB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3B18DB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3B18DB" w:rsidRPr="008D450C" w:rsidRDefault="003B18DB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E06877" w:rsidRPr="008D450C" w:rsidTr="005A773A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E06877" w:rsidRPr="008D450C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7" w:type="dxa"/>
            <w:gridSpan w:val="22"/>
            <w:vMerge/>
            <w:vAlign w:val="center"/>
            <w:hideMark/>
          </w:tcPr>
          <w:p w:rsidR="00E06877" w:rsidRPr="008D450C" w:rsidRDefault="00E06877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B528B2" w:rsidRDefault="00B528B2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28B2" w:rsidRDefault="00B528B2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528B2" w:rsidRDefault="00B528B2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</w:t>
      </w:r>
      <w:proofErr w:type="spellStart"/>
      <w:r w:rsidR="005D0E94">
        <w:rPr>
          <w:sz w:val="22"/>
          <w:szCs w:val="22"/>
        </w:rPr>
        <w:t>poz</w:t>
      </w:r>
      <w:proofErr w:type="spellEnd"/>
      <w:r w:rsidR="005D0E94">
        <w:rPr>
          <w:sz w:val="22"/>
          <w:szCs w:val="22"/>
        </w:rPr>
        <w:t xml:space="preserve">, 21, z </w:t>
      </w:r>
      <w:proofErr w:type="spellStart"/>
      <w:r w:rsidR="005D0E94">
        <w:rPr>
          <w:sz w:val="22"/>
          <w:szCs w:val="22"/>
        </w:rPr>
        <w:t>późn</w:t>
      </w:r>
      <w:proofErr w:type="spellEnd"/>
      <w:r w:rsidR="005D0E94">
        <w:rPr>
          <w:sz w:val="22"/>
          <w:szCs w:val="22"/>
        </w:rPr>
        <w:t>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w zaokrągleniu do 1 </w:t>
      </w:r>
      <w:proofErr w:type="spellStart"/>
      <w:r w:rsidRPr="008D450C">
        <w:rPr>
          <w:sz w:val="22"/>
          <w:szCs w:val="22"/>
        </w:rPr>
        <w:t>kg</w:t>
      </w:r>
      <w:proofErr w:type="spellEnd"/>
      <w:r w:rsidRPr="008D450C">
        <w:rPr>
          <w:sz w:val="22"/>
          <w:szCs w:val="22"/>
        </w:rPr>
        <w:t>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15 01 02, 15 01 04, 15 01 05, </w:t>
      </w:r>
      <w:r w:rsidR="00BB2FEF" w:rsidRPr="008D450C">
        <w:rPr>
          <w:sz w:val="22"/>
          <w:szCs w:val="22"/>
        </w:rPr>
        <w:t xml:space="preserve">ex 15 01 06 – w części zawierającej papier, metal, tworzywa sztuczne, szkło, opakowania </w:t>
      </w:r>
      <w:proofErr w:type="spellStart"/>
      <w:r w:rsidR="00BB2FEF" w:rsidRPr="008D450C">
        <w:rPr>
          <w:sz w:val="22"/>
          <w:szCs w:val="22"/>
        </w:rPr>
        <w:t>wielomateriałowe</w:t>
      </w:r>
      <w:proofErr w:type="spellEnd"/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Należy uwzględnić odpady o kodach: 17 01 </w:t>
      </w:r>
      <w:proofErr w:type="spellStart"/>
      <w:r w:rsidRPr="008D450C">
        <w:rPr>
          <w:sz w:val="22"/>
          <w:szCs w:val="22"/>
        </w:rPr>
        <w:t>01</w:t>
      </w:r>
      <w:proofErr w:type="spellEnd"/>
      <w:r w:rsidRPr="008D450C">
        <w:rPr>
          <w:sz w:val="22"/>
          <w:szCs w:val="22"/>
        </w:rPr>
        <w:t xml:space="preserve">, 17 01 02, 17 01 03, 17 01 07, 17 02 01, 17 02 </w:t>
      </w:r>
      <w:proofErr w:type="spellStart"/>
      <w:r w:rsidRPr="008D450C">
        <w:rPr>
          <w:sz w:val="22"/>
          <w:szCs w:val="22"/>
        </w:rPr>
        <w:t>02</w:t>
      </w:r>
      <w:proofErr w:type="spellEnd"/>
      <w:r w:rsidRPr="008D450C">
        <w:rPr>
          <w:sz w:val="22"/>
          <w:szCs w:val="22"/>
        </w:rPr>
        <w:t xml:space="preserve">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</w:t>
      </w:r>
      <w:proofErr w:type="spellStart"/>
      <w:r w:rsidRPr="008D450C">
        <w:rPr>
          <w:sz w:val="22"/>
          <w:szCs w:val="22"/>
        </w:rPr>
        <w:t>04</w:t>
      </w:r>
      <w:proofErr w:type="spellEnd"/>
      <w:r w:rsidRPr="008D450C">
        <w:rPr>
          <w:sz w:val="22"/>
          <w:szCs w:val="22"/>
        </w:rPr>
        <w:t xml:space="preserve">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52" w:rsidRDefault="00F76752">
      <w:r>
        <w:separator/>
      </w:r>
    </w:p>
  </w:endnote>
  <w:endnote w:type="continuationSeparator" w:id="0">
    <w:p w:rsidR="00F76752" w:rsidRDefault="00F7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52" w:rsidRDefault="00F76752">
      <w:r>
        <w:separator/>
      </w:r>
    </w:p>
  </w:footnote>
  <w:footnote w:type="continuationSeparator" w:id="0">
    <w:p w:rsidR="00F76752" w:rsidRDefault="00F7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1E" w:rsidRPr="00B371CC" w:rsidRDefault="00B5361E" w:rsidP="00B371CC">
    <w:pPr>
      <w:pStyle w:val="Nagwek"/>
      <w:jc w:val="center"/>
    </w:pPr>
    <w:r>
      <w:t xml:space="preserve">– </w:t>
    </w:r>
    <w:fldSimple w:instr=" PAGE  \* MERGEFORMAT ">
      <w:r w:rsidR="00395EF0">
        <w:rPr>
          <w:noProof/>
        </w:rPr>
        <w:t>13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0F77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427F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246B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14C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6F30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4E96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36E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B770F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29A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385E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215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375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185B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4F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37CA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1FD6"/>
    <w:rsid w:val="00322D45"/>
    <w:rsid w:val="00323DC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2262"/>
    <w:rsid w:val="0039333B"/>
    <w:rsid w:val="00393B36"/>
    <w:rsid w:val="00394423"/>
    <w:rsid w:val="0039598E"/>
    <w:rsid w:val="00395EF0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6C9A"/>
    <w:rsid w:val="003A7A63"/>
    <w:rsid w:val="003B000C"/>
    <w:rsid w:val="003B0F1D"/>
    <w:rsid w:val="003B18DB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6BEF"/>
    <w:rsid w:val="003D79D0"/>
    <w:rsid w:val="003D7F9D"/>
    <w:rsid w:val="003E0D1A"/>
    <w:rsid w:val="003E2389"/>
    <w:rsid w:val="003E2903"/>
    <w:rsid w:val="003E2DA3"/>
    <w:rsid w:val="003E3B13"/>
    <w:rsid w:val="003E3C4B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158A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7A1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803"/>
    <w:rsid w:val="004B5B2F"/>
    <w:rsid w:val="004B626A"/>
    <w:rsid w:val="004B660E"/>
    <w:rsid w:val="004B713B"/>
    <w:rsid w:val="004C05BD"/>
    <w:rsid w:val="004C082D"/>
    <w:rsid w:val="004C08BC"/>
    <w:rsid w:val="004C0B17"/>
    <w:rsid w:val="004C0D72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53B4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2D7D"/>
    <w:rsid w:val="00555B4E"/>
    <w:rsid w:val="005572BD"/>
    <w:rsid w:val="005575E2"/>
    <w:rsid w:val="00557A12"/>
    <w:rsid w:val="00557C29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6716E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659"/>
    <w:rsid w:val="00585F33"/>
    <w:rsid w:val="00591124"/>
    <w:rsid w:val="0059168E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A773A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266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852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733D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88A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123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866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CD1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3AE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42A0"/>
    <w:rsid w:val="007756B8"/>
    <w:rsid w:val="00776DC2"/>
    <w:rsid w:val="00777D29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67A5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012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4996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178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0E8B"/>
    <w:rsid w:val="009611EE"/>
    <w:rsid w:val="0096124F"/>
    <w:rsid w:val="009612B0"/>
    <w:rsid w:val="00961910"/>
    <w:rsid w:val="009619CF"/>
    <w:rsid w:val="009623E9"/>
    <w:rsid w:val="00963A0E"/>
    <w:rsid w:val="00963EEB"/>
    <w:rsid w:val="009640E6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280"/>
    <w:rsid w:val="009927E8"/>
    <w:rsid w:val="00995C3C"/>
    <w:rsid w:val="00997163"/>
    <w:rsid w:val="009A0D12"/>
    <w:rsid w:val="009A1987"/>
    <w:rsid w:val="009A2BEE"/>
    <w:rsid w:val="009A2E97"/>
    <w:rsid w:val="009A351E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11F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D79F1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CDF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7D1"/>
    <w:rsid w:val="00A50CD4"/>
    <w:rsid w:val="00A51191"/>
    <w:rsid w:val="00A52473"/>
    <w:rsid w:val="00A52E24"/>
    <w:rsid w:val="00A535EC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2901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5A19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4332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9F7"/>
    <w:rsid w:val="00B45FBC"/>
    <w:rsid w:val="00B47549"/>
    <w:rsid w:val="00B51A7D"/>
    <w:rsid w:val="00B528B2"/>
    <w:rsid w:val="00B534D8"/>
    <w:rsid w:val="00B535C2"/>
    <w:rsid w:val="00B5361E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63A"/>
    <w:rsid w:val="00B67FF1"/>
    <w:rsid w:val="00B70E22"/>
    <w:rsid w:val="00B74B36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3870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797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3BCB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5EB4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54F7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6098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2982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1688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18B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1EF4"/>
    <w:rsid w:val="00E0209F"/>
    <w:rsid w:val="00E02BAB"/>
    <w:rsid w:val="00E04CEB"/>
    <w:rsid w:val="00E05571"/>
    <w:rsid w:val="00E060BC"/>
    <w:rsid w:val="00E06877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61AB"/>
    <w:rsid w:val="00E871EE"/>
    <w:rsid w:val="00E87441"/>
    <w:rsid w:val="00E87ECE"/>
    <w:rsid w:val="00E90198"/>
    <w:rsid w:val="00E908B0"/>
    <w:rsid w:val="00E91FAE"/>
    <w:rsid w:val="00E92923"/>
    <w:rsid w:val="00E929F8"/>
    <w:rsid w:val="00E95B8F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172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0DD5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04D"/>
    <w:rsid w:val="00F50237"/>
    <w:rsid w:val="00F5040A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76752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32C8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51A9573-C81C-4D65-AAF6-52D8A687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14</Pages>
  <Words>3326</Words>
  <Characters>19959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Kamil</cp:lastModifiedBy>
  <cp:revision>2</cp:revision>
  <cp:lastPrinted>2017-04-11T12:56:00Z</cp:lastPrinted>
  <dcterms:created xsi:type="dcterms:W3CDTF">2018-07-04T07:58:00Z</dcterms:created>
  <dcterms:modified xsi:type="dcterms:W3CDTF">2018-07-04T07:58:00Z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