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EF1" w:rsidRDefault="006B3EF1" w:rsidP="006B3EF1">
      <w:r>
        <w:t>Imienny wykaz głosowania Radnych Rady gminy Markuszów na sesji w dniu 22.11.2018</w:t>
      </w:r>
    </w:p>
    <w:p w:rsidR="006B3EF1" w:rsidRDefault="006B3EF1" w:rsidP="006B3EF1">
      <w:r>
        <w:t>W sprawie: powołania komisji skrutacyjnej do wyboru Przewodniczącego Rady gminy</w:t>
      </w:r>
    </w:p>
    <w:p w:rsidR="006B3EF1" w:rsidRDefault="006B3EF1" w:rsidP="006B3EF1">
      <w:r>
        <w:t>Uczestniczy 15 radnych</w:t>
      </w:r>
    </w:p>
    <w:tbl>
      <w:tblPr>
        <w:tblW w:w="921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5"/>
        <w:gridCol w:w="2395"/>
        <w:gridCol w:w="1535"/>
        <w:gridCol w:w="1535"/>
        <w:gridCol w:w="1536"/>
        <w:gridCol w:w="1536"/>
      </w:tblGrid>
      <w:tr w:rsidR="00B33B9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Pr="006B3EF1" w:rsidRDefault="009D3E3A" w:rsidP="006B3EF1">
            <w:pPr>
              <w:spacing w:after="0" w:line="240" w:lineRule="auto"/>
              <w:jc w:val="center"/>
              <w:rPr>
                <w:b/>
              </w:rPr>
            </w:pPr>
            <w:r w:rsidRPr="006B3EF1">
              <w:rPr>
                <w:b/>
              </w:rPr>
              <w:t>Lp.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Pr="006B3EF1" w:rsidRDefault="009D3E3A" w:rsidP="006B3EF1">
            <w:pPr>
              <w:spacing w:after="0" w:line="240" w:lineRule="auto"/>
              <w:jc w:val="center"/>
              <w:rPr>
                <w:b/>
              </w:rPr>
            </w:pPr>
            <w:r w:rsidRPr="006B3EF1">
              <w:rPr>
                <w:b/>
              </w:rPr>
              <w:t xml:space="preserve">Nazwisko i </w:t>
            </w:r>
            <w:r w:rsidR="006B3EF1" w:rsidRPr="006B3EF1">
              <w:rPr>
                <w:b/>
              </w:rPr>
              <w:t>imię</w:t>
            </w:r>
          </w:p>
          <w:p w:rsidR="006B3EF1" w:rsidRPr="006B3EF1" w:rsidRDefault="006B3EF1" w:rsidP="006B3EF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Pr="006B3EF1" w:rsidRDefault="009D3E3A" w:rsidP="006B3EF1">
            <w:pPr>
              <w:spacing w:after="0" w:line="240" w:lineRule="auto"/>
              <w:jc w:val="center"/>
              <w:rPr>
                <w:b/>
              </w:rPr>
            </w:pPr>
            <w:r w:rsidRPr="006B3EF1">
              <w:rPr>
                <w:b/>
              </w:rPr>
              <w:t>za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Pr="006B3EF1" w:rsidRDefault="009D3E3A" w:rsidP="006B3EF1">
            <w:pPr>
              <w:spacing w:after="0" w:line="240" w:lineRule="auto"/>
              <w:jc w:val="center"/>
              <w:rPr>
                <w:b/>
              </w:rPr>
            </w:pPr>
            <w:r w:rsidRPr="006B3EF1">
              <w:rPr>
                <w:b/>
              </w:rPr>
              <w:t>przeciw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Pr="006B3EF1" w:rsidRDefault="009D3E3A" w:rsidP="006B3EF1">
            <w:pPr>
              <w:spacing w:after="0" w:line="240" w:lineRule="auto"/>
              <w:jc w:val="center"/>
              <w:rPr>
                <w:b/>
              </w:rPr>
            </w:pPr>
            <w:r w:rsidRPr="006B3EF1">
              <w:rPr>
                <w:b/>
              </w:rPr>
              <w:t xml:space="preserve">Wstrzymał </w:t>
            </w:r>
            <w:r w:rsidR="006B3EF1" w:rsidRPr="006B3EF1">
              <w:rPr>
                <w:b/>
              </w:rPr>
              <w:t>się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Pr="006B3EF1" w:rsidRDefault="006B3EF1" w:rsidP="006B3EF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uwagi</w:t>
            </w:r>
          </w:p>
        </w:tc>
      </w:tr>
      <w:tr w:rsidR="00B33B9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9D3E3A">
            <w:pPr>
              <w:spacing w:after="0" w:line="240" w:lineRule="auto"/>
            </w:pPr>
            <w:r>
              <w:t>1</w:t>
            </w:r>
          </w:p>
          <w:p w:rsidR="00B33B90" w:rsidRDefault="00B33B90">
            <w:pPr>
              <w:spacing w:after="0" w:line="240" w:lineRule="auto"/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9D3E3A">
            <w:pPr>
              <w:spacing w:after="0" w:line="240" w:lineRule="auto"/>
            </w:pPr>
            <w:r>
              <w:t>Murawski Sławomir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6B3EF1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2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9D3E3A">
            <w:pPr>
              <w:spacing w:after="0" w:line="240" w:lineRule="auto"/>
            </w:pPr>
            <w:r>
              <w:t>Dąbrowska Karolina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6B3EF1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3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9D3E3A">
            <w:pPr>
              <w:spacing w:after="0" w:line="240" w:lineRule="auto"/>
            </w:pPr>
            <w:r>
              <w:t>Zawada Piotr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6B3EF1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4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9D3E3A">
            <w:pPr>
              <w:spacing w:after="0" w:line="240" w:lineRule="auto"/>
            </w:pPr>
            <w:r>
              <w:t>Stasiak Andrzej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6B3EF1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5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9D3E3A">
            <w:pPr>
              <w:spacing w:after="0" w:line="240" w:lineRule="auto"/>
            </w:pPr>
            <w:r>
              <w:t>Szymczyk Anna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6B3EF1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6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9D3E3A">
            <w:pPr>
              <w:spacing w:after="0" w:line="240" w:lineRule="auto"/>
            </w:pPr>
            <w:r>
              <w:t>Opolski Sławomir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6B3EF1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7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9D3E3A">
            <w:pPr>
              <w:spacing w:after="0" w:line="240" w:lineRule="auto"/>
            </w:pPr>
            <w:r>
              <w:t>Buczkowski Krzysztof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6B3EF1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8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9D3E3A">
            <w:pPr>
              <w:spacing w:after="0" w:line="240" w:lineRule="auto"/>
            </w:pPr>
            <w:proofErr w:type="spellStart"/>
            <w:r>
              <w:t>Struski</w:t>
            </w:r>
            <w:proofErr w:type="spellEnd"/>
            <w:r>
              <w:t xml:space="preserve"> Marian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6B3EF1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9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9D3E3A">
            <w:pPr>
              <w:spacing w:after="0" w:line="240" w:lineRule="auto"/>
            </w:pPr>
            <w:r>
              <w:t>Nowaczyk Tadeusz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6B3EF1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10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9D3E3A">
            <w:pPr>
              <w:spacing w:after="0" w:line="240" w:lineRule="auto"/>
            </w:pPr>
            <w:r>
              <w:t>Woch Leszek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6B3EF1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11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9D3E3A">
            <w:pPr>
              <w:spacing w:after="0" w:line="240" w:lineRule="auto"/>
            </w:pPr>
            <w:r>
              <w:t>Andrzej Stolarz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6B3EF1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12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9D3E3A">
            <w:pPr>
              <w:spacing w:after="0" w:line="240" w:lineRule="auto"/>
            </w:pPr>
            <w:r>
              <w:t>Gawron Krzysztof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6B3EF1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13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9D3E3A">
            <w:pPr>
              <w:spacing w:after="0" w:line="240" w:lineRule="auto"/>
            </w:pPr>
            <w:r>
              <w:t>Osuch Sławomir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6B3EF1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14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9D3E3A">
            <w:pPr>
              <w:spacing w:after="0" w:line="240" w:lineRule="auto"/>
            </w:pPr>
            <w:r>
              <w:t xml:space="preserve">Filipiak </w:t>
            </w:r>
            <w:r>
              <w:t>Anna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6B3EF1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15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9D3E3A">
            <w:pPr>
              <w:spacing w:after="0" w:line="240" w:lineRule="auto"/>
            </w:pPr>
            <w:r>
              <w:t>Gawron Katarzyna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6B3EF1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</w:tbl>
    <w:p w:rsidR="00B33B90" w:rsidRDefault="00B33B90">
      <w:bookmarkStart w:id="0" w:name="_GoBack"/>
      <w:bookmarkEnd w:id="0"/>
    </w:p>
    <w:sectPr w:rsidR="00B33B90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D3E3A">
      <w:pPr>
        <w:spacing w:after="0" w:line="240" w:lineRule="auto"/>
      </w:pPr>
      <w:r>
        <w:separator/>
      </w:r>
    </w:p>
  </w:endnote>
  <w:endnote w:type="continuationSeparator" w:id="0">
    <w:p w:rsidR="00000000" w:rsidRDefault="009D3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D3E3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9D3E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33B90"/>
    <w:rsid w:val="006B3EF1"/>
    <w:rsid w:val="009D3E3A"/>
    <w:rsid w:val="00B33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Tkaczyk-Żurawska</dc:creator>
  <cp:lastModifiedBy>Bożena Tkaczyk-Żurawska</cp:lastModifiedBy>
  <cp:revision>2</cp:revision>
  <cp:lastPrinted>2018-11-22T10:48:00Z</cp:lastPrinted>
  <dcterms:created xsi:type="dcterms:W3CDTF">2018-11-23T12:01:00Z</dcterms:created>
  <dcterms:modified xsi:type="dcterms:W3CDTF">2018-11-23T12:01:00Z</dcterms:modified>
</cp:coreProperties>
</file>