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D4" w:rsidRDefault="00246014">
      <w:pPr>
        <w:pStyle w:val="Standard"/>
        <w:spacing w:line="0" w:lineRule="atLeast"/>
        <w:ind w:left="100"/>
      </w:pPr>
      <w:bookmarkStart w:id="0" w:name="_GoBack"/>
      <w:bookmarkEnd w:id="0"/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7560</wp:posOffset>
                </wp:positionV>
                <wp:extent cx="2296800" cy="600120"/>
                <wp:effectExtent l="0" t="0" r="27300" b="2853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00" cy="6001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B10D4" w:rsidRDefault="00246014">
                            <w:pPr>
                              <w:pStyle w:val="Framecontent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Potwierdzenie przyjęcia ankiety przez Urząd Gminy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129.65pt;margin-top:.6pt;width:180.85pt;height:47.2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" filled="f" strokeweight=".02mm">
                <v:textbox inset="0,0,0,0">
                  <w:txbxContent>
                    <w:p w:rsidR="001B10D4" w:rsidRDefault="00246014">
                      <w:pPr>
                        <w:pStyle w:val="Framecontent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Potwierdzenie przyjęcia ankiety przez Urząd Gminy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40"/>
        </w:rPr>
        <w:t>ANKIETA INWENTARYZACYJNA</w:t>
      </w:r>
      <w:r>
        <w:rPr>
          <w:b/>
          <w:sz w:val="40"/>
        </w:rPr>
        <w:br/>
      </w:r>
    </w:p>
    <w:p w:rsidR="001B10D4" w:rsidRDefault="00246014">
      <w:pPr>
        <w:pStyle w:val="Standard"/>
        <w:spacing w:line="264" w:lineRule="auto"/>
        <w:ind w:left="-14"/>
        <w:jc w:val="both"/>
      </w:pPr>
      <w:r>
        <w:t>W związku z zamiarem przystąpienia Gminy Stężyca do programu: „</w:t>
      </w:r>
      <w:r>
        <w:rPr>
          <w:b/>
        </w:rPr>
        <w:t xml:space="preserve">Usuwanie folii rolniczych </w:t>
      </w:r>
      <w:r>
        <w:rPr>
          <w:b/>
        </w:rPr>
        <w:t xml:space="preserve">                 i innych</w:t>
      </w:r>
      <w:r>
        <w:t xml:space="preserve"> </w:t>
      </w:r>
      <w:r>
        <w:rPr>
          <w:b/>
        </w:rPr>
        <w:t xml:space="preserve">odpadów pochodzących z działalności rolniczej” </w:t>
      </w:r>
      <w:r>
        <w:t>ogłoszonego przez</w:t>
      </w:r>
      <w:r>
        <w:rPr>
          <w:b/>
        </w:rPr>
        <w:t xml:space="preserve"> </w:t>
      </w:r>
      <w:r>
        <w:rPr>
          <w:b/>
          <w:bCs/>
          <w:i/>
          <w:iCs/>
        </w:rPr>
        <w:t>Narodowy Fundusz Ochrony Środowiska i Gospodarki Wodnej</w:t>
      </w:r>
      <w:r>
        <w:t xml:space="preserve"> niezbędnym jest przeprowadzenie inwentaryzacji odpadów rolniczych jakie będą utylizowane na terenie Gminy Stę</w:t>
      </w:r>
      <w:r>
        <w:t xml:space="preserve">życa. W związku z powyższym zwracamy się z prośbą do rolników o wypełnienie poniższej ankiety i </w:t>
      </w:r>
      <w:r>
        <w:rPr>
          <w:b/>
          <w:bCs/>
          <w:u w:val="single"/>
        </w:rPr>
        <w:t xml:space="preserve">do dnia 18.12.2019 r. do godz. 10.00 </w:t>
      </w:r>
      <w:r>
        <w:t>dostarczenie jej do Urzędu Gminy Stężyca - Sekretariat.</w:t>
      </w:r>
    </w:p>
    <w:p w:rsidR="001B10D4" w:rsidRDefault="001B10D4">
      <w:pPr>
        <w:pStyle w:val="Standard"/>
        <w:spacing w:line="262" w:lineRule="exact"/>
        <w:ind w:left="-14"/>
        <w:jc w:val="both"/>
        <w:rPr>
          <w:rFonts w:eastAsia="Times New Roman"/>
        </w:rPr>
      </w:pPr>
    </w:p>
    <w:p w:rsidR="001B10D4" w:rsidRDefault="00246014">
      <w:pPr>
        <w:jc w:val="both"/>
      </w:pPr>
      <w:r>
        <w:rPr>
          <w:rFonts w:cs="Times New Roman"/>
          <w:b/>
        </w:rPr>
        <w:t>Prosimy o rzetelne wypełnienie ankiety. Zagospodarowanie ww. odpad</w:t>
      </w:r>
      <w:r>
        <w:rPr>
          <w:rFonts w:cs="Times New Roman"/>
          <w:b/>
        </w:rPr>
        <w:t>ów rolniczych jest bezpłatne. O terminie rozpoczęcia programu oraz formie zbiórki będziemy informować.</w:t>
      </w:r>
    </w:p>
    <w:p w:rsidR="001B10D4" w:rsidRDefault="001B10D4">
      <w:pPr>
        <w:pStyle w:val="Standard"/>
        <w:spacing w:line="216" w:lineRule="auto"/>
        <w:jc w:val="both"/>
        <w:rPr>
          <w:b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7143"/>
      </w:tblGrid>
      <w:tr w:rsidR="001B10D4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TableContents"/>
              <w:jc w:val="both"/>
            </w:pPr>
            <w:r>
              <w:t>Imię i nazwisko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  <w:rPr>
                <w:sz w:val="40"/>
              </w:rPr>
            </w:pPr>
          </w:p>
        </w:tc>
      </w:tr>
      <w:tr w:rsidR="001B10D4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TableContents"/>
              <w:jc w:val="both"/>
            </w:pPr>
            <w:r>
              <w:t>Adres zamieszkania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  <w:rPr>
                <w:sz w:val="40"/>
              </w:rPr>
            </w:pPr>
          </w:p>
        </w:tc>
      </w:tr>
      <w:tr w:rsidR="001B10D4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TableContents"/>
            </w:pPr>
            <w:r>
              <w:t>Nr telefonu     (podanie dobrowolne)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  <w:rPr>
                <w:sz w:val="40"/>
              </w:rPr>
            </w:pPr>
          </w:p>
        </w:tc>
      </w:tr>
    </w:tbl>
    <w:p w:rsidR="001B10D4" w:rsidRDefault="001B10D4">
      <w:pPr>
        <w:pStyle w:val="Standard"/>
        <w:spacing w:line="216" w:lineRule="auto"/>
        <w:ind w:left="-14"/>
        <w:jc w:val="both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B10D4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216" w:lineRule="auto"/>
              <w:ind w:left="-14"/>
              <w:jc w:val="both"/>
              <w:rPr>
                <w:b/>
              </w:rPr>
            </w:pPr>
            <w:r>
              <w:rPr>
                <w:b/>
              </w:rPr>
              <w:t>Rodzaj odpadów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216" w:lineRule="auto"/>
              <w:ind w:left="-14"/>
              <w:jc w:val="both"/>
              <w:rPr>
                <w:b/>
              </w:rPr>
            </w:pPr>
            <w:r>
              <w:rPr>
                <w:b/>
              </w:rPr>
              <w:t>Deklarowana ilość w kg/ rok 2020</w:t>
            </w:r>
          </w:p>
        </w:tc>
      </w:tr>
      <w:tr w:rsidR="001B10D4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 xml:space="preserve">Folia rolnicza czarna, </w:t>
            </w:r>
            <w:r>
              <w:rPr>
                <w:b/>
              </w:rPr>
              <w:t>tunelowa ogrodnicza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  <w:tr w:rsidR="001B10D4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Folia po balotach sianokiszonek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  <w:tr w:rsidR="001B10D4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</w:pPr>
            <w:r>
              <w:rPr>
                <w:b/>
              </w:rPr>
              <w:t>Siatki do owijania balotów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  <w:tr w:rsidR="001B10D4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Worki po nawozach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  <w:tr w:rsidR="001B10D4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Sznurki rolnicze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  <w:tr w:rsidR="001B10D4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246014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Opakowania typu BIG-BAG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D4" w:rsidRDefault="001B10D4">
            <w:pPr>
              <w:pStyle w:val="TableContents"/>
              <w:jc w:val="both"/>
            </w:pPr>
          </w:p>
        </w:tc>
      </w:tr>
    </w:tbl>
    <w:p w:rsidR="001B10D4" w:rsidRDefault="001B10D4">
      <w:pPr>
        <w:pStyle w:val="Standard"/>
        <w:spacing w:line="216" w:lineRule="auto"/>
        <w:ind w:left="-14"/>
        <w:jc w:val="both"/>
        <w:rPr>
          <w:sz w:val="20"/>
          <w:szCs w:val="20"/>
        </w:rPr>
      </w:pPr>
    </w:p>
    <w:p w:rsidR="001B10D4" w:rsidRDefault="001B10D4">
      <w:pPr>
        <w:pStyle w:val="Standard"/>
        <w:spacing w:line="216" w:lineRule="auto"/>
        <w:jc w:val="both"/>
        <w:rPr>
          <w:sz w:val="20"/>
          <w:szCs w:val="20"/>
        </w:rPr>
      </w:pPr>
    </w:p>
    <w:p w:rsidR="001B10D4" w:rsidRDefault="001B10D4">
      <w:pPr>
        <w:pStyle w:val="Standard"/>
        <w:spacing w:line="216" w:lineRule="auto"/>
        <w:ind w:left="-14"/>
        <w:jc w:val="both"/>
        <w:rPr>
          <w:sz w:val="20"/>
          <w:szCs w:val="20"/>
        </w:rPr>
      </w:pPr>
    </w:p>
    <w:p w:rsidR="001B10D4" w:rsidRDefault="00246014">
      <w:pPr>
        <w:pStyle w:val="Standard"/>
        <w:spacing w:line="216" w:lineRule="auto"/>
        <w:ind w:left="-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……………………………………….</w:t>
      </w:r>
    </w:p>
    <w:p w:rsidR="001B10D4" w:rsidRDefault="00246014">
      <w:pPr>
        <w:pStyle w:val="Standard"/>
        <w:spacing w:line="216" w:lineRule="auto"/>
        <w:ind w:left="-14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data podpis</w:t>
      </w:r>
    </w:p>
    <w:p w:rsidR="001B10D4" w:rsidRDefault="001B10D4">
      <w:pPr>
        <w:pStyle w:val="Standard"/>
        <w:spacing w:line="0" w:lineRule="atLeast"/>
        <w:jc w:val="both"/>
        <w:rPr>
          <w:b/>
          <w:sz w:val="21"/>
          <w:u w:val="single"/>
        </w:rPr>
      </w:pPr>
    </w:p>
    <w:p w:rsidR="001B10D4" w:rsidRDefault="00246014">
      <w:pPr>
        <w:spacing w:line="264" w:lineRule="auto"/>
        <w:ind w:left="-14"/>
        <w:jc w:val="both"/>
      </w:pPr>
      <w:r>
        <w:rPr>
          <w:b/>
        </w:rPr>
        <w:t>Telefon kontaktowy:</w:t>
      </w:r>
      <w:r>
        <w:rPr>
          <w:b/>
          <w:sz w:val="21"/>
        </w:rPr>
        <w:t xml:space="preserve">  </w:t>
      </w:r>
      <w:r>
        <w:t>Urząd Gminy w Stężycy</w:t>
      </w:r>
      <w:r>
        <w:t>,  81 8663069</w:t>
      </w:r>
    </w:p>
    <w:p w:rsidR="001B10D4" w:rsidRDefault="001B10D4">
      <w:pPr>
        <w:pStyle w:val="Standard"/>
        <w:spacing w:line="264" w:lineRule="auto"/>
        <w:jc w:val="both"/>
        <w:rPr>
          <w:rFonts w:eastAsia="Times New Roman"/>
          <w:b/>
          <w:sz w:val="20"/>
          <w:szCs w:val="20"/>
        </w:rPr>
      </w:pPr>
    </w:p>
    <w:p w:rsidR="001B10D4" w:rsidRDefault="00246014">
      <w:pPr>
        <w:pStyle w:val="Standard"/>
        <w:spacing w:line="0" w:lineRule="atLeast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KLAUZULA INFORMACYJNA</w:t>
      </w:r>
    </w:p>
    <w:p w:rsidR="001B10D4" w:rsidRDefault="001B10D4">
      <w:pPr>
        <w:pStyle w:val="Standard"/>
        <w:spacing w:line="0" w:lineRule="atLeast"/>
        <w:jc w:val="center"/>
      </w:pPr>
    </w:p>
    <w:p w:rsidR="001B10D4" w:rsidRDefault="00246014">
      <w:pPr>
        <w:pStyle w:val="Textbody"/>
        <w:spacing w:line="276" w:lineRule="auto"/>
        <w:jc w:val="both"/>
      </w:pPr>
      <w:r>
        <w:rPr>
          <w:b/>
          <w:color w:val="000000"/>
          <w:sz w:val="18"/>
          <w:szCs w:val="16"/>
        </w:rPr>
        <w:t>Informacja dotycząca przetwarzania danych osobowych</w:t>
      </w:r>
    </w:p>
    <w:p w:rsidR="001B10D4" w:rsidRDefault="00246014">
      <w:pPr>
        <w:pStyle w:val="Textbody"/>
        <w:spacing w:before="240" w:after="0"/>
        <w:ind w:right="95"/>
        <w:rPr>
          <w:color w:val="000000"/>
          <w:sz w:val="18"/>
        </w:rPr>
      </w:pPr>
      <w:r>
        <w:rPr>
          <w:color w:val="000000"/>
          <w:sz w:val="18"/>
        </w:rPr>
        <w:t>W oparciu o treść art. 6n ust. 1 ustawy z dnia 13 września 1996 r. o utrzymaniu czystości i porządku w gminach, zwana dalej, jako: „ustawa” oraz art. 13 ust. 1 i ust.</w:t>
      </w:r>
      <w:r>
        <w:rPr>
          <w:color w:val="000000"/>
          <w:sz w:val="18"/>
        </w:rPr>
        <w:t xml:space="preserve"> 2 Rozporządzenia Parlamentu Europejskiego i Rady (UE) 2016/679 z dnia 27.04.2016 r. w sprawie ochrony osób fizycznych w związku z przetwarzaniem danych osobowych i w sprawie swobodnego przepływu takich danych oraz uchylenia dyrektywy 95/46/WE (ogólne rozp</w:t>
      </w:r>
      <w:r>
        <w:rPr>
          <w:color w:val="000000"/>
          <w:sz w:val="18"/>
        </w:rPr>
        <w:t>orządzenie o ochronie danych) (Dz. Urz. UE L z 04.05.2016 r., Nr 119, s. 1), zwane dalej w skrócie: „RODO”, niniejszym informuje się, iż: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rFonts w:ascii="Calibri, sans-serif" w:hAnsi="Calibri, sans-serif"/>
          <w:sz w:val="18"/>
        </w:rPr>
        <w:t>1.Administratorem Pani/Pana danych osobowych jest Wójt Gminy Stężyca, adres: Urząd Gminy w Stężycy, Plac Senatorski 1,</w:t>
      </w:r>
      <w:r>
        <w:rPr>
          <w:rFonts w:ascii="Calibri, sans-serif" w:hAnsi="Calibri, sans-serif"/>
          <w:sz w:val="18"/>
        </w:rPr>
        <w:t xml:space="preserve"> 08-540 Stężyca.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rFonts w:ascii="Calibri, sans-serif" w:hAnsi="Calibri, sans-serif"/>
          <w:sz w:val="18"/>
        </w:rPr>
        <w:t>2.Wyznaczony został Inspektor Ochrony Danych, z którym można się skontaktować</w:t>
      </w:r>
      <w:r>
        <w:rPr>
          <w:rFonts w:ascii="Calibri, sans-serif" w:hAnsi="Calibri, sans-serif"/>
          <w:sz w:val="18"/>
        </w:rPr>
        <w:br/>
      </w:r>
      <w:r>
        <w:rPr>
          <w:rFonts w:ascii="Calibri, sans-serif" w:hAnsi="Calibri, sans-serif"/>
          <w:sz w:val="18"/>
        </w:rPr>
        <w:t xml:space="preserve">w sprawach ochrony dotyczących Państwa danych osobowych pod adresem e-mail: </w:t>
      </w:r>
      <w:r>
        <w:rPr>
          <w:rFonts w:ascii="Calibri, sans-serif" w:hAnsi="Calibri, sans-serif"/>
          <w:i/>
          <w:sz w:val="18"/>
        </w:rPr>
        <w:t>adrian.dziura@lokalneogniwo.pl</w:t>
      </w:r>
      <w:r>
        <w:rPr>
          <w:rFonts w:ascii="Calibri, sans-serif" w:hAnsi="Calibri, sans-serif"/>
          <w:sz w:val="18"/>
        </w:rPr>
        <w:t xml:space="preserve"> lub pisemnie na adres siedziby Administratora wskazany</w:t>
      </w:r>
      <w:r>
        <w:rPr>
          <w:rFonts w:ascii="Calibri, sans-serif" w:hAnsi="Calibri, sans-serif"/>
          <w:sz w:val="18"/>
        </w:rPr>
        <w:t xml:space="preserve"> powyżej.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rFonts w:ascii="Calibri, sans-serif" w:hAnsi="Calibri, sans-serif"/>
          <w:color w:val="0D0D0D"/>
          <w:sz w:val="18"/>
        </w:rPr>
        <w:t xml:space="preserve">3.Pani/Pana dane będą przetwarzane w celu prowadzenia systemu gospodarki odpadami komunalnymi polegającego na odbieraniu odpadów komunalnych od właścicieli nieruchomości zlokalizowanych na terenie Gminy Stężyca, związanym ze </w:t>
      </w:r>
      <w:r>
        <w:rPr>
          <w:rFonts w:ascii="Calibri, sans-serif" w:hAnsi="Calibri, sans-serif"/>
          <w:color w:val="0D0D0D"/>
          <w:sz w:val="18"/>
        </w:rPr>
        <w:lastRenderedPageBreak/>
        <w:t xml:space="preserve">złożeniem deklaracji </w:t>
      </w:r>
      <w:r>
        <w:rPr>
          <w:rFonts w:ascii="Calibri, sans-serif" w:hAnsi="Calibri, sans-serif"/>
          <w:color w:val="0D0D0D"/>
          <w:sz w:val="18"/>
        </w:rPr>
        <w:t>o wysokości opłaty za gospodarowanie odpadami komunalnymi, a także prowadzenia czynności egzekucyjnych w tym zakresie – na podstawie art. 6 ust. 1 lit.</w:t>
      </w:r>
      <w:r>
        <w:rPr>
          <w:rFonts w:ascii="Calibri, sans-serif" w:hAnsi="Calibri, sans-serif"/>
          <w:color w:val="0D0D0D"/>
          <w:sz w:val="18"/>
        </w:rPr>
        <w:br/>
      </w:r>
      <w:r>
        <w:rPr>
          <w:rFonts w:ascii="Calibri, sans-serif" w:hAnsi="Calibri, sans-serif"/>
          <w:color w:val="0D0D0D"/>
          <w:sz w:val="18"/>
        </w:rPr>
        <w:t>c RODO, w związku z art. 6m ust. 1a i 1b ustawy oraz ustawy z dnia 29 sierpnia 1997 r. Ordynacja podatko</w:t>
      </w:r>
      <w:r>
        <w:rPr>
          <w:rFonts w:ascii="Calibri, sans-serif" w:hAnsi="Calibri, sans-serif"/>
          <w:color w:val="0D0D0D"/>
          <w:sz w:val="18"/>
        </w:rPr>
        <w:t>wa, ustawy z dnia z dnia 17 czerwca 1966 r. o postępowaniu egzekucyjnym w administracji, ustawy z dnia 14 czerwca 1960 r. Kodeks postępowania administracyjnego oraz przepisów wykonawczych do w/w aktów prawnych.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rFonts w:ascii="Calibri, sans-serif" w:hAnsi="Calibri, sans-serif"/>
          <w:color w:val="0D0D0D"/>
          <w:sz w:val="18"/>
        </w:rPr>
        <w:t>4.</w:t>
      </w:r>
      <w:r>
        <w:rPr>
          <w:rFonts w:ascii="Calibri, sans-serif" w:hAnsi="Calibri, sans-serif"/>
          <w:color w:val="0D0D0D"/>
          <w:sz w:val="18"/>
        </w:rPr>
        <w:t xml:space="preserve"> </w:t>
      </w:r>
      <w:r>
        <w:rPr>
          <w:rFonts w:ascii="Calibri, sans-serif" w:hAnsi="Calibri, sans-serif"/>
          <w:color w:val="0D0D0D"/>
          <w:sz w:val="18"/>
        </w:rPr>
        <w:t xml:space="preserve">Pani/Pana dane osobowe mogą być ujawniane </w:t>
      </w:r>
      <w:r>
        <w:rPr>
          <w:rFonts w:ascii="Calibri, sans-serif" w:hAnsi="Calibri, sans-serif"/>
          <w:color w:val="0D0D0D"/>
          <w:sz w:val="18"/>
        </w:rPr>
        <w:t>podmiotom i osobom upoważnionym na podstawie przepisów prawa (w tym, np. pracownicy Urzędu Gminy, organy wymiary sprawiedliwości), operatorowi pocztowemu lub kurierowi, w celu przekazywania korespondencji papierowej oraz podmiotom przetwarzającym dane w zw</w:t>
      </w:r>
      <w:r>
        <w:rPr>
          <w:rFonts w:ascii="Calibri, sans-serif" w:hAnsi="Calibri, sans-serif"/>
          <w:color w:val="0D0D0D"/>
          <w:sz w:val="18"/>
        </w:rPr>
        <w:t>iązku ze zleceniem odbioru odpadów komunalnych od właścicieli nieruchomości zamieszkałych na terenie Gminy Stężyca i/lub asysty technicznej systemów związanych z obsługą nieczystości w Gminie Stężyca.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>5.</w:t>
      </w:r>
      <w:r>
        <w:rPr>
          <w:color w:val="0D0D0D"/>
          <w:sz w:val="18"/>
        </w:rPr>
        <w:t xml:space="preserve"> </w:t>
      </w:r>
      <w:r>
        <w:rPr>
          <w:color w:val="0D0D0D"/>
          <w:sz w:val="18"/>
        </w:rPr>
        <w:t>Pani/Pana dane osobowe będą przechowywane przez okre</w:t>
      </w:r>
      <w:r>
        <w:rPr>
          <w:color w:val="0D0D0D"/>
          <w:sz w:val="18"/>
        </w:rPr>
        <w:t>s niezbędny do realizacji wskazanego powyżej celu, jak również zgodnie z postanowieniami Załącznika</w:t>
      </w:r>
      <w:r>
        <w:rPr>
          <w:color w:val="0D0D0D"/>
          <w:sz w:val="18"/>
        </w:rPr>
        <w:br/>
      </w:r>
      <w:r>
        <w:rPr>
          <w:color w:val="0D0D0D"/>
          <w:sz w:val="18"/>
        </w:rPr>
        <w:t>nr 2 do Rozporządzenia Prezesa Rady Ministrów z dnia 18 stycznia 2011r. w sprawie instrukcji kancelaryjnej, jednolitych rzeczowych wykazów akt oraz instrukc</w:t>
      </w:r>
      <w:r>
        <w:rPr>
          <w:color w:val="0D0D0D"/>
          <w:sz w:val="18"/>
        </w:rPr>
        <w:t>ji</w:t>
      </w:r>
      <w:r>
        <w:rPr>
          <w:color w:val="0D0D0D"/>
          <w:sz w:val="18"/>
        </w:rPr>
        <w:br/>
      </w:r>
      <w:r>
        <w:rPr>
          <w:color w:val="0D0D0D"/>
          <w:sz w:val="18"/>
        </w:rPr>
        <w:t>w sprawie organizacji i zakresu działania archiwów zakładowych. Ze względu na inne, szczególne przepisy prawa, wskazany okres może ulec wydłużeniu.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 xml:space="preserve">6.Przysługuje Pani/Panu prawo dostępu do treści swoich danych (art. 15 RODO) oraz prawo ich sprostowania </w:t>
      </w:r>
      <w:r>
        <w:rPr>
          <w:color w:val="0D0D0D"/>
          <w:sz w:val="18"/>
        </w:rPr>
        <w:t>(art. 16 RODO) lub ograniczenia przetwarzania (art. 18 RODO).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>7.</w:t>
      </w:r>
      <w:r>
        <w:rPr>
          <w:color w:val="0D0D0D"/>
          <w:sz w:val="18"/>
        </w:rPr>
        <w:t> </w:t>
      </w:r>
      <w:r>
        <w:rPr>
          <w:color w:val="0D0D0D"/>
          <w:sz w:val="18"/>
        </w:rPr>
        <w:t xml:space="preserve">Przysługuje Pani/Panu prawo wniesienia skargi do organu nadzorczego właściwego do spraw. ochrony danych osobowych, jeśli uzna Pani/Pan, iż przepisy RODO zostały naruszone, tj. do Prezesa </w:t>
      </w:r>
      <w:r>
        <w:rPr>
          <w:color w:val="0D0D0D"/>
          <w:sz w:val="18"/>
        </w:rPr>
        <w:t>Urzędu Ochrony Danych Osobowych, adres: ul. Stawki 2, 00-193 Warszawa.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>8.Podanie przez Panią/Pana danych osobowych jest wymogiem ustawowym, wynikającym z  art. 6m ust. 1, 1a oraz 1b ustawy.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>9.Pani/Pana dane osobowe nie będą wykorzystywane do zautomatyzowan</w:t>
      </w:r>
      <w:r>
        <w:rPr>
          <w:color w:val="0D0D0D"/>
          <w:sz w:val="18"/>
        </w:rPr>
        <w:t>ego podejmowania decyzji, ani profilowania, o którym mowa w art. 22 RODO.</w:t>
      </w:r>
    </w:p>
    <w:p w:rsidR="001B10D4" w:rsidRDefault="00246014">
      <w:pPr>
        <w:pStyle w:val="Textbody"/>
        <w:spacing w:before="240" w:after="0"/>
        <w:ind w:left="567" w:right="95"/>
      </w:pPr>
      <w:r>
        <w:rPr>
          <w:color w:val="0D0D0D"/>
          <w:sz w:val="18"/>
        </w:rPr>
        <w:t>10.Inne niezbędne informacje.</w:t>
      </w:r>
    </w:p>
    <w:p w:rsidR="001B10D4" w:rsidRDefault="00246014">
      <w:pPr>
        <w:pStyle w:val="Textbody"/>
        <w:spacing w:after="0"/>
        <w:ind w:left="567" w:right="95"/>
      </w:pPr>
      <w:r>
        <w:rPr>
          <w:color w:val="0D0D0D"/>
          <w:sz w:val="18"/>
        </w:rPr>
        <w:t>Pani/Pana adres poczty elektronicznej lub numer telefonu (jeśli podano), może zostać wykorzystany do kontaktu w służbowych celach informacyjnych lub wyj</w:t>
      </w:r>
      <w:r>
        <w:rPr>
          <w:color w:val="0D0D0D"/>
          <w:sz w:val="18"/>
        </w:rPr>
        <w:t>aśniających. Przetwarzanie danych odbywa się wówczas na zasadzie wyrażonej przez Państwa zgody, którą mogą Państwo wycofać w formie pisemnej notyfikacji, bez wpływu na zgodność</w:t>
      </w:r>
      <w:r>
        <w:rPr>
          <w:color w:val="0D0D0D"/>
          <w:sz w:val="18"/>
        </w:rPr>
        <w:br/>
      </w:r>
      <w:r>
        <w:rPr>
          <w:color w:val="0D0D0D"/>
          <w:sz w:val="18"/>
        </w:rPr>
        <w:t xml:space="preserve">z prawem dotychczasowego przetwarzania, zgodnie z treścią art. 6 ust. 1 lit. a </w:t>
      </w:r>
      <w:r>
        <w:rPr>
          <w:color w:val="0D0D0D"/>
          <w:sz w:val="18"/>
        </w:rPr>
        <w:t>RODO. Jednocześnie, Administrator dokłada wszelkich starań, aby zapewnić wszelkie środki fizycznej, technicznej i organizacyjnej ochrony danych osobowych przed ich przypadkowym, lub umyślnym zniszczeniem, przypadkową utratą, zmianą, nieuprawnionym ujawnien</w:t>
      </w:r>
      <w:r>
        <w:rPr>
          <w:color w:val="0D0D0D"/>
          <w:sz w:val="18"/>
        </w:rPr>
        <w:t>iem, wykorzystaniem czy dostępem, zgodnie ze wszystkimi obowiązującymi przepisami powszechnie obowiązującego prawa.</w:t>
      </w:r>
    </w:p>
    <w:p w:rsidR="001B10D4" w:rsidRDefault="001B10D4">
      <w:pPr>
        <w:pStyle w:val="Standard"/>
        <w:spacing w:line="276" w:lineRule="auto"/>
        <w:jc w:val="both"/>
      </w:pPr>
    </w:p>
    <w:sectPr w:rsidR="001B10D4">
      <w:footerReference w:type="default" r:id="rId6"/>
      <w:pgSz w:w="11906" w:h="16838"/>
      <w:pgMar w:top="708" w:right="1134" w:bottom="72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14" w:rsidRDefault="00246014">
      <w:r>
        <w:separator/>
      </w:r>
    </w:p>
  </w:endnote>
  <w:endnote w:type="continuationSeparator" w:id="0">
    <w:p w:rsidR="00246014" w:rsidRDefault="0024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59" w:rsidRDefault="00246014">
    <w:pPr>
      <w:pStyle w:val="Stopka"/>
      <w:pBdr>
        <w:top w:val="single" w:sz="4" w:space="1" w:color="D9D9D9"/>
      </w:pBdr>
    </w:pPr>
    <w:r>
      <w:t xml:space="preserve">                                                                        </w:t>
    </w:r>
  </w:p>
  <w:p w:rsidR="00282759" w:rsidRDefault="00246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14" w:rsidRDefault="00246014">
      <w:r>
        <w:rPr>
          <w:color w:val="000000"/>
        </w:rPr>
        <w:separator/>
      </w:r>
    </w:p>
  </w:footnote>
  <w:footnote w:type="continuationSeparator" w:id="0">
    <w:p w:rsidR="00246014" w:rsidRDefault="0024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10D4"/>
    <w:rsid w:val="001B10D4"/>
    <w:rsid w:val="00246014"/>
    <w:rsid w:val="005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400C2-0799-450B-9F67-E081C5E8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Domynie">
    <w:name w:val="Domy徑nie"/>
    <w:pPr>
      <w:widowControl/>
      <w:autoSpaceDE w:val="0"/>
      <w:spacing w:after="200" w:line="276" w:lineRule="auto"/>
      <w:textAlignment w:val="auto"/>
    </w:pPr>
    <w:rPr>
      <w:rFonts w:ascii="Calibri" w:eastAsia="Times New Roman" w:hAnsi="Calibri" w:cs="Calibri"/>
      <w:color w:val="00000A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Ankieta%20folie%20i%20inne%20odpady%20rolnicze%20Ryki%20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Gospodarka_Odpadami</dc:creator>
  <cp:lastModifiedBy>UG Stezyca</cp:lastModifiedBy>
  <cp:revision>2</cp:revision>
  <cp:lastPrinted>2019-12-11T09:10:00Z</cp:lastPrinted>
  <dcterms:created xsi:type="dcterms:W3CDTF">2019-12-11T08:22:00Z</dcterms:created>
  <dcterms:modified xsi:type="dcterms:W3CDTF">2019-12-11T08:22:00Z</dcterms:modified>
</cp:coreProperties>
</file>