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B" w:rsidRPr="00CA4824" w:rsidRDefault="008B25AB" w:rsidP="00CA4824">
      <w:pPr>
        <w:pStyle w:val="NoSpacing"/>
        <w:spacing w:line="276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CA4824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8B25AB" w:rsidRPr="00CA4824" w:rsidRDefault="008B25AB" w:rsidP="00CA4824">
      <w:pPr>
        <w:pStyle w:val="NoSpacing"/>
        <w:spacing w:line="276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 w:rsidRPr="00CA4824">
        <w:rPr>
          <w:rFonts w:ascii="Times New Roman" w:hAnsi="Times New Roman"/>
          <w:sz w:val="16"/>
          <w:szCs w:val="16"/>
        </w:rPr>
        <w:t xml:space="preserve">Ogłoszenia Starosty </w:t>
      </w:r>
      <w:r>
        <w:rPr>
          <w:rFonts w:ascii="Times New Roman" w:hAnsi="Times New Roman"/>
          <w:sz w:val="16"/>
          <w:szCs w:val="16"/>
        </w:rPr>
        <w:t>Ś</w:t>
      </w:r>
      <w:r w:rsidRPr="00CA4824">
        <w:rPr>
          <w:rFonts w:ascii="Times New Roman" w:hAnsi="Times New Roman"/>
          <w:sz w:val="16"/>
          <w:szCs w:val="16"/>
        </w:rPr>
        <w:t>widnickiego</w:t>
      </w:r>
    </w:p>
    <w:p w:rsidR="008B25AB" w:rsidRPr="00CA4824" w:rsidRDefault="008B25AB" w:rsidP="00CA4824">
      <w:pPr>
        <w:pStyle w:val="NoSpacing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CA4824">
        <w:rPr>
          <w:rFonts w:ascii="Times New Roman" w:hAnsi="Times New Roman"/>
          <w:sz w:val="16"/>
          <w:szCs w:val="16"/>
        </w:rPr>
        <w:t>z dnia</w:t>
      </w:r>
      <w:r>
        <w:rPr>
          <w:rFonts w:ascii="Times New Roman" w:hAnsi="Times New Roman"/>
          <w:sz w:val="16"/>
          <w:szCs w:val="16"/>
        </w:rPr>
        <w:t xml:space="preserve"> 22 sierpnia </w:t>
      </w:r>
      <w:r w:rsidRPr="00CA4824">
        <w:rPr>
          <w:rFonts w:ascii="Times New Roman" w:hAnsi="Times New Roman"/>
          <w:sz w:val="16"/>
          <w:szCs w:val="16"/>
        </w:rPr>
        <w:t xml:space="preserve">2019r. w sprawie możliwości zgłaszania </w:t>
      </w:r>
    </w:p>
    <w:p w:rsidR="008B25AB" w:rsidRPr="00CA4824" w:rsidRDefault="008B25AB" w:rsidP="00CA4824">
      <w:pPr>
        <w:pStyle w:val="NoSpacing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CA4824">
        <w:rPr>
          <w:rFonts w:ascii="Times New Roman" w:hAnsi="Times New Roman"/>
          <w:sz w:val="16"/>
          <w:szCs w:val="16"/>
        </w:rPr>
        <w:t>kandydatów na członków Powiatowej Społecznej Rady do Spraw</w:t>
      </w:r>
    </w:p>
    <w:p w:rsidR="008B25AB" w:rsidRPr="00CA4824" w:rsidRDefault="008B25AB" w:rsidP="00CA4824">
      <w:pPr>
        <w:pStyle w:val="NoSpacing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CA4824">
        <w:rPr>
          <w:rFonts w:ascii="Times New Roman" w:hAnsi="Times New Roman"/>
          <w:sz w:val="16"/>
          <w:szCs w:val="16"/>
        </w:rPr>
        <w:t>Osób Niepełnosprawnych Powiatu Świdnickiego</w:t>
      </w:r>
    </w:p>
    <w:p w:rsidR="008B25AB" w:rsidRDefault="008B25AB" w:rsidP="005F4A8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B25AB" w:rsidRPr="00D743AE" w:rsidRDefault="008B25AB" w:rsidP="005F4A8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43AE">
        <w:rPr>
          <w:rFonts w:ascii="Times New Roman" w:hAnsi="Times New Roman"/>
          <w:b/>
          <w:sz w:val="24"/>
          <w:szCs w:val="24"/>
          <w:lang w:eastAsia="pl-PL"/>
        </w:rPr>
        <w:t>KA</w:t>
      </w:r>
      <w:r>
        <w:rPr>
          <w:rFonts w:ascii="Times New Roman" w:hAnsi="Times New Roman"/>
          <w:b/>
          <w:sz w:val="24"/>
          <w:szCs w:val="24"/>
          <w:lang w:eastAsia="pl-PL"/>
        </w:rPr>
        <w:t>R</w:t>
      </w:r>
      <w:r w:rsidRPr="00D743AE">
        <w:rPr>
          <w:rFonts w:ascii="Times New Roman" w:hAnsi="Times New Roman"/>
          <w:b/>
          <w:sz w:val="24"/>
          <w:szCs w:val="24"/>
          <w:lang w:eastAsia="pl-PL"/>
        </w:rPr>
        <w:t>TA ZGŁOSZENIA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8B25AB" w:rsidRPr="00D743AE" w:rsidRDefault="008B25AB" w:rsidP="005F4A8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43AE">
        <w:rPr>
          <w:rFonts w:ascii="Times New Roman" w:hAnsi="Times New Roman"/>
          <w:b/>
          <w:sz w:val="24"/>
          <w:szCs w:val="24"/>
          <w:lang w:eastAsia="pl-PL"/>
        </w:rPr>
        <w:t>KANDYDATA NA CZŁONKA POWIATOWEJ SPOŁECZNEJ RADY</w:t>
      </w:r>
    </w:p>
    <w:p w:rsidR="008B25AB" w:rsidRPr="00D743AE" w:rsidRDefault="008B25AB" w:rsidP="005F4A8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743AE">
        <w:rPr>
          <w:rFonts w:ascii="Times New Roman" w:hAnsi="Times New Roman"/>
          <w:b/>
          <w:sz w:val="24"/>
          <w:szCs w:val="24"/>
          <w:lang w:eastAsia="pl-PL"/>
        </w:rPr>
        <w:t>DO SPRAW OSÓB NIEPEŁNO</w:t>
      </w:r>
      <w:r>
        <w:rPr>
          <w:rFonts w:ascii="Times New Roman" w:hAnsi="Times New Roman"/>
          <w:b/>
          <w:sz w:val="24"/>
          <w:szCs w:val="24"/>
          <w:lang w:eastAsia="pl-PL"/>
        </w:rPr>
        <w:t>S</w:t>
      </w:r>
      <w:r w:rsidRPr="00D743AE">
        <w:rPr>
          <w:rFonts w:ascii="Times New Roman" w:hAnsi="Times New Roman"/>
          <w:b/>
          <w:sz w:val="24"/>
          <w:szCs w:val="24"/>
          <w:lang w:eastAsia="pl-PL"/>
        </w:rPr>
        <w:t>PRAWNYCH</w:t>
      </w:r>
    </w:p>
    <w:p w:rsidR="008B25AB" w:rsidRDefault="008B25AB" w:rsidP="005F4A8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POWIATU ŚWIDNICKIEGO</w:t>
      </w:r>
    </w:p>
    <w:p w:rsidR="008B25AB" w:rsidRDefault="008B25AB" w:rsidP="005F4A8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B25AB" w:rsidRDefault="008B25AB" w:rsidP="005F4A8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B25AB" w:rsidRPr="0025582B" w:rsidRDefault="008B25AB" w:rsidP="005F4A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5582B">
        <w:rPr>
          <w:rFonts w:ascii="Times New Roman" w:hAnsi="Times New Roman"/>
          <w:b/>
          <w:sz w:val="24"/>
          <w:szCs w:val="24"/>
          <w:u w:val="single"/>
        </w:rPr>
        <w:t xml:space="preserve">1. Dane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Podmiotu </w:t>
      </w:r>
      <w:r w:rsidRPr="0025582B">
        <w:rPr>
          <w:rFonts w:ascii="Times New Roman" w:hAnsi="Times New Roman"/>
          <w:b/>
          <w:sz w:val="24"/>
          <w:szCs w:val="24"/>
          <w:u w:val="single"/>
        </w:rPr>
        <w:t>zgłaszające</w:t>
      </w:r>
      <w:r>
        <w:rPr>
          <w:rFonts w:ascii="Times New Roman" w:hAnsi="Times New Roman"/>
          <w:b/>
          <w:sz w:val="24"/>
          <w:szCs w:val="24"/>
          <w:u w:val="single"/>
        </w:rPr>
        <w:t>go</w:t>
      </w:r>
      <w:r w:rsidRPr="0025582B">
        <w:rPr>
          <w:rFonts w:ascii="Times New Roman" w:hAnsi="Times New Roman"/>
          <w:b/>
          <w:sz w:val="24"/>
          <w:szCs w:val="24"/>
          <w:u w:val="single"/>
        </w:rPr>
        <w:t xml:space="preserve"> kandydata</w:t>
      </w:r>
    </w:p>
    <w:p w:rsidR="008B25AB" w:rsidRPr="00806B83" w:rsidRDefault="008B25AB" w:rsidP="005F4A8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25AB" w:rsidRPr="007420A6" w:rsidRDefault="008B25AB" w:rsidP="005F4A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>Pełna nazwa:</w:t>
      </w:r>
      <w:r w:rsidRPr="007420A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Pr="007420A6">
        <w:rPr>
          <w:rFonts w:ascii="Times New Roman" w:hAnsi="Times New Roman"/>
          <w:sz w:val="24"/>
          <w:szCs w:val="24"/>
        </w:rPr>
        <w:t>………….…………………….……………………….………</w:t>
      </w:r>
      <w:r>
        <w:rPr>
          <w:rFonts w:ascii="Times New Roman" w:hAnsi="Times New Roman"/>
          <w:sz w:val="24"/>
          <w:szCs w:val="24"/>
        </w:rPr>
        <w:t>…</w:t>
      </w:r>
    </w:p>
    <w:p w:rsidR="008B25AB" w:rsidRDefault="008B25AB" w:rsidP="005F4A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2BA3">
        <w:rPr>
          <w:rFonts w:ascii="Times New Roman" w:hAnsi="Times New Roman"/>
          <w:sz w:val="24"/>
          <w:szCs w:val="24"/>
        </w:rPr>
        <w:t>Adres</w:t>
      </w:r>
      <w:r w:rsidRPr="0010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dane kontaktowe</w:t>
      </w:r>
      <w:r w:rsidRPr="00102FFE">
        <w:rPr>
          <w:rFonts w:ascii="Times New Roman" w:hAnsi="Times New Roman"/>
          <w:sz w:val="24"/>
          <w:szCs w:val="24"/>
        </w:rPr>
        <w:t xml:space="preserve">: </w:t>
      </w:r>
      <w:r w:rsidRPr="007420A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7420A6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B25AB" w:rsidRPr="001F0C0A" w:rsidRDefault="008B25AB" w:rsidP="001F0C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25AB" w:rsidRPr="00357A1E" w:rsidRDefault="008B25AB" w:rsidP="005F4A80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623D">
        <w:rPr>
          <w:rFonts w:ascii="Times New Roman" w:hAnsi="Times New Roman"/>
          <w:b/>
          <w:sz w:val="24"/>
          <w:szCs w:val="24"/>
          <w:u w:val="single"/>
        </w:rPr>
        <w:t xml:space="preserve">Dane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wskazanego </w:t>
      </w:r>
      <w:r w:rsidRPr="009D623D">
        <w:rPr>
          <w:rFonts w:ascii="Times New Roman" w:hAnsi="Times New Roman"/>
          <w:b/>
          <w:sz w:val="24"/>
          <w:szCs w:val="24"/>
          <w:u w:val="single"/>
        </w:rPr>
        <w:t>kandydata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8B25AB" w:rsidRPr="0025582B" w:rsidRDefault="008B25AB" w:rsidP="005F4A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82B">
        <w:rPr>
          <w:rFonts w:ascii="Times New Roman" w:hAnsi="Times New Roman"/>
          <w:sz w:val="24"/>
          <w:szCs w:val="24"/>
        </w:rPr>
        <w:t>1) Imię i nazwisko kandydata: ……………</w:t>
      </w:r>
      <w:r>
        <w:rPr>
          <w:rFonts w:ascii="Times New Roman" w:hAnsi="Times New Roman"/>
          <w:sz w:val="24"/>
          <w:szCs w:val="24"/>
        </w:rPr>
        <w:t>...</w:t>
      </w:r>
      <w:r w:rsidRPr="0025582B"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8B25AB" w:rsidRPr="0025582B" w:rsidRDefault="008B25AB" w:rsidP="005F4A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82B">
        <w:rPr>
          <w:rFonts w:ascii="Times New Roman" w:hAnsi="Times New Roman"/>
          <w:sz w:val="24"/>
          <w:szCs w:val="24"/>
        </w:rPr>
        <w:t>2) Adres i dane kontaktowe kandydata: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………………………………………………………...</w:t>
      </w:r>
    </w:p>
    <w:p w:rsidR="008B25AB" w:rsidRPr="00806B83" w:rsidRDefault="008B25AB" w:rsidP="005F4A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06B83">
        <w:rPr>
          <w:rFonts w:ascii="Times New Roman" w:hAnsi="Times New Roman"/>
          <w:sz w:val="24"/>
          <w:szCs w:val="24"/>
        </w:rPr>
        <w:t>Adres do korespondencji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6B8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8B25AB" w:rsidRPr="00806B83" w:rsidRDefault="008B25AB" w:rsidP="005F4A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06B83"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>e-</w:t>
      </w:r>
      <w:r w:rsidRPr="00806B83">
        <w:rPr>
          <w:rFonts w:ascii="Times New Roman" w:hAnsi="Times New Roman"/>
          <w:sz w:val="24"/>
          <w:szCs w:val="24"/>
        </w:rPr>
        <w:t>mailowy</w:t>
      </w:r>
      <w:r>
        <w:rPr>
          <w:rFonts w:ascii="Times New Roman" w:hAnsi="Times New Roman"/>
          <w:sz w:val="24"/>
          <w:szCs w:val="24"/>
        </w:rPr>
        <w:t>:</w:t>
      </w:r>
      <w:r w:rsidRPr="00806B8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B25AB" w:rsidRPr="00806B83" w:rsidRDefault="008B25AB" w:rsidP="001F0C0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806B8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</w:t>
      </w:r>
      <w:r w:rsidRPr="00806B83">
        <w:rPr>
          <w:rFonts w:ascii="Times New Roman" w:hAnsi="Times New Roman"/>
          <w:sz w:val="24"/>
          <w:szCs w:val="24"/>
        </w:rPr>
        <w:t>r telefonu</w:t>
      </w:r>
      <w:r>
        <w:rPr>
          <w:rFonts w:ascii="Times New Roman" w:hAnsi="Times New Roman"/>
          <w:sz w:val="24"/>
          <w:szCs w:val="24"/>
        </w:rPr>
        <w:t xml:space="preserve"> kontaktowego:……………………………………………………………….</w:t>
      </w:r>
    </w:p>
    <w:p w:rsidR="008B25AB" w:rsidRDefault="008B25AB" w:rsidP="001F0C0A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7E28B2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Krótkie uzasadnienie wyboru , uwzględniające p</w:t>
      </w:r>
      <w:r w:rsidRPr="007E28B2">
        <w:rPr>
          <w:rFonts w:ascii="Times New Roman" w:hAnsi="Times New Roman"/>
          <w:sz w:val="24"/>
          <w:szCs w:val="24"/>
        </w:rPr>
        <w:t>osiadane przez kandydata doświadczenie, kwalifikacje i umiejętności szczególnie przydatne podczas prac</w:t>
      </w:r>
      <w:r>
        <w:rPr>
          <w:rFonts w:ascii="Times New Roman" w:hAnsi="Times New Roman"/>
          <w:sz w:val="24"/>
          <w:szCs w:val="24"/>
        </w:rPr>
        <w:t xml:space="preserve"> Powiatowej Społecznej Rady do Spraw Osób Niepełnosprawnych Powiatu Świdnickiego</w:t>
      </w:r>
    </w:p>
    <w:p w:rsidR="008B25AB" w:rsidRDefault="008B25AB" w:rsidP="005F4A8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B25AB" w:rsidRDefault="008B25AB" w:rsidP="005F4A8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06B83">
        <w:rPr>
          <w:rFonts w:ascii="Times New Roman" w:hAnsi="Times New Roman"/>
          <w:sz w:val="24"/>
          <w:szCs w:val="24"/>
        </w:rPr>
        <w:t>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</w:t>
      </w:r>
    </w:p>
    <w:p w:rsidR="008B25AB" w:rsidRDefault="008B25AB" w:rsidP="005F4A8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B25AB" w:rsidRDefault="008B25AB" w:rsidP="005F4A8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B25AB" w:rsidRDefault="008B25AB" w:rsidP="00C44DC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06B83">
        <w:rPr>
          <w:rFonts w:ascii="Times New Roman" w:hAnsi="Times New Roman"/>
          <w:sz w:val="24"/>
          <w:szCs w:val="24"/>
        </w:rPr>
        <w:t>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</w:t>
      </w:r>
    </w:p>
    <w:p w:rsidR="008B25AB" w:rsidRDefault="008B25AB" w:rsidP="00C44DC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B25AB" w:rsidRPr="00C44DC4" w:rsidRDefault="008B25AB" w:rsidP="00C44DC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B25AB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25AB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25AB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25AB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25AB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25AB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25AB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25AB" w:rsidRPr="00836A06" w:rsidRDefault="008B25AB" w:rsidP="005F4A8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36A06">
        <w:rPr>
          <w:rFonts w:ascii="Times New Roman" w:hAnsi="Times New Roman"/>
          <w:b/>
          <w:sz w:val="18"/>
          <w:szCs w:val="18"/>
        </w:rPr>
        <w:t>Podpisy osób uprawnionych do reprezentacji Podmiotu zgłaszającego kandydata</w:t>
      </w:r>
    </w:p>
    <w:p w:rsidR="008B25AB" w:rsidRDefault="008B25AB" w:rsidP="005F4A80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8B25AB" w:rsidRPr="007420A6" w:rsidRDefault="008B25AB" w:rsidP="005F4A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AB" w:rsidRDefault="008B25AB" w:rsidP="005F4A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F0C0A">
        <w:rPr>
          <w:rFonts w:ascii="Times New Roman" w:hAnsi="Times New Roman"/>
          <w:sz w:val="18"/>
          <w:szCs w:val="18"/>
        </w:rPr>
        <w:t>Pieczęć podmiotu</w:t>
      </w:r>
      <w:r w:rsidRPr="007420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………………………….           </w:t>
      </w:r>
      <w:r w:rsidRPr="001F0C0A">
        <w:rPr>
          <w:rFonts w:ascii="Times New Roman" w:hAnsi="Times New Roman"/>
          <w:sz w:val="18"/>
          <w:szCs w:val="18"/>
        </w:rPr>
        <w:t>Pieczęć i podpis</w:t>
      </w:r>
      <w:r>
        <w:rPr>
          <w:rFonts w:ascii="Times New Roman" w:hAnsi="Times New Roman"/>
          <w:sz w:val="18"/>
          <w:szCs w:val="18"/>
        </w:rPr>
        <w:t>y</w:t>
      </w:r>
      <w:r w:rsidRPr="001F0C0A">
        <w:rPr>
          <w:rFonts w:ascii="Times New Roman" w:hAnsi="Times New Roman"/>
          <w:sz w:val="18"/>
          <w:szCs w:val="18"/>
        </w:rPr>
        <w:t xml:space="preserve"> os</w:t>
      </w:r>
      <w:r>
        <w:rPr>
          <w:rFonts w:ascii="Times New Roman" w:hAnsi="Times New Roman"/>
          <w:sz w:val="18"/>
          <w:szCs w:val="18"/>
        </w:rPr>
        <w:t>ó</w:t>
      </w:r>
      <w:r w:rsidRPr="001F0C0A">
        <w:rPr>
          <w:rFonts w:ascii="Times New Roman" w:hAnsi="Times New Roman"/>
          <w:sz w:val="18"/>
          <w:szCs w:val="18"/>
        </w:rPr>
        <w:t>b uprawnion</w:t>
      </w:r>
      <w:r>
        <w:rPr>
          <w:rFonts w:ascii="Times New Roman" w:hAnsi="Times New Roman"/>
          <w:sz w:val="18"/>
          <w:szCs w:val="18"/>
        </w:rPr>
        <w:t>ych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B25AB" w:rsidRPr="007420A6" w:rsidRDefault="008B25AB" w:rsidP="005F4A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B25AB" w:rsidRPr="00EC7C4A" w:rsidRDefault="008B25AB" w:rsidP="005F4A80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/>
          <w:sz w:val="4"/>
          <w:szCs w:val="24"/>
        </w:rPr>
      </w:pPr>
    </w:p>
    <w:p w:rsidR="008B25AB" w:rsidRPr="007420A6" w:rsidRDefault="008B25AB" w:rsidP="005F4A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F0C0A">
        <w:rPr>
          <w:rFonts w:ascii="Times New Roman" w:hAnsi="Times New Roman"/>
          <w:sz w:val="18"/>
          <w:szCs w:val="18"/>
        </w:rPr>
        <w:t>Miejscowość i data</w:t>
      </w:r>
      <w:r w:rsidRPr="007420A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</w:t>
      </w:r>
      <w:r w:rsidRPr="007420A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………..            ………………………………………………...   </w:t>
      </w:r>
    </w:p>
    <w:p w:rsidR="008B25AB" w:rsidRDefault="008B25AB" w:rsidP="005F4A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5AB" w:rsidRDefault="008B25AB" w:rsidP="005F4A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20A6">
        <w:rPr>
          <w:rFonts w:ascii="Times New Roman" w:hAnsi="Times New Roman"/>
          <w:b/>
          <w:color w:val="000000"/>
          <w:sz w:val="24"/>
          <w:szCs w:val="24"/>
        </w:rPr>
        <w:t>Wypełnia kandydat:</w:t>
      </w:r>
    </w:p>
    <w:p w:rsidR="008B25AB" w:rsidRPr="007420A6" w:rsidRDefault="008B25AB" w:rsidP="005F4A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5AB" w:rsidRPr="00C44DC4" w:rsidRDefault="008B25AB" w:rsidP="00C44DC4">
      <w:pPr>
        <w:pStyle w:val="BodyTextIndent"/>
        <w:numPr>
          <w:ilvl w:val="0"/>
          <w:numId w:val="2"/>
        </w:numPr>
        <w:rPr>
          <w:szCs w:val="24"/>
        </w:rPr>
      </w:pPr>
      <w:r w:rsidRPr="00C44DC4">
        <w:rPr>
          <w:b w:val="0"/>
          <w:color w:val="000000"/>
          <w:szCs w:val="24"/>
        </w:rPr>
        <w:t>Wyrażam zgodę na kandydowanie</w:t>
      </w:r>
      <w:r>
        <w:rPr>
          <w:b w:val="0"/>
          <w:color w:val="000000"/>
          <w:szCs w:val="24"/>
        </w:rPr>
        <w:t>, rozpatrzenie mojej kandydatury</w:t>
      </w:r>
      <w:r w:rsidRPr="00C44DC4">
        <w:rPr>
          <w:b w:val="0"/>
          <w:color w:val="000000"/>
          <w:szCs w:val="24"/>
        </w:rPr>
        <w:t xml:space="preserve">  i powołanie mnie </w:t>
      </w:r>
      <w:r>
        <w:rPr>
          <w:b w:val="0"/>
          <w:color w:val="000000"/>
          <w:szCs w:val="24"/>
        </w:rPr>
        <w:br/>
        <w:t xml:space="preserve">na członka </w:t>
      </w:r>
      <w:r w:rsidRPr="00C44DC4">
        <w:rPr>
          <w:b w:val="0"/>
          <w:szCs w:val="24"/>
        </w:rPr>
        <w:t xml:space="preserve">Powiatowej Społecznej Rady do Spraw Osób Niepełnosprawnych Powiatu Świdnickiego  </w:t>
      </w:r>
      <w:r>
        <w:rPr>
          <w:b w:val="0"/>
          <w:szCs w:val="24"/>
        </w:rPr>
        <w:t xml:space="preserve">                                                                                   </w:t>
      </w:r>
      <w:r w:rsidRPr="00C44DC4">
        <w:rPr>
          <w:b w:val="0"/>
          <w:szCs w:val="24"/>
        </w:rPr>
        <w:t xml:space="preserve"> </w:t>
      </w:r>
      <w:r w:rsidRPr="00C44DC4">
        <w:rPr>
          <w:szCs w:val="24"/>
        </w:rPr>
        <w:t>□ tak                   □ nie</w:t>
      </w:r>
    </w:p>
    <w:p w:rsidR="008B25AB" w:rsidRPr="00C44DC4" w:rsidRDefault="008B25AB" w:rsidP="00C44DC4">
      <w:pPr>
        <w:pStyle w:val="BodyTextIndent"/>
        <w:ind w:left="396" w:firstLine="0"/>
        <w:rPr>
          <w:szCs w:val="24"/>
        </w:rPr>
      </w:pPr>
    </w:p>
    <w:p w:rsidR="008B25AB" w:rsidRPr="00C44DC4" w:rsidRDefault="008B25AB" w:rsidP="0099520E">
      <w:pPr>
        <w:pStyle w:val="BodyTextIndent"/>
        <w:numPr>
          <w:ilvl w:val="0"/>
          <w:numId w:val="2"/>
        </w:numPr>
        <w:rPr>
          <w:szCs w:val="24"/>
        </w:rPr>
      </w:pPr>
      <w:r w:rsidRPr="0099520E">
        <w:rPr>
          <w:b w:val="0"/>
          <w:szCs w:val="24"/>
        </w:rPr>
        <w:t xml:space="preserve">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ustawą z dnia 10 maja 2018 r. o ochronie danych osobowych (Dz. U. z 2018 r., poz. 1000 z późn. zm.) wyrażam zgodę na przetwarzanie moich danych osobowych </w:t>
      </w:r>
      <w:r>
        <w:rPr>
          <w:b w:val="0"/>
          <w:szCs w:val="24"/>
        </w:rPr>
        <w:t xml:space="preserve">dla celów niezbędnych </w:t>
      </w:r>
      <w:r>
        <w:rPr>
          <w:b w:val="0"/>
          <w:szCs w:val="24"/>
        </w:rPr>
        <w:br/>
        <w:t xml:space="preserve">z procesem zgłoszenia i wyboru kandydata </w:t>
      </w:r>
      <w:r w:rsidRPr="0099520E">
        <w:rPr>
          <w:b w:val="0"/>
          <w:szCs w:val="24"/>
        </w:rPr>
        <w:t>na członka Powiatowej Społecznej Rady do Spraw Osób Niepełnosprawnych Powiatu Świdnickiego</w:t>
      </w:r>
      <w:r w:rsidRPr="0099520E">
        <w:rPr>
          <w:szCs w:val="24"/>
        </w:rPr>
        <w:t xml:space="preserve"> </w:t>
      </w:r>
      <w:r>
        <w:rPr>
          <w:szCs w:val="24"/>
        </w:rPr>
        <w:t xml:space="preserve">                </w:t>
      </w:r>
      <w:r w:rsidRPr="0099520E">
        <w:rPr>
          <w:szCs w:val="24"/>
        </w:rPr>
        <w:t xml:space="preserve"> </w:t>
      </w:r>
      <w:r w:rsidRPr="00C44DC4">
        <w:rPr>
          <w:szCs w:val="24"/>
        </w:rPr>
        <w:t>□ tak                   □ nie</w:t>
      </w:r>
    </w:p>
    <w:p w:rsidR="008B25AB" w:rsidRPr="0099520E" w:rsidRDefault="008B25AB" w:rsidP="0099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520E">
        <w:rPr>
          <w:rFonts w:ascii="Times New Roman" w:hAnsi="Times New Roman"/>
          <w:sz w:val="24"/>
          <w:szCs w:val="24"/>
        </w:rPr>
        <w:t xml:space="preserve">       </w:t>
      </w:r>
    </w:p>
    <w:p w:rsidR="008B25AB" w:rsidRDefault="008B25AB" w:rsidP="00272C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50">
        <w:rPr>
          <w:rFonts w:ascii="Times New Roman" w:hAnsi="Times New Roman"/>
          <w:sz w:val="24"/>
          <w:szCs w:val="24"/>
        </w:rPr>
        <w:t xml:space="preserve">Oświadczam, że zapoznałam/em się z klauzulą informacyjną dotyczącą przetwarzania danych osobowych w Starostwie Powiatowym w Świdnicy dostępną </w:t>
      </w:r>
      <w:r>
        <w:rPr>
          <w:rFonts w:ascii="Times New Roman" w:hAnsi="Times New Roman"/>
          <w:sz w:val="24"/>
          <w:szCs w:val="24"/>
        </w:rPr>
        <w:t>na stronie internetowej Starostwa Powiatowego w Świdnicy w zakładce bip - klauzula informacyjna o przetwarzaniu danych osobowych</w:t>
      </w:r>
    </w:p>
    <w:p w:rsidR="008B25AB" w:rsidRDefault="008B25AB" w:rsidP="0099520E">
      <w:pPr>
        <w:pStyle w:val="ListParagraph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8B25AB" w:rsidRPr="00081F6C" w:rsidRDefault="008B25AB" w:rsidP="00081F6C">
      <w:pPr>
        <w:jc w:val="both"/>
        <w:rPr>
          <w:rFonts w:ascii="Times New Roman" w:hAnsi="Times New Roman"/>
          <w:sz w:val="24"/>
          <w:szCs w:val="24"/>
        </w:rPr>
      </w:pPr>
      <w:r w:rsidRPr="00081F6C">
        <w:rPr>
          <w:rFonts w:ascii="Times New Roman" w:hAnsi="Times New Roman"/>
          <w:sz w:val="24"/>
          <w:szCs w:val="24"/>
        </w:rPr>
        <w:t xml:space="preserve">Podaję dane osobowe dobrowolnie i świadomie oraz oświadczam, że są one zgodne </w:t>
      </w:r>
      <w:r w:rsidRPr="00081F6C">
        <w:rPr>
          <w:rFonts w:ascii="Times New Roman" w:hAnsi="Times New Roman"/>
          <w:sz w:val="24"/>
          <w:szCs w:val="24"/>
        </w:rPr>
        <w:br/>
        <w:t xml:space="preserve">z prawdą. </w:t>
      </w:r>
    </w:p>
    <w:p w:rsidR="008B25AB" w:rsidRPr="00081F6C" w:rsidRDefault="008B25AB" w:rsidP="0099520E">
      <w:pPr>
        <w:pStyle w:val="ListParagraph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8B25AB" w:rsidRPr="00081F6C" w:rsidRDefault="008B25AB" w:rsidP="0099520E">
      <w:pPr>
        <w:pStyle w:val="ListParagraph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8B25AB" w:rsidRDefault="008B25AB" w:rsidP="005F4A80">
      <w:pPr>
        <w:pStyle w:val="ListParagraph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8B25AB" w:rsidRDefault="008B25AB" w:rsidP="005F4A80">
      <w:pPr>
        <w:pStyle w:val="ListParagraph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8B25AB" w:rsidRDefault="008B25AB" w:rsidP="005F4A80">
      <w:pPr>
        <w:pStyle w:val="ListParagraph"/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8B25AB" w:rsidRPr="007420A6" w:rsidRDefault="008B25AB" w:rsidP="005F4A80">
      <w:pPr>
        <w:tabs>
          <w:tab w:val="left" w:pos="6379"/>
        </w:tabs>
        <w:spacing w:after="0" w:line="240" w:lineRule="auto"/>
        <w:rPr>
          <w:rFonts w:ascii="Times New Roman" w:hAnsi="Times New Roman"/>
          <w:i/>
        </w:rPr>
      </w:pPr>
      <w:r w:rsidRPr="007420A6">
        <w:rPr>
          <w:rFonts w:ascii="Times New Roman" w:hAnsi="Times New Roman"/>
          <w:i/>
        </w:rPr>
        <w:t xml:space="preserve">...........................................  </w:t>
      </w:r>
      <w:r w:rsidRPr="007420A6">
        <w:rPr>
          <w:rFonts w:ascii="Times New Roman" w:hAnsi="Times New Roman"/>
          <w:i/>
        </w:rPr>
        <w:tab/>
        <w:t>............................................</w:t>
      </w:r>
    </w:p>
    <w:p w:rsidR="008B25AB" w:rsidRDefault="008B25AB" w:rsidP="00CA4824">
      <w:pPr>
        <w:tabs>
          <w:tab w:val="left" w:pos="284"/>
          <w:tab w:val="left" w:pos="6379"/>
        </w:tabs>
        <w:spacing w:after="0" w:line="240" w:lineRule="auto"/>
      </w:pPr>
      <w:r w:rsidRPr="007420A6">
        <w:rPr>
          <w:rFonts w:ascii="Times New Roman" w:hAnsi="Times New Roman"/>
          <w:i/>
        </w:rPr>
        <w:tab/>
      </w:r>
      <w:r w:rsidRPr="001F0C0A">
        <w:rPr>
          <w:rFonts w:ascii="Times New Roman" w:hAnsi="Times New Roman"/>
          <w:i/>
          <w:sz w:val="18"/>
          <w:szCs w:val="18"/>
        </w:rPr>
        <w:t>(miejscowość, data)</w:t>
      </w:r>
      <w:r w:rsidRPr="007420A6">
        <w:rPr>
          <w:rFonts w:ascii="Times New Roman" w:hAnsi="Times New Roman"/>
          <w:i/>
        </w:rPr>
        <w:t xml:space="preserve"> </w:t>
      </w:r>
      <w:r w:rsidRPr="007420A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</w:t>
      </w:r>
      <w:r w:rsidRPr="001F0C0A">
        <w:rPr>
          <w:rFonts w:ascii="Times New Roman" w:hAnsi="Times New Roman"/>
          <w:i/>
          <w:sz w:val="18"/>
          <w:szCs w:val="18"/>
        </w:rPr>
        <w:t>(czytelny podpis kandydata)</w:t>
      </w:r>
    </w:p>
    <w:sectPr w:rsidR="008B25AB" w:rsidSect="00742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F3"/>
    <w:multiLevelType w:val="hybridMultilevel"/>
    <w:tmpl w:val="46AE1588"/>
    <w:lvl w:ilvl="0" w:tplc="4EB87DA8">
      <w:start w:val="1"/>
      <w:numFmt w:val="decimal"/>
      <w:lvlText w:val="%1)"/>
      <w:lvlJc w:val="left"/>
      <w:pPr>
        <w:ind w:left="396" w:hanging="375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1">
    <w:nsid w:val="14855B05"/>
    <w:multiLevelType w:val="hybridMultilevel"/>
    <w:tmpl w:val="CDF0E512"/>
    <w:lvl w:ilvl="0" w:tplc="3020AA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7D6B71"/>
    <w:multiLevelType w:val="hybridMultilevel"/>
    <w:tmpl w:val="55E45B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A80"/>
    <w:rsid w:val="00062D35"/>
    <w:rsid w:val="00081F6C"/>
    <w:rsid w:val="000E2BE4"/>
    <w:rsid w:val="000E7842"/>
    <w:rsid w:val="00102FFE"/>
    <w:rsid w:val="001265FF"/>
    <w:rsid w:val="0018074B"/>
    <w:rsid w:val="001D580B"/>
    <w:rsid w:val="001F0C0A"/>
    <w:rsid w:val="00221499"/>
    <w:rsid w:val="002336D8"/>
    <w:rsid w:val="00242BC4"/>
    <w:rsid w:val="0025582B"/>
    <w:rsid w:val="00272C50"/>
    <w:rsid w:val="0031027E"/>
    <w:rsid w:val="00357A1E"/>
    <w:rsid w:val="003631D7"/>
    <w:rsid w:val="003B6DC1"/>
    <w:rsid w:val="004402C9"/>
    <w:rsid w:val="004C640B"/>
    <w:rsid w:val="00552EAF"/>
    <w:rsid w:val="00576FB7"/>
    <w:rsid w:val="005B4DA0"/>
    <w:rsid w:val="005C6730"/>
    <w:rsid w:val="005F4A80"/>
    <w:rsid w:val="006A5FBF"/>
    <w:rsid w:val="006E5899"/>
    <w:rsid w:val="006F6183"/>
    <w:rsid w:val="006F7C92"/>
    <w:rsid w:val="00707862"/>
    <w:rsid w:val="00721E0E"/>
    <w:rsid w:val="007420A6"/>
    <w:rsid w:val="007E28B2"/>
    <w:rsid w:val="00806B83"/>
    <w:rsid w:val="00836A06"/>
    <w:rsid w:val="008B25AB"/>
    <w:rsid w:val="008C3678"/>
    <w:rsid w:val="0099520E"/>
    <w:rsid w:val="009D623D"/>
    <w:rsid w:val="00A0103D"/>
    <w:rsid w:val="00A2311C"/>
    <w:rsid w:val="00A41E69"/>
    <w:rsid w:val="00A4246D"/>
    <w:rsid w:val="00A62BA3"/>
    <w:rsid w:val="00B23DA2"/>
    <w:rsid w:val="00C07333"/>
    <w:rsid w:val="00C44DC4"/>
    <w:rsid w:val="00CA4824"/>
    <w:rsid w:val="00D60D53"/>
    <w:rsid w:val="00D743AE"/>
    <w:rsid w:val="00D94071"/>
    <w:rsid w:val="00DC26EA"/>
    <w:rsid w:val="00DC604A"/>
    <w:rsid w:val="00E1216B"/>
    <w:rsid w:val="00EC7C4A"/>
    <w:rsid w:val="00ED3D3A"/>
    <w:rsid w:val="00F8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4A80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F4A80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kern w:val="1"/>
      <w:sz w:val="24"/>
      <w:szCs w:val="28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4A80"/>
    <w:rPr>
      <w:rFonts w:ascii="Times New Roman" w:hAnsi="Times New Roman" w:cs="Times New Roman"/>
      <w:b/>
      <w:bCs/>
      <w:kern w:val="1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5F4A8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Hyperlink">
    <w:name w:val="Hyperlink"/>
    <w:basedOn w:val="DefaultParagraphFont"/>
    <w:uiPriority w:val="99"/>
    <w:rsid w:val="00272C50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272C5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449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</cp:lastModifiedBy>
  <cp:revision>20</cp:revision>
  <cp:lastPrinted>2019-08-22T07:08:00Z</cp:lastPrinted>
  <dcterms:created xsi:type="dcterms:W3CDTF">2019-06-28T11:37:00Z</dcterms:created>
  <dcterms:modified xsi:type="dcterms:W3CDTF">2019-08-22T20:17:00Z</dcterms:modified>
</cp:coreProperties>
</file>