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14" w:rsidRDefault="00A70C0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2 do Zarządzenia Nr...........................</w:t>
      </w:r>
    </w:p>
    <w:p w:rsidR="00CF4314" w:rsidRDefault="00A70C0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Burmistrza Miasta Świebodzice                             </w:t>
      </w:r>
    </w:p>
    <w:p w:rsidR="00CF4314" w:rsidRDefault="00A70C0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 dnia </w:t>
      </w:r>
      <w:r>
        <w:rPr>
          <w:sz w:val="20"/>
          <w:szCs w:val="20"/>
        </w:rPr>
        <w:t>….................................................................</w:t>
      </w:r>
    </w:p>
    <w:p w:rsidR="00CF4314" w:rsidRDefault="00CF4314">
      <w:pPr>
        <w:pStyle w:val="Standard"/>
        <w:rPr>
          <w:sz w:val="22"/>
          <w:szCs w:val="22"/>
        </w:rPr>
      </w:pPr>
    </w:p>
    <w:p w:rsidR="00CF4314" w:rsidRDefault="00CF4314">
      <w:pPr>
        <w:pStyle w:val="Standard"/>
        <w:rPr>
          <w:sz w:val="22"/>
          <w:szCs w:val="22"/>
        </w:rPr>
      </w:pPr>
    </w:p>
    <w:p w:rsidR="00CF4314" w:rsidRDefault="00CF4314">
      <w:pPr>
        <w:pStyle w:val="Standard"/>
        <w:rPr>
          <w:sz w:val="22"/>
          <w:szCs w:val="22"/>
        </w:rPr>
      </w:pPr>
    </w:p>
    <w:p w:rsidR="00CF4314" w:rsidRDefault="00A70C01">
      <w:pPr>
        <w:pStyle w:val="Standard"/>
        <w:jc w:val="center"/>
        <w:rPr>
          <w:b/>
          <w:bCs/>
        </w:rPr>
      </w:pPr>
      <w:r>
        <w:rPr>
          <w:b/>
          <w:bCs/>
        </w:rPr>
        <w:t>WNIOSEK NAUCZYCIELA / DYREKTORA</w:t>
      </w:r>
    </w:p>
    <w:p w:rsidR="00CF4314" w:rsidRDefault="00A70C01">
      <w:pPr>
        <w:pStyle w:val="Standard"/>
        <w:jc w:val="center"/>
        <w:rPr>
          <w:b/>
          <w:bCs/>
        </w:rPr>
      </w:pPr>
      <w:r>
        <w:rPr>
          <w:b/>
          <w:bCs/>
        </w:rPr>
        <w:t>o przyznanie dofinansowania kosztów doskonalenia zawodowego w roku 2022</w:t>
      </w:r>
    </w:p>
    <w:p w:rsidR="00CF4314" w:rsidRDefault="00A70C0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(kursy, warsztaty, seminaria, konferencje, wykłady, </w:t>
      </w:r>
      <w:proofErr w:type="spellStart"/>
      <w:r>
        <w:rPr>
          <w:b/>
          <w:bCs/>
        </w:rPr>
        <w:t>webinaria</w:t>
      </w:r>
      <w:proofErr w:type="spellEnd"/>
      <w:r>
        <w:rPr>
          <w:b/>
          <w:bCs/>
        </w:rPr>
        <w:t>)</w:t>
      </w:r>
    </w:p>
    <w:p w:rsidR="00CF4314" w:rsidRDefault="00CF4314">
      <w:pPr>
        <w:pStyle w:val="Standard"/>
        <w:jc w:val="center"/>
        <w:rPr>
          <w:b/>
          <w:bCs/>
        </w:rPr>
      </w:pPr>
    </w:p>
    <w:p w:rsidR="00CF4314" w:rsidRDefault="00CF4314">
      <w:pPr>
        <w:pStyle w:val="Standard"/>
        <w:jc w:val="center"/>
        <w:rPr>
          <w:b/>
          <w:bCs/>
        </w:rPr>
      </w:pPr>
    </w:p>
    <w:p w:rsidR="00CF4314" w:rsidRDefault="00A70C01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Dane osobowe:</w:t>
      </w:r>
    </w:p>
    <w:p w:rsidR="00CF4314" w:rsidRDefault="00A70C01">
      <w:pPr>
        <w:pStyle w:val="Standard"/>
        <w:numPr>
          <w:ilvl w:val="0"/>
          <w:numId w:val="2"/>
        </w:numPr>
        <w:spacing w:line="360" w:lineRule="auto"/>
        <w:jc w:val="both"/>
      </w:pPr>
      <w:r>
        <w:t>Imi</w:t>
      </w:r>
      <w:r>
        <w:t>ę i nazwisko ………………………………………………………………………………..</w:t>
      </w:r>
    </w:p>
    <w:p w:rsidR="00CF4314" w:rsidRDefault="00A70C01">
      <w:pPr>
        <w:pStyle w:val="Standard"/>
        <w:numPr>
          <w:ilvl w:val="0"/>
          <w:numId w:val="2"/>
        </w:numPr>
        <w:spacing w:line="360" w:lineRule="auto"/>
        <w:jc w:val="both"/>
      </w:pPr>
      <w:r>
        <w:t>Miejsce zatrudnienia (nazwa i adres szkoły/przedszkola)……………………………………..</w:t>
      </w:r>
    </w:p>
    <w:p w:rsidR="00CF4314" w:rsidRDefault="00A70C01">
      <w:pPr>
        <w:pStyle w:val="Standard"/>
        <w:spacing w:line="360" w:lineRule="auto"/>
        <w:ind w:left="720"/>
        <w:jc w:val="both"/>
      </w:pPr>
      <w:r>
        <w:t>………………………………………………………………………………………………....</w:t>
      </w:r>
    </w:p>
    <w:p w:rsidR="00CF4314" w:rsidRDefault="00A70C01">
      <w:pPr>
        <w:pStyle w:val="Standard"/>
        <w:numPr>
          <w:ilvl w:val="0"/>
          <w:numId w:val="2"/>
        </w:numPr>
        <w:spacing w:line="360" w:lineRule="auto"/>
        <w:jc w:val="both"/>
      </w:pPr>
      <w:r>
        <w:t>Stanowisko pracy, w tym nauczany przedmiot/rodzaj prowadzonych zajęć, wymiar zatrudnienia……………………</w:t>
      </w:r>
      <w:r>
        <w:t>…………………………………………………………………………………………………………………………………………………………………</w:t>
      </w:r>
    </w:p>
    <w:p w:rsidR="00CF4314" w:rsidRDefault="00A70C01">
      <w:pPr>
        <w:pStyle w:val="Standard"/>
        <w:numPr>
          <w:ilvl w:val="0"/>
          <w:numId w:val="2"/>
        </w:numPr>
        <w:spacing w:line="360" w:lineRule="auto"/>
        <w:jc w:val="both"/>
      </w:pPr>
      <w:r>
        <w:t>Stopień awansu zawodowego ………………………………………………………………….</w:t>
      </w:r>
    </w:p>
    <w:p w:rsidR="00CF4314" w:rsidRDefault="00A70C01">
      <w:pPr>
        <w:pStyle w:val="Standard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Informacje o formie i specjalności kształcenia:</w:t>
      </w:r>
    </w:p>
    <w:p w:rsidR="00CF4314" w:rsidRDefault="00A70C01">
      <w:pPr>
        <w:pStyle w:val="Standard"/>
        <w:numPr>
          <w:ilvl w:val="0"/>
          <w:numId w:val="3"/>
        </w:numPr>
        <w:spacing w:line="360" w:lineRule="auto"/>
      </w:pPr>
      <w:r>
        <w:t xml:space="preserve">Nazwa formy doskonalenia zawodowego (kursy, seminaria, warsztaty, wykłady, szkolenia, </w:t>
      </w:r>
      <w:r>
        <w:t>inne)………………………………………………………………………………………………………………………………………………………………………………………………</w:t>
      </w:r>
    </w:p>
    <w:p w:rsidR="00CF4314" w:rsidRDefault="00A70C01">
      <w:pPr>
        <w:pStyle w:val="Standard"/>
        <w:numPr>
          <w:ilvl w:val="0"/>
          <w:numId w:val="3"/>
        </w:numPr>
        <w:spacing w:line="360" w:lineRule="auto"/>
      </w:pPr>
      <w:r>
        <w:t>Tematyka………………………………………………………………………………………</w:t>
      </w:r>
    </w:p>
    <w:p w:rsidR="00CF4314" w:rsidRDefault="00A70C01">
      <w:pPr>
        <w:pStyle w:val="Standard"/>
        <w:numPr>
          <w:ilvl w:val="0"/>
          <w:numId w:val="3"/>
        </w:numPr>
        <w:spacing w:line="360" w:lineRule="auto"/>
      </w:pPr>
      <w:r>
        <w:t>Organizator (nazwa i adres) …………………………………………………………………..</w:t>
      </w:r>
    </w:p>
    <w:p w:rsidR="00CF4314" w:rsidRDefault="00A70C01">
      <w:pPr>
        <w:pStyle w:val="Standard"/>
        <w:spacing w:line="360" w:lineRule="auto"/>
        <w:ind w:left="720"/>
      </w:pPr>
      <w:r>
        <w:t>…………………………………………………………………………………………………</w:t>
      </w:r>
    </w:p>
    <w:p w:rsidR="00CF4314" w:rsidRDefault="00A70C01">
      <w:pPr>
        <w:pStyle w:val="Standard"/>
        <w:numPr>
          <w:ilvl w:val="0"/>
          <w:numId w:val="3"/>
        </w:numPr>
        <w:spacing w:line="360" w:lineRule="auto"/>
      </w:pPr>
      <w:r>
        <w:t>Termin i miejsce …………………………………………………………………</w:t>
      </w:r>
      <w:r>
        <w:t>……………</w:t>
      </w:r>
    </w:p>
    <w:p w:rsidR="00CF4314" w:rsidRDefault="00A70C01">
      <w:pPr>
        <w:pStyle w:val="Standard"/>
        <w:numPr>
          <w:ilvl w:val="0"/>
          <w:numId w:val="3"/>
        </w:numPr>
        <w:spacing w:line="360" w:lineRule="auto"/>
      </w:pPr>
      <w:r>
        <w:t>Koszty formy dokształcenia…………………………………………………………………...</w:t>
      </w:r>
    </w:p>
    <w:p w:rsidR="00CF4314" w:rsidRDefault="00A70C01">
      <w:pPr>
        <w:pStyle w:val="Standard"/>
        <w:numPr>
          <w:ilvl w:val="0"/>
          <w:numId w:val="3"/>
        </w:numPr>
        <w:spacing w:line="360" w:lineRule="auto"/>
      </w:pPr>
      <w:r>
        <w:t>Uzasadnienie przydatności w pracy zawodowej odbycia danej formy doskonalenia zawodowego ………………………………………………………………………………….</w:t>
      </w:r>
    </w:p>
    <w:p w:rsidR="00CF4314" w:rsidRDefault="00A70C01">
      <w:pPr>
        <w:pStyle w:val="Standard"/>
        <w:spacing w:line="360" w:lineRule="auto"/>
        <w:ind w:left="720"/>
      </w:pPr>
      <w:r>
        <w:t>…………………………………………………………………………………………………</w:t>
      </w:r>
    </w:p>
    <w:p w:rsidR="00CF4314" w:rsidRDefault="00A70C01">
      <w:pPr>
        <w:pStyle w:val="Standard"/>
        <w:spacing w:line="360" w:lineRule="auto"/>
        <w:ind w:left="720"/>
      </w:pPr>
      <w:r>
        <w:t>………………………………………………………………………………………………</w:t>
      </w:r>
      <w:r>
        <w:t>……………………………………………………………………………………………………</w:t>
      </w:r>
    </w:p>
    <w:p w:rsidR="00CF4314" w:rsidRDefault="00CF4314">
      <w:pPr>
        <w:pStyle w:val="Standard"/>
        <w:spacing w:line="360" w:lineRule="auto"/>
        <w:ind w:left="720"/>
        <w:rPr>
          <w:b/>
          <w:bCs/>
          <w:u w:val="single"/>
        </w:rPr>
      </w:pPr>
    </w:p>
    <w:p w:rsidR="00CF4314" w:rsidRDefault="00A70C01">
      <w:pPr>
        <w:pStyle w:val="Standard"/>
      </w:pPr>
      <w:r>
        <w:t xml:space="preserve">                                                                                         …........................................................</w:t>
      </w:r>
    </w:p>
    <w:p w:rsidR="00CF4314" w:rsidRDefault="00A70C0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data i podpis nauczyciela/dyrektora)</w:t>
      </w:r>
    </w:p>
    <w:p w:rsidR="00CF4314" w:rsidRDefault="00CF4314">
      <w:pPr>
        <w:pStyle w:val="Standard"/>
        <w:rPr>
          <w:sz w:val="20"/>
          <w:szCs w:val="20"/>
        </w:rPr>
      </w:pPr>
    </w:p>
    <w:p w:rsidR="00CF4314" w:rsidRDefault="00CF4314">
      <w:pPr>
        <w:pStyle w:val="Standard"/>
        <w:rPr>
          <w:sz w:val="20"/>
          <w:szCs w:val="20"/>
        </w:rPr>
      </w:pPr>
    </w:p>
    <w:p w:rsidR="00CF4314" w:rsidRDefault="00A70C01">
      <w:pPr>
        <w:pStyle w:val="Standard"/>
      </w:pPr>
      <w:r>
        <w:rPr>
          <w:b/>
          <w:bCs/>
          <w:sz w:val="20"/>
          <w:szCs w:val="20"/>
        </w:rPr>
        <w:t xml:space="preserve">  UWAGA:</w:t>
      </w:r>
      <w:r>
        <w:rPr>
          <w:sz w:val="20"/>
          <w:szCs w:val="20"/>
        </w:rPr>
        <w:t xml:space="preserve"> Warunkiem d</w:t>
      </w:r>
      <w:r>
        <w:rPr>
          <w:sz w:val="20"/>
          <w:szCs w:val="20"/>
        </w:rPr>
        <w:t>okonania dofinansowania jest dostarczenie potwierdzenia uczestnictwa w formie doskonalenia</w:t>
      </w:r>
    </w:p>
    <w:p w:rsidR="00CF4314" w:rsidRDefault="00A70C0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zawodowego wystawionego przez organizatora oraz dokument księgowy potwierdzający wniesienie opłaty z tytułu</w:t>
      </w:r>
    </w:p>
    <w:p w:rsidR="00CF4314" w:rsidRDefault="00A70C0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doskonalenia</w:t>
      </w:r>
    </w:p>
    <w:p w:rsidR="00CF4314" w:rsidRDefault="00CF4314">
      <w:pPr>
        <w:pStyle w:val="Standard"/>
        <w:rPr>
          <w:sz w:val="20"/>
          <w:szCs w:val="20"/>
        </w:rPr>
      </w:pPr>
    </w:p>
    <w:p w:rsidR="00CF4314" w:rsidRDefault="00CF4314">
      <w:pPr>
        <w:pStyle w:val="Standard"/>
        <w:jc w:val="right"/>
        <w:rPr>
          <w:sz w:val="20"/>
          <w:szCs w:val="20"/>
        </w:rPr>
      </w:pPr>
    </w:p>
    <w:p w:rsidR="00CF4314" w:rsidRDefault="00CF4314">
      <w:pPr>
        <w:pStyle w:val="Standard"/>
        <w:jc w:val="center"/>
        <w:rPr>
          <w:b/>
          <w:bCs/>
          <w:sz w:val="22"/>
          <w:szCs w:val="22"/>
        </w:rPr>
      </w:pPr>
    </w:p>
    <w:p w:rsidR="00CF4314" w:rsidRDefault="00A70C01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Szczegółowe informacje dotyczące prze</w:t>
      </w:r>
      <w:r>
        <w:rPr>
          <w:b/>
          <w:bCs/>
          <w:sz w:val="22"/>
          <w:szCs w:val="22"/>
        </w:rPr>
        <w:t>twarzania danych osobowych przez</w:t>
      </w:r>
    </w:p>
    <w:p w:rsidR="00CF4314" w:rsidRDefault="00A70C01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Gminę Świebodzice na potrzeby rozpatrzenia wniosku o przyznanie dofinansowania opłaty za kształcenie pobierane przez szkołę wyższą lub placówki doskonalenia zawodowego nauczycieli</w:t>
      </w:r>
    </w:p>
    <w:p w:rsidR="00CF4314" w:rsidRDefault="00CF4314">
      <w:pPr>
        <w:pStyle w:val="Standard"/>
        <w:jc w:val="both"/>
        <w:rPr>
          <w:b/>
          <w:bCs/>
          <w:sz w:val="22"/>
          <w:szCs w:val="22"/>
        </w:rPr>
      </w:pPr>
    </w:p>
    <w:p w:rsidR="00CF4314" w:rsidRDefault="00CF4314">
      <w:pPr>
        <w:pStyle w:val="Standard"/>
        <w:jc w:val="center"/>
        <w:rPr>
          <w:b/>
          <w:bCs/>
          <w:sz w:val="22"/>
          <w:szCs w:val="22"/>
        </w:rPr>
      </w:pPr>
    </w:p>
    <w:p w:rsidR="00CF4314" w:rsidRDefault="00A70C0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 1 i 2 </w:t>
      </w:r>
      <w:r>
        <w:rPr>
          <w:sz w:val="22"/>
          <w:szCs w:val="22"/>
        </w:rPr>
        <w:t>Rozporządzenia Parlamentu Europejskiego i Rady (UE) 2016//679 z dnia                       27 kwietnia 2016 r. w sprawie ochrony osób fizycznych w związku z przetwarzaniem danych osobowych              i  w sprawie swobodnego przepływu takich danych oraz u</w:t>
      </w:r>
      <w:r>
        <w:rPr>
          <w:sz w:val="22"/>
          <w:szCs w:val="22"/>
        </w:rPr>
        <w:t>chylenia dyrektywy 95/46/WE (ogólne rozporządzenie o ochronie danych) (Dz. U. UE. z 2016 r., L 119, poz. 1) informuje się, że:</w:t>
      </w:r>
    </w:p>
    <w:p w:rsidR="00CF4314" w:rsidRDefault="00CF4314">
      <w:pPr>
        <w:pStyle w:val="Standard"/>
        <w:jc w:val="both"/>
        <w:rPr>
          <w:sz w:val="22"/>
          <w:szCs w:val="22"/>
        </w:rPr>
      </w:pPr>
    </w:p>
    <w:p w:rsidR="00CF4314" w:rsidRDefault="00A70C01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Burmistrz Miasta Świebodzice z siedzibą                 w Świebodzicach ul. </w:t>
      </w:r>
      <w:r>
        <w:rPr>
          <w:sz w:val="22"/>
          <w:szCs w:val="22"/>
        </w:rPr>
        <w:t>Rynek 1, 58-160 Świebodzice.</w:t>
      </w:r>
    </w:p>
    <w:p w:rsidR="00CF4314" w:rsidRDefault="00A70C01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kwestie dotyczące danych osobowych można kierować na adres e-mail :                           iod@swiebodzice.pl lub tel. : 74-666-95-02 bądź listownie na adres: ul. Rynek 1 58-160 Świebodzice</w:t>
      </w:r>
    </w:p>
    <w:p w:rsidR="00CF4314" w:rsidRDefault="00A70C01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 /Pana dane będą prze</w:t>
      </w:r>
      <w:r>
        <w:rPr>
          <w:sz w:val="22"/>
          <w:szCs w:val="22"/>
        </w:rPr>
        <w:t>twarzane w celu przyznania dofinansowania opłaty za kształcenie pobierane przez szkołę wyższą lub placówki doskonalenia zawodowego nauczycieli.</w:t>
      </w:r>
    </w:p>
    <w:p w:rsidR="00CF4314" w:rsidRDefault="00A70C01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przetwarzane, ponieważ jest to niezbędne do wypełnienia obowiązku prawnego ciążącego</w:t>
      </w:r>
      <w:r>
        <w:rPr>
          <w:sz w:val="22"/>
          <w:szCs w:val="22"/>
        </w:rPr>
        <w:t xml:space="preserve"> na administratorze wynikającego z ustawy Karta Nauczyciela ( Dz. U. z 2019 r. poz. 2215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Rozporządzenia Ministra Edukacji Narodowej w sprawie dofinansowania doskonalenia zawodowego nauczycieli, szczegółowych celów szkolenia branżowego ora</w:t>
      </w:r>
      <w:r>
        <w:rPr>
          <w:sz w:val="22"/>
          <w:szCs w:val="22"/>
        </w:rPr>
        <w:t>z trybu               i warunków kierowania nauczycieli na szkolenia branżowe ( Dz. U. z 2019 r. poz. 1653)</w:t>
      </w:r>
    </w:p>
    <w:p w:rsidR="00CF4314" w:rsidRDefault="00A70C01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przetwarzane przez okres niezbędny do realizacji ww. celu                            z uwzględnieniem okresów przechowyw</w:t>
      </w:r>
      <w:r>
        <w:rPr>
          <w:sz w:val="22"/>
          <w:szCs w:val="22"/>
        </w:rPr>
        <w:t>ania określonych w przepisach odrębnych, w tym przepisów archiwalnych.</w:t>
      </w:r>
    </w:p>
    <w:p w:rsidR="00CF4314" w:rsidRDefault="00A70C01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udostępniane innym podmiotom uprawnionym do uzyskania danych osobowych na podstawie przepisów prawa.</w:t>
      </w:r>
    </w:p>
    <w:p w:rsidR="00CF4314" w:rsidRDefault="00A70C01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Przysługuje Pani/Panu prawo dostępu do danych osobowych,</w:t>
      </w:r>
      <w:r>
        <w:rPr>
          <w:sz w:val="22"/>
          <w:szCs w:val="22"/>
        </w:rPr>
        <w:t xml:space="preserve"> ich sprostowania usunięcia lub ograniczenia przetwarzania, a także cofnięcia zgody na przetwarzanie. Aby skorzystać z powyższych praw należy skontaktować się z administratorem danych ( dane kontaktowe w punkcie 2).</w:t>
      </w:r>
    </w:p>
    <w:p w:rsidR="00CF4314" w:rsidRDefault="00A70C01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będą przetwar</w:t>
      </w:r>
      <w:r>
        <w:rPr>
          <w:sz w:val="22"/>
          <w:szCs w:val="22"/>
        </w:rPr>
        <w:t>zane w sposób zautomatyzowany.</w:t>
      </w:r>
    </w:p>
    <w:p w:rsidR="00CF4314" w:rsidRDefault="00CF4314">
      <w:pPr>
        <w:pStyle w:val="Standard"/>
        <w:jc w:val="both"/>
        <w:rPr>
          <w:sz w:val="22"/>
          <w:szCs w:val="22"/>
        </w:rPr>
      </w:pPr>
    </w:p>
    <w:p w:rsidR="00CF4314" w:rsidRDefault="00A70C01">
      <w:pPr>
        <w:pStyle w:val="Standard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Prawo wniesienia skargi do organu:</w:t>
      </w:r>
    </w:p>
    <w:p w:rsidR="00CF4314" w:rsidRDefault="00A70C0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Przysługuje Pani/Panu  także prawo do wniesienia skargi do organu nadzorczego zajmującego się ochroną danych osobowych, tj. Prezesa Urzędu Ochrony Danych Osobowych, ul. Stawki 2, 00-193</w:t>
      </w:r>
    </w:p>
    <w:p w:rsidR="00CF4314" w:rsidRDefault="00A70C0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Pon</w:t>
      </w:r>
      <w:r>
        <w:rPr>
          <w:sz w:val="22"/>
          <w:szCs w:val="22"/>
        </w:rPr>
        <w:t xml:space="preserve">adto informujemy, iż w związku  z przetwarzaniem Pani/Pana danych osobowych nie podlega Pani/Pan decyzjom, które opierają się wyłącznie na zautomatyzowanym przetwarzaniu, w tym profilowaniu, o czym stanowi art. 22 ogólnego rozporządzenia o ochronie danych </w:t>
      </w:r>
      <w:r>
        <w:rPr>
          <w:sz w:val="22"/>
          <w:szCs w:val="22"/>
        </w:rPr>
        <w:t>osobowych.</w:t>
      </w:r>
    </w:p>
    <w:p w:rsidR="00CF4314" w:rsidRDefault="00CF4314">
      <w:pPr>
        <w:pStyle w:val="Standard"/>
      </w:pPr>
    </w:p>
    <w:p w:rsidR="00CF4314" w:rsidRDefault="00CF4314">
      <w:pPr>
        <w:pStyle w:val="Standard"/>
      </w:pPr>
    </w:p>
    <w:p w:rsidR="00CF4314" w:rsidRDefault="00CF4314">
      <w:pPr>
        <w:pStyle w:val="Standard"/>
        <w:rPr>
          <w:sz w:val="20"/>
          <w:szCs w:val="20"/>
        </w:rPr>
      </w:pPr>
    </w:p>
    <w:p w:rsidR="00CF4314" w:rsidRDefault="00CF4314">
      <w:pPr>
        <w:pStyle w:val="Standard"/>
        <w:rPr>
          <w:sz w:val="20"/>
          <w:szCs w:val="20"/>
        </w:rPr>
      </w:pPr>
    </w:p>
    <w:p w:rsidR="00CF4314" w:rsidRDefault="00CF4314">
      <w:pPr>
        <w:pStyle w:val="Standard"/>
        <w:rPr>
          <w:sz w:val="20"/>
          <w:szCs w:val="20"/>
        </w:rPr>
      </w:pPr>
    </w:p>
    <w:p w:rsidR="00CF4314" w:rsidRDefault="00CF4314">
      <w:pPr>
        <w:pStyle w:val="Standard"/>
        <w:rPr>
          <w:sz w:val="20"/>
          <w:szCs w:val="20"/>
        </w:rPr>
      </w:pPr>
    </w:p>
    <w:p w:rsidR="00CF4314" w:rsidRDefault="00CF4314">
      <w:pPr>
        <w:pStyle w:val="Standard"/>
        <w:rPr>
          <w:sz w:val="20"/>
          <w:szCs w:val="20"/>
        </w:rPr>
      </w:pPr>
    </w:p>
    <w:p w:rsidR="00CF4314" w:rsidRDefault="00CF4314">
      <w:pPr>
        <w:pStyle w:val="Standard"/>
        <w:rPr>
          <w:sz w:val="20"/>
          <w:szCs w:val="20"/>
        </w:rPr>
      </w:pPr>
    </w:p>
    <w:p w:rsidR="00CF4314" w:rsidRDefault="00CF4314">
      <w:pPr>
        <w:pStyle w:val="Standard"/>
        <w:rPr>
          <w:sz w:val="20"/>
          <w:szCs w:val="20"/>
        </w:rPr>
      </w:pPr>
    </w:p>
    <w:p w:rsidR="00CF4314" w:rsidRDefault="00CF4314">
      <w:pPr>
        <w:pStyle w:val="Standard"/>
        <w:rPr>
          <w:sz w:val="20"/>
          <w:szCs w:val="20"/>
        </w:rPr>
      </w:pPr>
    </w:p>
    <w:p w:rsidR="00CF4314" w:rsidRDefault="00CF4314">
      <w:pPr>
        <w:pStyle w:val="Standard"/>
        <w:rPr>
          <w:sz w:val="20"/>
          <w:szCs w:val="20"/>
        </w:rPr>
      </w:pPr>
    </w:p>
    <w:p w:rsidR="00CF4314" w:rsidRDefault="00CF4314">
      <w:pPr>
        <w:pStyle w:val="Standard"/>
        <w:rPr>
          <w:sz w:val="20"/>
          <w:szCs w:val="20"/>
        </w:rPr>
      </w:pPr>
    </w:p>
    <w:p w:rsidR="00CF4314" w:rsidRDefault="00CF4314">
      <w:pPr>
        <w:pStyle w:val="Standard"/>
        <w:rPr>
          <w:sz w:val="20"/>
          <w:szCs w:val="20"/>
        </w:rPr>
      </w:pPr>
    </w:p>
    <w:sectPr w:rsidR="00CF4314" w:rsidSect="00CF431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C01" w:rsidRDefault="00A70C01" w:rsidP="00CF4314">
      <w:r>
        <w:separator/>
      </w:r>
    </w:p>
  </w:endnote>
  <w:endnote w:type="continuationSeparator" w:id="0">
    <w:p w:rsidR="00A70C01" w:rsidRDefault="00A70C01" w:rsidP="00CF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C01" w:rsidRDefault="00A70C01" w:rsidP="00CF4314">
      <w:r w:rsidRPr="00CF4314">
        <w:rPr>
          <w:color w:val="000000"/>
        </w:rPr>
        <w:separator/>
      </w:r>
    </w:p>
  </w:footnote>
  <w:footnote w:type="continuationSeparator" w:id="0">
    <w:p w:rsidR="00A70C01" w:rsidRDefault="00A70C01" w:rsidP="00CF4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AD1"/>
    <w:multiLevelType w:val="multilevel"/>
    <w:tmpl w:val="45902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6CA5"/>
    <w:multiLevelType w:val="multilevel"/>
    <w:tmpl w:val="6A2A383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A084918"/>
    <w:multiLevelType w:val="multilevel"/>
    <w:tmpl w:val="D2269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801212B"/>
    <w:multiLevelType w:val="multilevel"/>
    <w:tmpl w:val="44E22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4314"/>
    <w:rsid w:val="00307949"/>
    <w:rsid w:val="00A70C01"/>
    <w:rsid w:val="00CF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F431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4314"/>
    <w:pPr>
      <w:suppressAutoHyphens/>
    </w:pPr>
  </w:style>
  <w:style w:type="paragraph" w:customStyle="1" w:styleId="Heading">
    <w:name w:val="Heading"/>
    <w:basedOn w:val="Standard"/>
    <w:next w:val="Textbody"/>
    <w:rsid w:val="00CF431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F4314"/>
    <w:pPr>
      <w:spacing w:after="120"/>
    </w:pPr>
  </w:style>
  <w:style w:type="paragraph" w:styleId="Lista">
    <w:name w:val="List"/>
    <w:basedOn w:val="Textbody"/>
    <w:rsid w:val="00CF4314"/>
  </w:style>
  <w:style w:type="paragraph" w:styleId="Legenda">
    <w:name w:val="caption"/>
    <w:basedOn w:val="Standard"/>
    <w:rsid w:val="00CF43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4314"/>
    <w:pPr>
      <w:suppressLineNumbers/>
    </w:pPr>
  </w:style>
  <w:style w:type="character" w:customStyle="1" w:styleId="NumberingSymbols">
    <w:name w:val="Numbering Symbols"/>
    <w:rsid w:val="00CF43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4076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Kościukiewicz-Janas</dc:creator>
  <cp:lastModifiedBy>Patrycja Kościukiewicz-Janas</cp:lastModifiedBy>
  <cp:revision>2</cp:revision>
  <cp:lastPrinted>2022-03-07T10:32:00Z</cp:lastPrinted>
  <dcterms:created xsi:type="dcterms:W3CDTF">2022-04-04T09:16:00Z</dcterms:created>
  <dcterms:modified xsi:type="dcterms:W3CDTF">2022-04-04T09:16:00Z</dcterms:modified>
</cp:coreProperties>
</file>