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4C" w:rsidRDefault="0078154C">
      <w:pPr>
        <w:pStyle w:val="Standard"/>
        <w:rPr>
          <w:sz w:val="20"/>
          <w:szCs w:val="20"/>
        </w:rPr>
      </w:pPr>
    </w:p>
    <w:p w:rsidR="0078154C" w:rsidRDefault="0043154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Załącznik nr 1 do Zarządzenia Nr...........................</w:t>
      </w:r>
    </w:p>
    <w:p w:rsidR="0078154C" w:rsidRDefault="0043154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Burmistrza Miasta Świebodzice                             </w:t>
      </w:r>
    </w:p>
    <w:p w:rsidR="0078154C" w:rsidRDefault="0043154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 dnia </w:t>
      </w:r>
      <w:r>
        <w:rPr>
          <w:sz w:val="20"/>
          <w:szCs w:val="20"/>
        </w:rPr>
        <w:t>….................................................................</w:t>
      </w:r>
    </w:p>
    <w:p w:rsidR="0078154C" w:rsidRDefault="0078154C">
      <w:pPr>
        <w:pStyle w:val="Standard"/>
        <w:rPr>
          <w:sz w:val="22"/>
          <w:szCs w:val="22"/>
        </w:rPr>
      </w:pPr>
    </w:p>
    <w:p w:rsidR="0078154C" w:rsidRDefault="0078154C">
      <w:pPr>
        <w:pStyle w:val="Standard"/>
        <w:rPr>
          <w:sz w:val="22"/>
          <w:szCs w:val="22"/>
        </w:rPr>
      </w:pPr>
    </w:p>
    <w:p w:rsidR="0078154C" w:rsidRDefault="0078154C">
      <w:pPr>
        <w:pStyle w:val="Standard"/>
        <w:rPr>
          <w:sz w:val="22"/>
          <w:szCs w:val="22"/>
        </w:rPr>
      </w:pPr>
    </w:p>
    <w:p w:rsidR="0078154C" w:rsidRDefault="0043154E">
      <w:pPr>
        <w:pStyle w:val="Standard"/>
        <w:jc w:val="center"/>
        <w:rPr>
          <w:b/>
          <w:bCs/>
        </w:rPr>
      </w:pPr>
      <w:r>
        <w:rPr>
          <w:b/>
          <w:bCs/>
        </w:rPr>
        <w:t>WNIOSEK NAUCZYCIELA / DYREKTORA</w:t>
      </w:r>
    </w:p>
    <w:p w:rsidR="0078154C" w:rsidRDefault="0043154E">
      <w:pPr>
        <w:pStyle w:val="Standard"/>
        <w:jc w:val="center"/>
        <w:rPr>
          <w:b/>
          <w:bCs/>
        </w:rPr>
      </w:pPr>
      <w:r>
        <w:rPr>
          <w:b/>
          <w:bCs/>
        </w:rPr>
        <w:t>o przyznanie dofinansowania opłat pobieranych za kształcenie przez szkoły wyższe</w:t>
      </w:r>
    </w:p>
    <w:p w:rsidR="0078154C" w:rsidRDefault="0043154E">
      <w:pPr>
        <w:pStyle w:val="Standard"/>
        <w:jc w:val="center"/>
        <w:rPr>
          <w:b/>
          <w:bCs/>
        </w:rPr>
      </w:pPr>
      <w:r>
        <w:rPr>
          <w:b/>
          <w:bCs/>
        </w:rPr>
        <w:t>lub placówki doskonalenia zawodowego nauczycieli w roku 2022</w:t>
      </w:r>
    </w:p>
    <w:p w:rsidR="0078154C" w:rsidRDefault="0043154E">
      <w:pPr>
        <w:pStyle w:val="Standard"/>
        <w:jc w:val="center"/>
        <w:rPr>
          <w:b/>
          <w:bCs/>
        </w:rPr>
      </w:pPr>
      <w:r>
        <w:rPr>
          <w:b/>
          <w:bCs/>
        </w:rPr>
        <w:t>(studia pody</w:t>
      </w:r>
      <w:r>
        <w:rPr>
          <w:b/>
          <w:bCs/>
        </w:rPr>
        <w:t>plomowe, kursy kwalifikacyjne)</w:t>
      </w:r>
    </w:p>
    <w:p w:rsidR="0078154C" w:rsidRDefault="0078154C">
      <w:pPr>
        <w:pStyle w:val="Standard"/>
        <w:jc w:val="center"/>
        <w:rPr>
          <w:b/>
          <w:bCs/>
        </w:rPr>
      </w:pPr>
    </w:p>
    <w:p w:rsidR="0078154C" w:rsidRDefault="0078154C">
      <w:pPr>
        <w:pStyle w:val="Standard"/>
        <w:jc w:val="center"/>
        <w:rPr>
          <w:b/>
          <w:bCs/>
        </w:rPr>
      </w:pPr>
    </w:p>
    <w:p w:rsidR="0078154C" w:rsidRDefault="0043154E">
      <w:pPr>
        <w:pStyle w:val="Standard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Dane osobowe:</w:t>
      </w:r>
    </w:p>
    <w:p w:rsidR="0078154C" w:rsidRDefault="0043154E">
      <w:pPr>
        <w:pStyle w:val="Standard"/>
        <w:numPr>
          <w:ilvl w:val="0"/>
          <w:numId w:val="2"/>
        </w:numPr>
        <w:spacing w:line="360" w:lineRule="auto"/>
      </w:pPr>
      <w:r>
        <w:t>Imię i nazwisko ………………………………………………………………………………..</w:t>
      </w:r>
    </w:p>
    <w:p w:rsidR="0078154C" w:rsidRDefault="0043154E">
      <w:pPr>
        <w:pStyle w:val="Standard"/>
        <w:numPr>
          <w:ilvl w:val="0"/>
          <w:numId w:val="2"/>
        </w:numPr>
        <w:spacing w:line="360" w:lineRule="auto"/>
      </w:pPr>
      <w:r>
        <w:t>Miejsce zatrudnienia (nazwa i adres szkoły/przedszkola)……………………………………..</w:t>
      </w:r>
    </w:p>
    <w:p w:rsidR="0078154C" w:rsidRDefault="0043154E">
      <w:pPr>
        <w:pStyle w:val="Standard"/>
        <w:spacing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8154C" w:rsidRDefault="0043154E">
      <w:pPr>
        <w:pStyle w:val="Standard"/>
        <w:numPr>
          <w:ilvl w:val="0"/>
          <w:numId w:val="2"/>
        </w:numPr>
        <w:spacing w:line="360" w:lineRule="auto"/>
        <w:jc w:val="both"/>
      </w:pPr>
      <w:r>
        <w:t>Stanowisko pr</w:t>
      </w:r>
      <w:r>
        <w:t>acy, w tym nauczany przedmiot/rodzaj prowadzonych zajęć, wymiar zatrudnienia …………………………………………………………………………………….</w:t>
      </w:r>
    </w:p>
    <w:p w:rsidR="0078154C" w:rsidRDefault="0043154E">
      <w:pPr>
        <w:pStyle w:val="Standard"/>
        <w:numPr>
          <w:ilvl w:val="0"/>
          <w:numId w:val="2"/>
        </w:numPr>
        <w:spacing w:line="360" w:lineRule="auto"/>
        <w:jc w:val="both"/>
      </w:pPr>
      <w:r>
        <w:t>Stopień awansu zawodowego ………………………………………………………………….</w:t>
      </w:r>
    </w:p>
    <w:p w:rsidR="0078154C" w:rsidRDefault="0043154E">
      <w:pPr>
        <w:pStyle w:val="Standard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Informacje o formie i specjalności kształcenia:</w:t>
      </w:r>
    </w:p>
    <w:p w:rsidR="0078154C" w:rsidRDefault="0043154E">
      <w:pPr>
        <w:pStyle w:val="Standard"/>
        <w:numPr>
          <w:ilvl w:val="0"/>
          <w:numId w:val="3"/>
        </w:numPr>
        <w:spacing w:line="360" w:lineRule="auto"/>
      </w:pPr>
      <w:r>
        <w:t xml:space="preserve">Nazwa i adres szkoły wyższej </w:t>
      </w:r>
      <w:r>
        <w:t>(instytucji)…………………………………………………......</w:t>
      </w:r>
    </w:p>
    <w:p w:rsidR="0078154C" w:rsidRDefault="0043154E">
      <w:pPr>
        <w:pStyle w:val="Standard"/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8154C" w:rsidRDefault="0043154E">
      <w:pPr>
        <w:pStyle w:val="Standard"/>
        <w:numPr>
          <w:ilvl w:val="0"/>
          <w:numId w:val="3"/>
        </w:numPr>
        <w:spacing w:line="360" w:lineRule="auto"/>
      </w:pPr>
      <w:r>
        <w:t>Kierunek……………………………………………………………………………………….</w:t>
      </w:r>
    </w:p>
    <w:p w:rsidR="0078154C" w:rsidRDefault="0043154E">
      <w:pPr>
        <w:pStyle w:val="Standard"/>
        <w:numPr>
          <w:ilvl w:val="0"/>
          <w:numId w:val="3"/>
        </w:numPr>
        <w:spacing w:line="360" w:lineRule="auto"/>
      </w:pPr>
      <w:r>
        <w:t>Specjalność ……………………………………………………………………………………</w:t>
      </w:r>
    </w:p>
    <w:p w:rsidR="0078154C" w:rsidRDefault="0043154E">
      <w:pPr>
        <w:pStyle w:val="Standard"/>
        <w:numPr>
          <w:ilvl w:val="0"/>
          <w:numId w:val="3"/>
        </w:numPr>
        <w:spacing w:line="360" w:lineRule="auto"/>
      </w:pPr>
      <w:r>
        <w:t>Czas trwania kształcenia ………………………………………………………………………</w:t>
      </w:r>
    </w:p>
    <w:p w:rsidR="0078154C" w:rsidRDefault="0043154E">
      <w:pPr>
        <w:pStyle w:val="Standard"/>
        <w:numPr>
          <w:ilvl w:val="0"/>
          <w:numId w:val="3"/>
        </w:numPr>
        <w:spacing w:line="360" w:lineRule="auto"/>
      </w:pPr>
      <w:r>
        <w:t>Il</w:t>
      </w:r>
      <w:r>
        <w:t>ość  semestrów ogółem ……………………………………………………………………...</w:t>
      </w:r>
    </w:p>
    <w:p w:rsidR="0078154C" w:rsidRDefault="0043154E">
      <w:pPr>
        <w:pStyle w:val="Standard"/>
        <w:numPr>
          <w:ilvl w:val="0"/>
          <w:numId w:val="3"/>
        </w:numPr>
        <w:spacing w:line="360" w:lineRule="auto"/>
      </w:pPr>
      <w:r>
        <w:t>Semestr kształcenia, którego dotyczy dofinansowanie ……………………………………….</w:t>
      </w:r>
    </w:p>
    <w:p w:rsidR="0078154C" w:rsidRDefault="0043154E">
      <w:pPr>
        <w:pStyle w:val="Standard"/>
        <w:numPr>
          <w:ilvl w:val="0"/>
          <w:numId w:val="3"/>
        </w:numPr>
        <w:spacing w:line="360" w:lineRule="auto"/>
      </w:pPr>
      <w:r>
        <w:t>Wysokość opłaty za semestr…………………………………………………………………...</w:t>
      </w:r>
    </w:p>
    <w:p w:rsidR="0078154C" w:rsidRDefault="0043154E">
      <w:pPr>
        <w:pStyle w:val="Standard"/>
        <w:numPr>
          <w:ilvl w:val="0"/>
          <w:numId w:val="3"/>
        </w:numPr>
        <w:spacing w:line="360" w:lineRule="auto"/>
      </w:pPr>
      <w:r>
        <w:t>Czy realizowane studia zostały ujęte w przyjętym przez szkołę / przedszkole rocz</w:t>
      </w:r>
      <w:r>
        <w:t>nym planie doskonalenia zawodowego nauczyciela ………………………………………………………</w:t>
      </w:r>
    </w:p>
    <w:p w:rsidR="0078154C" w:rsidRDefault="0043154E">
      <w:pPr>
        <w:pStyle w:val="Standard"/>
        <w:numPr>
          <w:ilvl w:val="0"/>
          <w:numId w:val="3"/>
        </w:numPr>
        <w:spacing w:line="360" w:lineRule="auto"/>
      </w:pPr>
      <w:r>
        <w:t>Uzasadnienie wnioskodawcy………………………………………………………………….</w:t>
      </w:r>
    </w:p>
    <w:p w:rsidR="0078154C" w:rsidRDefault="0043154E">
      <w:pPr>
        <w:pStyle w:val="Standard"/>
        <w:spacing w:line="360" w:lineRule="auto"/>
        <w:ind w:left="720"/>
      </w:pPr>
      <w:r>
        <w:t>…………………………………………………………………………………………………</w:t>
      </w:r>
    </w:p>
    <w:p w:rsidR="0078154C" w:rsidRDefault="0043154E">
      <w:pPr>
        <w:pStyle w:val="Standard"/>
        <w:spacing w:line="360" w:lineRule="auto"/>
        <w:ind w:left="720"/>
      </w:pPr>
      <w:r>
        <w:t>…………………………………………………………………………………………………</w:t>
      </w:r>
    </w:p>
    <w:p w:rsidR="0078154C" w:rsidRDefault="0043154E">
      <w:pPr>
        <w:pStyle w:val="Standard"/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</w:t>
      </w:r>
    </w:p>
    <w:p w:rsidR="0078154C" w:rsidRDefault="0078154C">
      <w:pPr>
        <w:pStyle w:val="Standard"/>
        <w:spacing w:line="360" w:lineRule="auto"/>
        <w:ind w:left="720"/>
      </w:pPr>
    </w:p>
    <w:p w:rsidR="0078154C" w:rsidRDefault="0043154E">
      <w:pPr>
        <w:pStyle w:val="Standard"/>
        <w:numPr>
          <w:ilvl w:val="0"/>
          <w:numId w:val="3"/>
        </w:numPr>
        <w:spacing w:line="360" w:lineRule="auto"/>
      </w:pPr>
      <w:r>
        <w:t>Nazwa banku i numer konta, na które należy przekazać kwotę dofinansowania</w:t>
      </w:r>
    </w:p>
    <w:p w:rsidR="0078154C" w:rsidRDefault="0043154E">
      <w:pPr>
        <w:pStyle w:val="Standard"/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8154C" w:rsidRDefault="0078154C">
      <w:pPr>
        <w:pStyle w:val="Standard"/>
        <w:spacing w:line="360" w:lineRule="auto"/>
        <w:ind w:left="720"/>
      </w:pPr>
    </w:p>
    <w:p w:rsidR="0078154C" w:rsidRDefault="0078154C">
      <w:pPr>
        <w:pStyle w:val="Standard"/>
        <w:spacing w:line="360" w:lineRule="auto"/>
        <w:ind w:left="720"/>
      </w:pPr>
    </w:p>
    <w:p w:rsidR="0078154C" w:rsidRDefault="0043154E">
      <w:pPr>
        <w:pStyle w:val="Standard"/>
        <w:spacing w:line="360" w:lineRule="auto"/>
        <w:ind w:left="720"/>
        <w:jc w:val="both"/>
      </w:pPr>
      <w:r>
        <w:rPr>
          <w:b/>
          <w:bCs/>
          <w:u w:val="single"/>
        </w:rPr>
        <w:t>Do wniosku dołączam następujące dokumenty – załączn</w:t>
      </w:r>
      <w:r>
        <w:rPr>
          <w:b/>
          <w:bCs/>
          <w:u w:val="single"/>
        </w:rPr>
        <w:t>iki:</w:t>
      </w:r>
    </w:p>
    <w:p w:rsidR="0078154C" w:rsidRDefault="0043154E">
      <w:pPr>
        <w:pStyle w:val="Standard"/>
        <w:jc w:val="both"/>
      </w:pPr>
      <w:r>
        <w:t xml:space="preserve">            Warunkiem dokonania dofinansowania jest dostarczenie przez nauczyciela:</w:t>
      </w:r>
    </w:p>
    <w:p w:rsidR="0078154C" w:rsidRDefault="0043154E">
      <w:pPr>
        <w:pStyle w:val="Standard"/>
        <w:numPr>
          <w:ilvl w:val="0"/>
          <w:numId w:val="4"/>
        </w:numPr>
        <w:jc w:val="both"/>
      </w:pPr>
      <w:r>
        <w:t xml:space="preserve">potwierdzenia uczestnictwa w formie doskonalenia zawodowego wystawionego przez organizatora ( np. oryginału lub poświadczoną przez Wnioskodawcę za zgodność            </w:t>
      </w:r>
      <w:r>
        <w:t xml:space="preserve">            z oryginałem kopię dyplomu ukończenia studiów lub aktualne zaświadczenie z uczelni o toku studiów ),</w:t>
      </w:r>
    </w:p>
    <w:p w:rsidR="0078154C" w:rsidRDefault="0043154E">
      <w:pPr>
        <w:pStyle w:val="Standard"/>
        <w:numPr>
          <w:ilvl w:val="0"/>
          <w:numId w:val="4"/>
        </w:numPr>
        <w:jc w:val="both"/>
      </w:pPr>
      <w:r>
        <w:t>oryginału lub poświadczoną przez Wnioskodawcę za zgodność z oryginałem kopię dokumentu potwierdzającego opłaty wniesionej z tytułu doskonalenia</w:t>
      </w:r>
      <w:r>
        <w:t xml:space="preserve"> zawodowego.</w:t>
      </w:r>
    </w:p>
    <w:p w:rsidR="0078154C" w:rsidRDefault="0078154C">
      <w:pPr>
        <w:pStyle w:val="Standard"/>
        <w:jc w:val="both"/>
      </w:pPr>
    </w:p>
    <w:p w:rsidR="0078154C" w:rsidRDefault="0078154C">
      <w:pPr>
        <w:pStyle w:val="Standard"/>
        <w:jc w:val="both"/>
      </w:pPr>
    </w:p>
    <w:p w:rsidR="0078154C" w:rsidRDefault="0078154C">
      <w:pPr>
        <w:pStyle w:val="Standard"/>
        <w:jc w:val="both"/>
      </w:pPr>
    </w:p>
    <w:p w:rsidR="0078154C" w:rsidRDefault="0078154C">
      <w:pPr>
        <w:pStyle w:val="Standard"/>
      </w:pPr>
    </w:p>
    <w:p w:rsidR="0078154C" w:rsidRDefault="0043154E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</w:t>
      </w:r>
    </w:p>
    <w:p w:rsidR="0078154C" w:rsidRDefault="0043154E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0"/>
          <w:szCs w:val="20"/>
        </w:rPr>
        <w:t>( data i podpis nauczyciela/dyrektora)</w:t>
      </w:r>
    </w:p>
    <w:p w:rsidR="0078154C" w:rsidRDefault="0078154C">
      <w:pPr>
        <w:pStyle w:val="Standard"/>
        <w:rPr>
          <w:sz w:val="20"/>
          <w:szCs w:val="20"/>
        </w:rPr>
      </w:pPr>
    </w:p>
    <w:p w:rsidR="0078154C" w:rsidRDefault="0078154C">
      <w:pPr>
        <w:pStyle w:val="Standard"/>
        <w:rPr>
          <w:sz w:val="20"/>
          <w:szCs w:val="20"/>
        </w:rPr>
      </w:pPr>
    </w:p>
    <w:p w:rsidR="0078154C" w:rsidRDefault="0078154C">
      <w:pPr>
        <w:pStyle w:val="Standard"/>
        <w:rPr>
          <w:sz w:val="20"/>
          <w:szCs w:val="20"/>
        </w:rPr>
      </w:pPr>
    </w:p>
    <w:p w:rsidR="0078154C" w:rsidRDefault="0078154C">
      <w:pPr>
        <w:pStyle w:val="Standard"/>
        <w:rPr>
          <w:sz w:val="20"/>
          <w:szCs w:val="20"/>
        </w:rPr>
      </w:pPr>
    </w:p>
    <w:p w:rsidR="0078154C" w:rsidRDefault="0078154C">
      <w:pPr>
        <w:pStyle w:val="Standard"/>
        <w:rPr>
          <w:sz w:val="20"/>
          <w:szCs w:val="20"/>
        </w:rPr>
      </w:pPr>
    </w:p>
    <w:p w:rsidR="0078154C" w:rsidRDefault="0078154C">
      <w:pPr>
        <w:pStyle w:val="Standard"/>
        <w:rPr>
          <w:sz w:val="20"/>
          <w:szCs w:val="20"/>
        </w:rPr>
      </w:pPr>
    </w:p>
    <w:p w:rsidR="0078154C" w:rsidRDefault="0078154C">
      <w:pPr>
        <w:pStyle w:val="Standard"/>
        <w:rPr>
          <w:sz w:val="20"/>
          <w:szCs w:val="20"/>
        </w:rPr>
      </w:pPr>
    </w:p>
    <w:p w:rsidR="0078154C" w:rsidRDefault="0078154C">
      <w:pPr>
        <w:pStyle w:val="Standard"/>
        <w:rPr>
          <w:sz w:val="20"/>
          <w:szCs w:val="20"/>
        </w:rPr>
      </w:pPr>
    </w:p>
    <w:p w:rsidR="0078154C" w:rsidRDefault="0078154C">
      <w:pPr>
        <w:pStyle w:val="Standard"/>
        <w:rPr>
          <w:sz w:val="20"/>
          <w:szCs w:val="20"/>
        </w:rPr>
      </w:pPr>
    </w:p>
    <w:p w:rsidR="0078154C" w:rsidRDefault="0078154C">
      <w:pPr>
        <w:pStyle w:val="Standard"/>
        <w:rPr>
          <w:sz w:val="20"/>
          <w:szCs w:val="20"/>
        </w:rPr>
      </w:pPr>
    </w:p>
    <w:p w:rsidR="0078154C" w:rsidRDefault="0078154C">
      <w:pPr>
        <w:pStyle w:val="Standard"/>
        <w:rPr>
          <w:sz w:val="20"/>
          <w:szCs w:val="20"/>
        </w:rPr>
      </w:pPr>
    </w:p>
    <w:p w:rsidR="0078154C" w:rsidRDefault="0078154C">
      <w:pPr>
        <w:pStyle w:val="Standard"/>
        <w:rPr>
          <w:sz w:val="20"/>
          <w:szCs w:val="20"/>
        </w:rPr>
      </w:pPr>
    </w:p>
    <w:p w:rsidR="0078154C" w:rsidRDefault="0078154C">
      <w:pPr>
        <w:pStyle w:val="Standard"/>
        <w:rPr>
          <w:sz w:val="20"/>
          <w:szCs w:val="20"/>
        </w:rPr>
      </w:pPr>
    </w:p>
    <w:p w:rsidR="0078154C" w:rsidRDefault="0078154C">
      <w:pPr>
        <w:pStyle w:val="Standard"/>
        <w:rPr>
          <w:sz w:val="20"/>
          <w:szCs w:val="20"/>
        </w:rPr>
      </w:pPr>
    </w:p>
    <w:p w:rsidR="0078154C" w:rsidRDefault="0078154C">
      <w:pPr>
        <w:pStyle w:val="Standard"/>
        <w:rPr>
          <w:sz w:val="20"/>
          <w:szCs w:val="20"/>
        </w:rPr>
      </w:pPr>
    </w:p>
    <w:p w:rsidR="0078154C" w:rsidRDefault="0078154C">
      <w:pPr>
        <w:pStyle w:val="Standard"/>
        <w:rPr>
          <w:sz w:val="20"/>
          <w:szCs w:val="20"/>
        </w:rPr>
      </w:pPr>
    </w:p>
    <w:p w:rsidR="0078154C" w:rsidRDefault="0078154C">
      <w:pPr>
        <w:pStyle w:val="Standard"/>
        <w:rPr>
          <w:sz w:val="20"/>
          <w:szCs w:val="20"/>
        </w:rPr>
      </w:pPr>
    </w:p>
    <w:p w:rsidR="0078154C" w:rsidRDefault="0078154C">
      <w:pPr>
        <w:pStyle w:val="Standard"/>
        <w:rPr>
          <w:sz w:val="20"/>
          <w:szCs w:val="20"/>
        </w:rPr>
      </w:pPr>
    </w:p>
    <w:p w:rsidR="0078154C" w:rsidRDefault="0078154C">
      <w:pPr>
        <w:pStyle w:val="Standard"/>
        <w:rPr>
          <w:sz w:val="20"/>
          <w:szCs w:val="20"/>
        </w:rPr>
      </w:pPr>
    </w:p>
    <w:p w:rsidR="0078154C" w:rsidRDefault="0078154C">
      <w:pPr>
        <w:pStyle w:val="Standard"/>
        <w:rPr>
          <w:sz w:val="20"/>
          <w:szCs w:val="20"/>
        </w:rPr>
      </w:pPr>
    </w:p>
    <w:p w:rsidR="0078154C" w:rsidRDefault="0078154C">
      <w:pPr>
        <w:pStyle w:val="Standard"/>
        <w:rPr>
          <w:sz w:val="20"/>
          <w:szCs w:val="20"/>
        </w:rPr>
      </w:pPr>
    </w:p>
    <w:p w:rsidR="0078154C" w:rsidRDefault="0078154C">
      <w:pPr>
        <w:pStyle w:val="Standard"/>
        <w:rPr>
          <w:sz w:val="20"/>
          <w:szCs w:val="20"/>
        </w:rPr>
      </w:pPr>
    </w:p>
    <w:p w:rsidR="0078154C" w:rsidRDefault="0078154C">
      <w:pPr>
        <w:pStyle w:val="Standard"/>
        <w:rPr>
          <w:sz w:val="20"/>
          <w:szCs w:val="20"/>
        </w:rPr>
      </w:pPr>
    </w:p>
    <w:p w:rsidR="0078154C" w:rsidRDefault="0078154C">
      <w:pPr>
        <w:pStyle w:val="Standard"/>
        <w:rPr>
          <w:sz w:val="20"/>
          <w:szCs w:val="20"/>
        </w:rPr>
      </w:pPr>
    </w:p>
    <w:p w:rsidR="0078154C" w:rsidRDefault="0078154C">
      <w:pPr>
        <w:pStyle w:val="Standard"/>
        <w:rPr>
          <w:sz w:val="20"/>
          <w:szCs w:val="20"/>
        </w:rPr>
      </w:pPr>
    </w:p>
    <w:p w:rsidR="0078154C" w:rsidRDefault="0078154C">
      <w:pPr>
        <w:pStyle w:val="Standard"/>
        <w:rPr>
          <w:sz w:val="20"/>
          <w:szCs w:val="20"/>
        </w:rPr>
      </w:pPr>
    </w:p>
    <w:p w:rsidR="0078154C" w:rsidRDefault="0078154C">
      <w:pPr>
        <w:pStyle w:val="Standard"/>
        <w:rPr>
          <w:sz w:val="20"/>
          <w:szCs w:val="20"/>
        </w:rPr>
      </w:pPr>
    </w:p>
    <w:p w:rsidR="0078154C" w:rsidRDefault="0078154C">
      <w:pPr>
        <w:pStyle w:val="Standard"/>
        <w:rPr>
          <w:sz w:val="20"/>
          <w:szCs w:val="20"/>
        </w:rPr>
      </w:pPr>
    </w:p>
    <w:p w:rsidR="0078154C" w:rsidRDefault="0078154C">
      <w:pPr>
        <w:pStyle w:val="Standard"/>
        <w:rPr>
          <w:sz w:val="20"/>
          <w:szCs w:val="20"/>
        </w:rPr>
      </w:pPr>
    </w:p>
    <w:p w:rsidR="0078154C" w:rsidRDefault="0078154C">
      <w:pPr>
        <w:pStyle w:val="Standard"/>
        <w:rPr>
          <w:sz w:val="20"/>
          <w:szCs w:val="20"/>
        </w:rPr>
      </w:pPr>
    </w:p>
    <w:p w:rsidR="0078154C" w:rsidRDefault="0078154C">
      <w:pPr>
        <w:pStyle w:val="Standard"/>
        <w:rPr>
          <w:sz w:val="20"/>
          <w:szCs w:val="20"/>
        </w:rPr>
      </w:pPr>
    </w:p>
    <w:p w:rsidR="0078154C" w:rsidRDefault="0078154C">
      <w:pPr>
        <w:pStyle w:val="Standard"/>
        <w:rPr>
          <w:sz w:val="20"/>
          <w:szCs w:val="20"/>
        </w:rPr>
      </w:pPr>
    </w:p>
    <w:p w:rsidR="0078154C" w:rsidRDefault="0078154C">
      <w:pPr>
        <w:pStyle w:val="Standard"/>
        <w:rPr>
          <w:sz w:val="20"/>
          <w:szCs w:val="20"/>
        </w:rPr>
      </w:pPr>
    </w:p>
    <w:p w:rsidR="0078154C" w:rsidRDefault="0078154C">
      <w:pPr>
        <w:pStyle w:val="Standard"/>
        <w:rPr>
          <w:sz w:val="20"/>
          <w:szCs w:val="20"/>
        </w:rPr>
      </w:pPr>
    </w:p>
    <w:p w:rsidR="0078154C" w:rsidRDefault="0078154C">
      <w:pPr>
        <w:pStyle w:val="Standard"/>
        <w:rPr>
          <w:sz w:val="20"/>
          <w:szCs w:val="20"/>
        </w:rPr>
      </w:pPr>
    </w:p>
    <w:p w:rsidR="0078154C" w:rsidRDefault="0078154C">
      <w:pPr>
        <w:pStyle w:val="Standard"/>
        <w:rPr>
          <w:sz w:val="20"/>
          <w:szCs w:val="20"/>
        </w:rPr>
      </w:pPr>
    </w:p>
    <w:p w:rsidR="0078154C" w:rsidRDefault="0078154C">
      <w:pPr>
        <w:pStyle w:val="Standard"/>
        <w:rPr>
          <w:sz w:val="20"/>
          <w:szCs w:val="20"/>
        </w:rPr>
      </w:pPr>
    </w:p>
    <w:p w:rsidR="0078154C" w:rsidRDefault="0078154C">
      <w:pPr>
        <w:pStyle w:val="Standard"/>
        <w:rPr>
          <w:sz w:val="20"/>
          <w:szCs w:val="20"/>
        </w:rPr>
      </w:pPr>
    </w:p>
    <w:p w:rsidR="0078154C" w:rsidRDefault="0078154C">
      <w:pPr>
        <w:pStyle w:val="Standard"/>
        <w:rPr>
          <w:sz w:val="20"/>
          <w:szCs w:val="20"/>
        </w:rPr>
      </w:pPr>
    </w:p>
    <w:p w:rsidR="0078154C" w:rsidRDefault="0078154C">
      <w:pPr>
        <w:pStyle w:val="Standard"/>
        <w:rPr>
          <w:b/>
          <w:bCs/>
        </w:rPr>
      </w:pPr>
    </w:p>
    <w:p w:rsidR="0078154C" w:rsidRDefault="0043154E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Stanowisko Burmistrza / Dyrektora placówki:</w:t>
      </w:r>
    </w:p>
    <w:p w:rsidR="0078154C" w:rsidRDefault="0043154E">
      <w:pPr>
        <w:pStyle w:val="Standard"/>
        <w:jc w:val="both"/>
      </w:pPr>
      <w:r>
        <w:tab/>
      </w:r>
    </w:p>
    <w:p w:rsidR="0078154C" w:rsidRDefault="0043154E">
      <w:pPr>
        <w:pStyle w:val="Standard"/>
        <w:jc w:val="both"/>
      </w:pPr>
      <w:r>
        <w:tab/>
        <w:t xml:space="preserve">Na podstawie Uchwały Nr </w:t>
      </w:r>
      <w:r>
        <w:t xml:space="preserve">LVII/333/2022 Rady Miejskiej w Świebodzicach z dnia  </w:t>
      </w:r>
    </w:p>
    <w:p w:rsidR="0078154C" w:rsidRDefault="0043154E">
      <w:pPr>
        <w:pStyle w:val="Standard"/>
        <w:jc w:val="both"/>
      </w:pPr>
      <w:r>
        <w:t xml:space="preserve">            28 lutego 2022 r. w sprawie planu dofinansowania form doskonalenia zawodowego </w:t>
      </w:r>
      <w:r>
        <w:tab/>
        <w:t>nauczycieli oraz ustalenia maksymalnej kwoty dofinansowania opłat w roku 2022</w:t>
      </w:r>
    </w:p>
    <w:p w:rsidR="0078154C" w:rsidRDefault="0043154E">
      <w:pPr>
        <w:pStyle w:val="Standard"/>
        <w:jc w:val="both"/>
      </w:pPr>
      <w:r>
        <w:tab/>
      </w:r>
    </w:p>
    <w:p w:rsidR="0078154C" w:rsidRDefault="0043154E">
      <w:pPr>
        <w:pStyle w:val="Standard"/>
      </w:pPr>
      <w:r>
        <w:tab/>
        <w:t>przyznaję dofinansowanie dla P</w:t>
      </w:r>
      <w:r>
        <w:t>ani / Pana</w:t>
      </w:r>
    </w:p>
    <w:p w:rsidR="0078154C" w:rsidRDefault="0078154C">
      <w:pPr>
        <w:pStyle w:val="Standard"/>
      </w:pPr>
    </w:p>
    <w:p w:rsidR="0078154C" w:rsidRDefault="0078154C">
      <w:pPr>
        <w:pStyle w:val="Standard"/>
      </w:pPr>
    </w:p>
    <w:p w:rsidR="0078154C" w:rsidRDefault="0043154E">
      <w:pPr>
        <w:pStyle w:val="Standard"/>
      </w:pPr>
      <w:r>
        <w:t xml:space="preserve"> </w:t>
      </w:r>
      <w:r>
        <w:tab/>
        <w:t>…................................................................................................................................................</w:t>
      </w:r>
    </w:p>
    <w:p w:rsidR="0078154C" w:rsidRDefault="0043154E">
      <w:pPr>
        <w:pStyle w:val="Standard"/>
      </w:pPr>
      <w:r>
        <w:t xml:space="preserve">                                                          </w:t>
      </w:r>
      <w:r>
        <w:rPr>
          <w:sz w:val="20"/>
          <w:szCs w:val="20"/>
        </w:rPr>
        <w:t>( Imię i nazwisko nauczyciela)</w:t>
      </w:r>
    </w:p>
    <w:p w:rsidR="0078154C" w:rsidRDefault="0078154C">
      <w:pPr>
        <w:pStyle w:val="Standard"/>
        <w:rPr>
          <w:sz w:val="20"/>
          <w:szCs w:val="20"/>
        </w:rPr>
      </w:pPr>
    </w:p>
    <w:p w:rsidR="0078154C" w:rsidRDefault="0043154E">
      <w:pPr>
        <w:pStyle w:val="Standard"/>
      </w:pPr>
      <w:r>
        <w:tab/>
        <w:t>do….</w:t>
      </w:r>
      <w:r>
        <w:t>...........................................................................................................................................</w:t>
      </w:r>
    </w:p>
    <w:p w:rsidR="0078154C" w:rsidRDefault="0043154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( podać formę doskonalenia zawodowego)</w:t>
      </w:r>
    </w:p>
    <w:p w:rsidR="0078154C" w:rsidRDefault="0078154C">
      <w:pPr>
        <w:pStyle w:val="Standard"/>
        <w:rPr>
          <w:sz w:val="20"/>
          <w:szCs w:val="20"/>
        </w:rPr>
      </w:pPr>
    </w:p>
    <w:p w:rsidR="0078154C" w:rsidRDefault="0043154E">
      <w:pPr>
        <w:pStyle w:val="Standard"/>
      </w:pPr>
      <w:r>
        <w:tab/>
        <w:t xml:space="preserve">w kwocie: </w:t>
      </w:r>
      <w:r>
        <w:tab/>
      </w:r>
      <w:r>
        <w:t>…................................................................................................................................................</w:t>
      </w:r>
    </w:p>
    <w:p w:rsidR="0078154C" w:rsidRDefault="0043154E">
      <w:pPr>
        <w:pStyle w:val="Standard"/>
      </w:pPr>
      <w:r>
        <w:tab/>
      </w:r>
    </w:p>
    <w:p w:rsidR="0078154C" w:rsidRDefault="0043154E">
      <w:pPr>
        <w:pStyle w:val="Standard"/>
      </w:pPr>
      <w:r>
        <w:tab/>
        <w:t>( słownie:.................................................................................................</w:t>
      </w:r>
      <w:r>
        <w:t>..................................)</w:t>
      </w:r>
    </w:p>
    <w:p w:rsidR="0078154C" w:rsidRDefault="0078154C">
      <w:pPr>
        <w:pStyle w:val="Standard"/>
      </w:pPr>
    </w:p>
    <w:p w:rsidR="0078154C" w:rsidRDefault="0043154E">
      <w:pPr>
        <w:pStyle w:val="Standard"/>
      </w:pPr>
      <w:r>
        <w:tab/>
        <w:t xml:space="preserve">i potwierdzam, że w/w forma doskonalenia zawodowego nauczyciela jest zgodna z rocznym </w:t>
      </w:r>
      <w:r>
        <w:tab/>
        <w:t xml:space="preserve">planem doskonalenia zawodowego nauczycieli oraz z założeniami edukacyjnymi                     </w:t>
      </w:r>
    </w:p>
    <w:p w:rsidR="0078154C" w:rsidRDefault="0043154E">
      <w:pPr>
        <w:pStyle w:val="Standard"/>
      </w:pPr>
      <w:r>
        <w:t xml:space="preserve">            i  potrzebami szkoły / </w:t>
      </w:r>
      <w:r>
        <w:t>przedszkola.</w:t>
      </w:r>
    </w:p>
    <w:p w:rsidR="0078154C" w:rsidRDefault="0078154C">
      <w:pPr>
        <w:pStyle w:val="Standard"/>
      </w:pPr>
    </w:p>
    <w:p w:rsidR="0078154C" w:rsidRDefault="0078154C">
      <w:pPr>
        <w:pStyle w:val="Standard"/>
      </w:pPr>
    </w:p>
    <w:p w:rsidR="0078154C" w:rsidRDefault="0043154E">
      <w:pPr>
        <w:pStyle w:val="Standard"/>
      </w:pPr>
      <w:r>
        <w:t xml:space="preserve">                                                                                   ….......................................................................</w:t>
      </w:r>
    </w:p>
    <w:p w:rsidR="0078154C" w:rsidRDefault="0043154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       (data i podpis burmistrza/dyrektora placówki)</w:t>
      </w:r>
    </w:p>
    <w:p w:rsidR="0078154C" w:rsidRDefault="0078154C">
      <w:pPr>
        <w:pStyle w:val="Standard"/>
        <w:rPr>
          <w:sz w:val="20"/>
          <w:szCs w:val="20"/>
        </w:rPr>
      </w:pPr>
    </w:p>
    <w:p w:rsidR="0078154C" w:rsidRDefault="0078154C">
      <w:pPr>
        <w:pStyle w:val="Standard"/>
        <w:rPr>
          <w:b/>
          <w:bCs/>
        </w:rPr>
      </w:pPr>
    </w:p>
    <w:p w:rsidR="0078154C" w:rsidRDefault="0043154E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Weryfikacja formalno – merytoryczna wniosku:</w:t>
      </w:r>
    </w:p>
    <w:p w:rsidR="0078154C" w:rsidRDefault="0078154C">
      <w:pPr>
        <w:pStyle w:val="Standard"/>
      </w:pPr>
    </w:p>
    <w:p w:rsidR="0078154C" w:rsidRDefault="0043154E">
      <w:pPr>
        <w:pStyle w:val="Standard"/>
      </w:pPr>
      <w:r>
        <w:tab/>
        <w:t>Sprawdzono pod względem formalnym i merytorycznym:</w:t>
      </w:r>
    </w:p>
    <w:p w:rsidR="0078154C" w:rsidRDefault="0043154E">
      <w:pPr>
        <w:pStyle w:val="Standard"/>
      </w:pPr>
      <w:r>
        <w:t xml:space="preserve">   </w:t>
      </w:r>
    </w:p>
    <w:p w:rsidR="0078154C" w:rsidRDefault="0078154C">
      <w:pPr>
        <w:pStyle w:val="Standard"/>
      </w:pPr>
    </w:p>
    <w:p w:rsidR="0078154C" w:rsidRDefault="0043154E">
      <w:pPr>
        <w:pStyle w:val="Standard"/>
        <w:jc w:val="right"/>
      </w:pPr>
      <w:r>
        <w:t>…............................................................................</w:t>
      </w:r>
    </w:p>
    <w:p w:rsidR="0078154C" w:rsidRDefault="0043154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( data i podpis pracownika merytorycznego CUW)</w:t>
      </w:r>
    </w:p>
    <w:p w:rsidR="0078154C" w:rsidRDefault="0078154C">
      <w:pPr>
        <w:pStyle w:val="Standard"/>
        <w:rPr>
          <w:sz w:val="20"/>
          <w:szCs w:val="20"/>
        </w:rPr>
      </w:pPr>
    </w:p>
    <w:p w:rsidR="0078154C" w:rsidRDefault="0078154C">
      <w:pPr>
        <w:pStyle w:val="Standard"/>
        <w:rPr>
          <w:b/>
          <w:bCs/>
          <w:sz w:val="20"/>
          <w:szCs w:val="20"/>
        </w:rPr>
      </w:pPr>
    </w:p>
    <w:p w:rsidR="0078154C" w:rsidRDefault="0043154E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Zatwierdzenie przez Głównego Księgowego do wypłaty:</w:t>
      </w:r>
    </w:p>
    <w:p w:rsidR="0078154C" w:rsidRDefault="0078154C">
      <w:pPr>
        <w:pStyle w:val="Standard"/>
        <w:spacing w:line="360" w:lineRule="auto"/>
      </w:pPr>
    </w:p>
    <w:p w:rsidR="0078154C" w:rsidRDefault="0043154E">
      <w:pPr>
        <w:pStyle w:val="Standard"/>
        <w:spacing w:line="360" w:lineRule="auto"/>
      </w:pPr>
      <w:r>
        <w:tab/>
        <w:t>Zatwierdzam do wypłaty kwotę ….....................</w:t>
      </w:r>
      <w:r>
        <w:t>.....................................................................</w:t>
      </w:r>
    </w:p>
    <w:p w:rsidR="0078154C" w:rsidRDefault="0043154E">
      <w:pPr>
        <w:pStyle w:val="Standard"/>
        <w:spacing w:line="360" w:lineRule="auto"/>
      </w:pPr>
      <w:r>
        <w:tab/>
        <w:t>słownie: …...............................................................................................................................</w:t>
      </w:r>
    </w:p>
    <w:p w:rsidR="0078154C" w:rsidRDefault="0043154E">
      <w:pPr>
        <w:pStyle w:val="Standard"/>
        <w:spacing w:line="360" w:lineRule="auto"/>
      </w:pPr>
      <w:r>
        <w:rPr>
          <w:sz w:val="20"/>
          <w:szCs w:val="20"/>
        </w:rPr>
        <w:t xml:space="preserve">               </w:t>
      </w:r>
      <w:r>
        <w:t xml:space="preserve">jako zwrot kosztów doskonalenia </w:t>
      </w:r>
      <w:r>
        <w:t>zawodowego dla nauczycieli:</w:t>
      </w:r>
    </w:p>
    <w:p w:rsidR="0078154C" w:rsidRDefault="0043154E">
      <w:pPr>
        <w:pStyle w:val="Standard"/>
        <w:spacing w:line="360" w:lineRule="auto"/>
      </w:pPr>
      <w:r>
        <w:tab/>
        <w:t>dla Pani / Pana.........................................................................................................................</w:t>
      </w:r>
    </w:p>
    <w:p w:rsidR="0078154C" w:rsidRDefault="0078154C">
      <w:pPr>
        <w:pStyle w:val="Standard"/>
        <w:spacing w:line="360" w:lineRule="auto"/>
      </w:pPr>
    </w:p>
    <w:p w:rsidR="0078154C" w:rsidRDefault="0043154E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</w:t>
      </w:r>
      <w:r>
        <w:rPr>
          <w:sz w:val="20"/>
          <w:szCs w:val="20"/>
        </w:rPr>
        <w:t xml:space="preserve"> </w:t>
      </w:r>
    </w:p>
    <w:p w:rsidR="0078154C" w:rsidRDefault="0043154E">
      <w:pPr>
        <w:pStyle w:val="Standard"/>
      </w:pPr>
      <w:r>
        <w:rPr>
          <w:sz w:val="20"/>
          <w:szCs w:val="20"/>
        </w:rPr>
        <w:lastRenderedPageBreak/>
        <w:t xml:space="preserve">                     </w:t>
      </w:r>
      <w:r>
        <w:rPr>
          <w:sz w:val="20"/>
          <w:szCs w:val="20"/>
        </w:rPr>
        <w:t xml:space="preserve">                                                                                                  ( data i podpis Głównego Księgowego) )</w:t>
      </w:r>
    </w:p>
    <w:p w:rsidR="0078154C" w:rsidRDefault="0078154C">
      <w:pPr>
        <w:pStyle w:val="Standard"/>
        <w:rPr>
          <w:sz w:val="20"/>
          <w:szCs w:val="20"/>
        </w:rPr>
      </w:pPr>
    </w:p>
    <w:p w:rsidR="0078154C" w:rsidRDefault="0078154C">
      <w:pPr>
        <w:pStyle w:val="Standard"/>
        <w:jc w:val="right"/>
        <w:rPr>
          <w:sz w:val="20"/>
          <w:szCs w:val="20"/>
        </w:rPr>
      </w:pPr>
    </w:p>
    <w:p w:rsidR="0078154C" w:rsidRDefault="0078154C">
      <w:pPr>
        <w:pStyle w:val="Standard"/>
        <w:jc w:val="center"/>
        <w:rPr>
          <w:b/>
          <w:bCs/>
          <w:sz w:val="22"/>
          <w:szCs w:val="22"/>
        </w:rPr>
      </w:pPr>
    </w:p>
    <w:p w:rsidR="0078154C" w:rsidRDefault="0043154E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Szczegółowe informacje dotyczące przetwarzania danych osobowych przez</w:t>
      </w:r>
    </w:p>
    <w:p w:rsidR="0078154C" w:rsidRDefault="0043154E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Gminę Świebodzice na potrzeby rozpatrzenia wni</w:t>
      </w:r>
      <w:r>
        <w:rPr>
          <w:b/>
          <w:bCs/>
          <w:sz w:val="22"/>
          <w:szCs w:val="22"/>
        </w:rPr>
        <w:t>osku o przyznanie dofinansowania opłaty za kształcenie pobierane przez szkołę wyższą lub placówki doskonalenia zawodowego nauczycieli</w:t>
      </w:r>
    </w:p>
    <w:p w:rsidR="0078154C" w:rsidRDefault="0078154C">
      <w:pPr>
        <w:pStyle w:val="Standard"/>
        <w:jc w:val="both"/>
        <w:rPr>
          <w:b/>
          <w:bCs/>
          <w:sz w:val="22"/>
          <w:szCs w:val="22"/>
        </w:rPr>
      </w:pPr>
    </w:p>
    <w:p w:rsidR="0078154C" w:rsidRDefault="0078154C">
      <w:pPr>
        <w:pStyle w:val="Standard"/>
        <w:jc w:val="center"/>
        <w:rPr>
          <w:b/>
          <w:bCs/>
          <w:sz w:val="22"/>
          <w:szCs w:val="22"/>
        </w:rPr>
      </w:pPr>
    </w:p>
    <w:p w:rsidR="0078154C" w:rsidRDefault="0043154E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13 ust 1 i 2 Rozporządzenia Parlamentu Europejskiego i Rady (UE) 2016//679 z dnia                       </w:t>
      </w:r>
      <w:r>
        <w:rPr>
          <w:sz w:val="22"/>
          <w:szCs w:val="22"/>
        </w:rPr>
        <w:t>27 kwietnia 2016 r. w sprawie ochrony osób fizycznych w związku z przetwarzaniem danych osobowych              i  w sprawie swobodnego przepływu takich danych oraz uchylenia dyrektywy 95/46/WE (ogólne rozporządzenie o ochronie danych) (Dz. U. UE. z 2016 r.</w:t>
      </w:r>
      <w:r>
        <w:rPr>
          <w:sz w:val="22"/>
          <w:szCs w:val="22"/>
        </w:rPr>
        <w:t>, L 119, poz. 1) informuje się, że:</w:t>
      </w:r>
    </w:p>
    <w:p w:rsidR="0078154C" w:rsidRDefault="0078154C">
      <w:pPr>
        <w:pStyle w:val="Standard"/>
        <w:jc w:val="both"/>
        <w:rPr>
          <w:sz w:val="22"/>
          <w:szCs w:val="22"/>
        </w:rPr>
      </w:pPr>
    </w:p>
    <w:p w:rsidR="0078154C" w:rsidRDefault="0043154E">
      <w:pPr>
        <w:pStyle w:val="Standard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Administratorem Pani/Pana danych osobowych jest Burmistrz Miasta Świebodzice z siedzibą                 w Świebodzicach ul. Rynek 1, 58-160 Świebodzice.</w:t>
      </w:r>
    </w:p>
    <w:p w:rsidR="0078154C" w:rsidRDefault="0043154E">
      <w:pPr>
        <w:pStyle w:val="Standard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Wszelkie kwestie dotyczące danych osobowych można kierować na adre</w:t>
      </w:r>
      <w:r>
        <w:rPr>
          <w:sz w:val="22"/>
          <w:szCs w:val="22"/>
        </w:rPr>
        <w:t>s e-mail :                           iod@swiebodzice.pl lub tel. : 74-666-95-02 bądź listownie na adres: ul. Rynek 1 58-160 Świebodzice</w:t>
      </w:r>
    </w:p>
    <w:p w:rsidR="0078154C" w:rsidRDefault="0043154E">
      <w:pPr>
        <w:pStyle w:val="Standard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Pani /Pana dane będą przetwarzane w celu przyznania dofinansowania opłaty za kształcenie pobierane przez szkołę wyższą l</w:t>
      </w:r>
      <w:r>
        <w:rPr>
          <w:sz w:val="22"/>
          <w:szCs w:val="22"/>
        </w:rPr>
        <w:t>ub placówki doskonalenia zawodowego nauczycieli.</w:t>
      </w:r>
    </w:p>
    <w:p w:rsidR="0078154C" w:rsidRDefault="0043154E">
      <w:pPr>
        <w:pStyle w:val="Standard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Pani/Pana dane osobowe będą przetwarzane, ponieważ jest to niezbędne do wypełnienia obowiązku prawnego ciążącego na administratorze wynikającego z ustawy Karta Nauczyciela ( Dz. U. z 2019 r. poz. 2215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oraz Rozporządzenia Ministra Edukacji Narodowej w sprawie dofinansowania doskonalenia zawodowego nauczycieli, szczegółowych celów szkolenia branżowego oraz trybu               i warunków kierowania nauczycieli na szkolenia branżowe ( Dz. U. z 2019 r</w:t>
      </w:r>
      <w:r>
        <w:rPr>
          <w:sz w:val="22"/>
          <w:szCs w:val="22"/>
        </w:rPr>
        <w:t>. poz. 1653)</w:t>
      </w:r>
    </w:p>
    <w:p w:rsidR="0078154C" w:rsidRDefault="0043154E">
      <w:pPr>
        <w:pStyle w:val="Standard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będą przetwarzane przez okres niezbędny do realizacji ww. celu                            z uwzględnieniem okresów przechowywania określonych w przepisach odrębnych, w tym przepisów archiwalnych.</w:t>
      </w:r>
    </w:p>
    <w:p w:rsidR="0078154C" w:rsidRDefault="0043154E">
      <w:pPr>
        <w:pStyle w:val="Standard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b</w:t>
      </w:r>
      <w:r>
        <w:rPr>
          <w:sz w:val="22"/>
          <w:szCs w:val="22"/>
        </w:rPr>
        <w:t>ędą udostępniane innym podmiotom uprawnionym do uzyskania danych osobowych na podstawie przepisów prawa.</w:t>
      </w:r>
    </w:p>
    <w:p w:rsidR="0078154C" w:rsidRDefault="0043154E">
      <w:pPr>
        <w:pStyle w:val="Standard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Przysługuje Pani/Panu prawo dostępu do danych osobowych, ich sprostowania usunięcia lub ograniczenia przetwarzania, a także cofnięcia zgody na przetwar</w:t>
      </w:r>
      <w:r>
        <w:rPr>
          <w:sz w:val="22"/>
          <w:szCs w:val="22"/>
        </w:rPr>
        <w:t>zanie. Aby skorzystać z powyższych praw należy skontaktować się z administratorem danych ( dane kontaktowe w punkcie 2).</w:t>
      </w:r>
    </w:p>
    <w:p w:rsidR="0078154C" w:rsidRDefault="0043154E">
      <w:pPr>
        <w:pStyle w:val="Standard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nie będą przetwarzane w sposób zautomatyzowany.</w:t>
      </w:r>
    </w:p>
    <w:p w:rsidR="0078154C" w:rsidRDefault="0078154C">
      <w:pPr>
        <w:pStyle w:val="Standard"/>
        <w:jc w:val="both"/>
        <w:rPr>
          <w:sz w:val="22"/>
          <w:szCs w:val="22"/>
        </w:rPr>
      </w:pPr>
    </w:p>
    <w:p w:rsidR="0078154C" w:rsidRDefault="0043154E">
      <w:pPr>
        <w:pStyle w:val="Standard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Prawo wniesienia skargi do organu:</w:t>
      </w:r>
    </w:p>
    <w:p w:rsidR="0078154C" w:rsidRDefault="0043154E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Przysługuje Pani/Panu  także</w:t>
      </w:r>
      <w:r>
        <w:rPr>
          <w:sz w:val="22"/>
          <w:szCs w:val="22"/>
        </w:rPr>
        <w:t xml:space="preserve"> prawo do wniesienia skargi do organu nadzorczego zajmującego się ochroną danych osobowych, tj. Prezesa Urzędu Ochrony Danych Osobowych, ul. Stawki 2, 00-193</w:t>
      </w:r>
    </w:p>
    <w:p w:rsidR="0078154C" w:rsidRDefault="0043154E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Ponadto informujemy, iż w związku  z przetwarzaniem Pani/Pana danych osobowych nie podlega Pani/Pa</w:t>
      </w:r>
      <w:r>
        <w:rPr>
          <w:sz w:val="22"/>
          <w:szCs w:val="22"/>
        </w:rPr>
        <w:t>n decyzjom, które opierają się wyłącznie na zautomatyzowanym przetwarzaniu, w tym profilowaniu, o czym stanowi art. 22 ogólnego rozporządzenia o ochronie danych osobowych.</w:t>
      </w:r>
    </w:p>
    <w:p w:rsidR="0078154C" w:rsidRDefault="0078154C">
      <w:pPr>
        <w:pStyle w:val="Standard"/>
      </w:pPr>
    </w:p>
    <w:p w:rsidR="0078154C" w:rsidRDefault="0078154C">
      <w:pPr>
        <w:pStyle w:val="Standard"/>
      </w:pPr>
    </w:p>
    <w:p w:rsidR="0078154C" w:rsidRDefault="0078154C">
      <w:pPr>
        <w:pStyle w:val="Standard"/>
        <w:rPr>
          <w:sz w:val="20"/>
          <w:szCs w:val="20"/>
        </w:rPr>
      </w:pPr>
    </w:p>
    <w:p w:rsidR="0078154C" w:rsidRDefault="0078154C">
      <w:pPr>
        <w:pStyle w:val="Standard"/>
        <w:rPr>
          <w:sz w:val="20"/>
          <w:szCs w:val="20"/>
        </w:rPr>
      </w:pPr>
    </w:p>
    <w:p w:rsidR="0078154C" w:rsidRDefault="0078154C">
      <w:pPr>
        <w:pStyle w:val="Standard"/>
        <w:rPr>
          <w:sz w:val="20"/>
          <w:szCs w:val="20"/>
        </w:rPr>
      </w:pPr>
    </w:p>
    <w:p w:rsidR="0078154C" w:rsidRDefault="0078154C">
      <w:pPr>
        <w:pStyle w:val="Standard"/>
        <w:rPr>
          <w:sz w:val="20"/>
          <w:szCs w:val="20"/>
        </w:rPr>
      </w:pPr>
    </w:p>
    <w:p w:rsidR="0078154C" w:rsidRDefault="0078154C">
      <w:pPr>
        <w:pStyle w:val="Standard"/>
        <w:rPr>
          <w:sz w:val="20"/>
          <w:szCs w:val="20"/>
        </w:rPr>
      </w:pPr>
    </w:p>
    <w:p w:rsidR="0078154C" w:rsidRDefault="0078154C">
      <w:pPr>
        <w:pStyle w:val="Standard"/>
        <w:rPr>
          <w:sz w:val="20"/>
          <w:szCs w:val="20"/>
        </w:rPr>
      </w:pPr>
    </w:p>
    <w:p w:rsidR="0078154C" w:rsidRDefault="0078154C">
      <w:pPr>
        <w:pStyle w:val="Standard"/>
        <w:rPr>
          <w:sz w:val="20"/>
          <w:szCs w:val="20"/>
        </w:rPr>
      </w:pPr>
    </w:p>
    <w:p w:rsidR="0078154C" w:rsidRDefault="0078154C">
      <w:pPr>
        <w:pStyle w:val="Standard"/>
        <w:rPr>
          <w:sz w:val="20"/>
          <w:szCs w:val="20"/>
        </w:rPr>
      </w:pPr>
    </w:p>
    <w:p w:rsidR="0078154C" w:rsidRDefault="0078154C">
      <w:pPr>
        <w:pStyle w:val="Standard"/>
        <w:rPr>
          <w:sz w:val="20"/>
          <w:szCs w:val="20"/>
        </w:rPr>
      </w:pPr>
    </w:p>
    <w:p w:rsidR="0078154C" w:rsidRDefault="0078154C">
      <w:pPr>
        <w:pStyle w:val="Standard"/>
        <w:rPr>
          <w:sz w:val="20"/>
          <w:szCs w:val="20"/>
        </w:rPr>
      </w:pPr>
    </w:p>
    <w:p w:rsidR="0078154C" w:rsidRDefault="0078154C">
      <w:pPr>
        <w:pStyle w:val="Standard"/>
        <w:rPr>
          <w:sz w:val="20"/>
          <w:szCs w:val="20"/>
        </w:rPr>
      </w:pPr>
    </w:p>
    <w:sectPr w:rsidR="0078154C" w:rsidSect="0078154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54E" w:rsidRDefault="0043154E" w:rsidP="0078154C">
      <w:r>
        <w:separator/>
      </w:r>
    </w:p>
  </w:endnote>
  <w:endnote w:type="continuationSeparator" w:id="0">
    <w:p w:rsidR="0043154E" w:rsidRDefault="0043154E" w:rsidP="00781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54E" w:rsidRDefault="0043154E" w:rsidP="0078154C">
      <w:r w:rsidRPr="0078154C">
        <w:rPr>
          <w:color w:val="000000"/>
        </w:rPr>
        <w:separator/>
      </w:r>
    </w:p>
  </w:footnote>
  <w:footnote w:type="continuationSeparator" w:id="0">
    <w:p w:rsidR="0043154E" w:rsidRDefault="0043154E" w:rsidP="007815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723E8"/>
    <w:multiLevelType w:val="multilevel"/>
    <w:tmpl w:val="661CAF6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1860" w:hanging="360"/>
      </w:pPr>
    </w:lvl>
    <w:lvl w:ilvl="4">
      <w:start w:val="1"/>
      <w:numFmt w:val="decimal"/>
      <w:lvlText w:val="%5."/>
      <w:lvlJc w:val="left"/>
      <w:pPr>
        <w:ind w:left="2220" w:hanging="360"/>
      </w:pPr>
    </w:lvl>
    <w:lvl w:ilvl="5">
      <w:start w:val="1"/>
      <w:numFmt w:val="decimal"/>
      <w:lvlText w:val="%6."/>
      <w:lvlJc w:val="lef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decimal"/>
      <w:lvlText w:val="%8."/>
      <w:lvlJc w:val="left"/>
      <w:pPr>
        <w:ind w:left="3300" w:hanging="360"/>
      </w:pPr>
    </w:lvl>
    <w:lvl w:ilvl="8">
      <w:start w:val="1"/>
      <w:numFmt w:val="decimal"/>
      <w:lvlText w:val="%9."/>
      <w:lvlJc w:val="left"/>
      <w:pPr>
        <w:ind w:left="3660" w:hanging="360"/>
      </w:pPr>
    </w:lvl>
  </w:abstractNum>
  <w:abstractNum w:abstractNumId="1">
    <w:nsid w:val="270A6D1A"/>
    <w:multiLevelType w:val="multilevel"/>
    <w:tmpl w:val="96248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547C5"/>
    <w:multiLevelType w:val="multilevel"/>
    <w:tmpl w:val="33D03F2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CB80662"/>
    <w:multiLevelType w:val="multilevel"/>
    <w:tmpl w:val="2E863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57911B67"/>
    <w:multiLevelType w:val="multilevel"/>
    <w:tmpl w:val="0422F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154C"/>
    <w:rsid w:val="0043154E"/>
    <w:rsid w:val="0078154C"/>
    <w:rsid w:val="0092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8154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154C"/>
    <w:pPr>
      <w:suppressAutoHyphens/>
    </w:pPr>
  </w:style>
  <w:style w:type="paragraph" w:customStyle="1" w:styleId="Heading">
    <w:name w:val="Heading"/>
    <w:basedOn w:val="Standard"/>
    <w:next w:val="Textbody"/>
    <w:rsid w:val="0078154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8154C"/>
    <w:pPr>
      <w:spacing w:after="120"/>
    </w:pPr>
  </w:style>
  <w:style w:type="paragraph" w:styleId="Lista">
    <w:name w:val="List"/>
    <w:basedOn w:val="Textbody"/>
    <w:rsid w:val="0078154C"/>
  </w:style>
  <w:style w:type="paragraph" w:styleId="Legenda">
    <w:name w:val="caption"/>
    <w:basedOn w:val="Standard"/>
    <w:rsid w:val="0078154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8154C"/>
    <w:pPr>
      <w:suppressLineNumbers/>
    </w:pPr>
  </w:style>
  <w:style w:type="character" w:customStyle="1" w:styleId="NumberingSymbols">
    <w:name w:val="Numbering Symbols"/>
    <w:rsid w:val="0078154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1250</Words>
  <Characters>7501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Kościukiewicz-Janas</dc:creator>
  <cp:lastModifiedBy>Patrycja Kościukiewicz-Janas</cp:lastModifiedBy>
  <cp:revision>2</cp:revision>
  <cp:lastPrinted>2022-03-07T10:22:00Z</cp:lastPrinted>
  <dcterms:created xsi:type="dcterms:W3CDTF">2022-04-04T09:15:00Z</dcterms:created>
  <dcterms:modified xsi:type="dcterms:W3CDTF">2022-04-04T09:15:00Z</dcterms:modified>
</cp:coreProperties>
</file>