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1B" w:rsidRDefault="00F45334">
      <w:pPr>
        <w:pStyle w:val="Standard"/>
      </w:pPr>
      <w:r>
        <w:t>............................................................                             Świebodzice, dnia …...................</w:t>
      </w:r>
    </w:p>
    <w:p w:rsidR="0031481B" w:rsidRDefault="00F453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(imię i nazwisko nauczyciela )</w:t>
      </w:r>
    </w:p>
    <w:p w:rsidR="0031481B" w:rsidRDefault="00F453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</w:t>
      </w:r>
    </w:p>
    <w:p w:rsidR="0031481B" w:rsidRDefault="00F453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31481B" w:rsidRDefault="00F453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</w:t>
      </w:r>
    </w:p>
    <w:p w:rsidR="0031481B" w:rsidRDefault="00F453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(telefon kontaktowy)</w:t>
      </w:r>
    </w:p>
    <w:p w:rsidR="0031481B" w:rsidRDefault="00F453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</w:t>
      </w:r>
    </w:p>
    <w:p w:rsidR="0031481B" w:rsidRDefault="00F453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(nau</w:t>
      </w:r>
      <w:r>
        <w:rPr>
          <w:sz w:val="20"/>
          <w:szCs w:val="20"/>
        </w:rPr>
        <w:t>czany przedmiot lub rodzaj prowadzonych zajęć)</w:t>
      </w:r>
    </w:p>
    <w:p w:rsidR="0031481B" w:rsidRDefault="00F453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</w:t>
      </w:r>
    </w:p>
    <w:p w:rsidR="0031481B" w:rsidRDefault="00F4533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(nazwa szkoły, placówki)</w:t>
      </w:r>
    </w:p>
    <w:p w:rsidR="0031481B" w:rsidRDefault="0031481B">
      <w:pPr>
        <w:pStyle w:val="Standard"/>
        <w:rPr>
          <w:sz w:val="20"/>
          <w:szCs w:val="20"/>
        </w:rPr>
      </w:pPr>
    </w:p>
    <w:p w:rsidR="0031481B" w:rsidRDefault="00F45334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t xml:space="preserve">  </w:t>
      </w:r>
      <w:r>
        <w:rPr>
          <w:b/>
          <w:bCs/>
        </w:rPr>
        <w:t>Burmistrz Miasta</w:t>
      </w:r>
    </w:p>
    <w:p w:rsidR="0031481B" w:rsidRDefault="00F4533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Świebodzice</w:t>
      </w:r>
    </w:p>
    <w:p w:rsidR="0031481B" w:rsidRDefault="0031481B">
      <w:pPr>
        <w:pStyle w:val="Standard"/>
        <w:rPr>
          <w:b/>
          <w:bCs/>
        </w:rPr>
      </w:pPr>
    </w:p>
    <w:p w:rsidR="0031481B" w:rsidRDefault="0031481B">
      <w:pPr>
        <w:pStyle w:val="Standard"/>
        <w:rPr>
          <w:sz w:val="20"/>
          <w:szCs w:val="20"/>
        </w:rPr>
      </w:pPr>
    </w:p>
    <w:p w:rsidR="0031481B" w:rsidRDefault="0031481B">
      <w:pPr>
        <w:pStyle w:val="Standard"/>
        <w:rPr>
          <w:sz w:val="20"/>
          <w:szCs w:val="20"/>
        </w:rPr>
      </w:pPr>
    </w:p>
    <w:p w:rsidR="0031481B" w:rsidRDefault="0031481B">
      <w:pPr>
        <w:pStyle w:val="Standard"/>
        <w:jc w:val="center"/>
        <w:rPr>
          <w:b/>
          <w:bCs/>
        </w:rPr>
      </w:pPr>
    </w:p>
    <w:p w:rsidR="0031481B" w:rsidRDefault="00F45334">
      <w:pPr>
        <w:pStyle w:val="Standard"/>
        <w:jc w:val="center"/>
        <w:rPr>
          <w:b/>
          <w:bCs/>
        </w:rPr>
      </w:pPr>
      <w:r>
        <w:rPr>
          <w:b/>
          <w:bCs/>
        </w:rPr>
        <w:t>WNIOSEK O POJĘCIE POSTĘPOWANIA EGZAMINACYJNEGO</w:t>
      </w:r>
    </w:p>
    <w:p w:rsidR="0031481B" w:rsidRDefault="00F45334">
      <w:pPr>
        <w:pStyle w:val="Standard"/>
        <w:jc w:val="center"/>
        <w:rPr>
          <w:b/>
          <w:bCs/>
        </w:rPr>
      </w:pPr>
      <w:r>
        <w:rPr>
          <w:b/>
          <w:bCs/>
        </w:rPr>
        <w:t>NA STOPIEŃ NAUCZYCIELA MIANOWANEGO</w:t>
      </w:r>
    </w:p>
    <w:p w:rsidR="0031481B" w:rsidRDefault="0031481B">
      <w:pPr>
        <w:pStyle w:val="Standard"/>
        <w:jc w:val="center"/>
        <w:rPr>
          <w:b/>
          <w:bCs/>
        </w:rPr>
      </w:pPr>
    </w:p>
    <w:p w:rsidR="0031481B" w:rsidRDefault="0031481B">
      <w:pPr>
        <w:pStyle w:val="Standard"/>
        <w:jc w:val="center"/>
        <w:rPr>
          <w:b/>
          <w:bCs/>
        </w:rPr>
      </w:pPr>
    </w:p>
    <w:p w:rsidR="0031481B" w:rsidRDefault="0031481B">
      <w:pPr>
        <w:pStyle w:val="Standard"/>
        <w:jc w:val="center"/>
        <w:rPr>
          <w:b/>
          <w:bCs/>
        </w:rPr>
      </w:pPr>
    </w:p>
    <w:p w:rsidR="0031481B" w:rsidRDefault="0031481B">
      <w:pPr>
        <w:pStyle w:val="Standard"/>
        <w:jc w:val="center"/>
        <w:rPr>
          <w:b/>
          <w:bCs/>
        </w:rPr>
      </w:pPr>
    </w:p>
    <w:p w:rsidR="0031481B" w:rsidRDefault="00F4533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podstawie art. 9b ust.2 ustawy z</w:t>
      </w:r>
      <w:r>
        <w:rPr>
          <w:sz w:val="22"/>
          <w:szCs w:val="22"/>
        </w:rPr>
        <w:t xml:space="preserve"> dnia 26 stycznia 1982 r. - Karta nauczyciela  (Dz. U. z 2021 r. poz.1762    z </w:t>
      </w:r>
      <w:proofErr w:type="spellStart"/>
      <w:r>
        <w:rPr>
          <w:sz w:val="22"/>
          <w:szCs w:val="22"/>
        </w:rPr>
        <w:t>późn.zm</w:t>
      </w:r>
      <w:proofErr w:type="spellEnd"/>
      <w:r>
        <w:rPr>
          <w:sz w:val="22"/>
          <w:szCs w:val="22"/>
        </w:rPr>
        <w:t>) wnoszę o podjęcie postępowania egzaminacyjnego na stopień nauczyciela mianowanego.</w:t>
      </w:r>
    </w:p>
    <w:p w:rsidR="0031481B" w:rsidRDefault="0031481B">
      <w:pPr>
        <w:pStyle w:val="Standard"/>
        <w:jc w:val="both"/>
        <w:rPr>
          <w:sz w:val="22"/>
          <w:szCs w:val="22"/>
        </w:rPr>
      </w:pPr>
    </w:p>
    <w:p w:rsidR="0031481B" w:rsidRDefault="00F4533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Zatrudniony/a jestem </w:t>
      </w:r>
      <w:r>
        <w:rPr>
          <w:sz w:val="22"/>
          <w:szCs w:val="22"/>
        </w:rPr>
        <w:t>w…....................................................................w wymiarze …..............................etatu.</w:t>
      </w:r>
    </w:p>
    <w:p w:rsidR="0031481B" w:rsidRDefault="00F45334">
      <w:pPr>
        <w:pStyle w:val="Standard"/>
        <w:jc w:val="both"/>
      </w:pPr>
      <w:r>
        <w:rPr>
          <w:sz w:val="22"/>
          <w:szCs w:val="22"/>
        </w:rPr>
        <w:t xml:space="preserve">                                                  (n</w:t>
      </w:r>
      <w:r>
        <w:rPr>
          <w:sz w:val="20"/>
          <w:szCs w:val="20"/>
        </w:rPr>
        <w:t>azwa placówki)</w:t>
      </w:r>
    </w:p>
    <w:p w:rsidR="0031481B" w:rsidRDefault="00F4533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Posiadam..............................................................</w:t>
      </w:r>
      <w:r>
        <w:rPr>
          <w:sz w:val="22"/>
          <w:szCs w:val="22"/>
        </w:rPr>
        <w:t xml:space="preserve">...............................................................................................      </w:t>
      </w:r>
    </w:p>
    <w:p w:rsidR="0031481B" w:rsidRDefault="00F45334">
      <w:pPr>
        <w:pStyle w:val="Standard"/>
        <w:jc w:val="both"/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0"/>
          <w:szCs w:val="20"/>
        </w:rPr>
        <w:t>(wpisać kwalifikacje zawodowe)</w:t>
      </w:r>
    </w:p>
    <w:p w:rsidR="0031481B" w:rsidRDefault="00F45334">
      <w:pPr>
        <w:pStyle w:val="Standard"/>
        <w:jc w:val="both"/>
      </w:pPr>
      <w:r>
        <w:t>W okresie od dnia …........................... do dnia.........</w:t>
      </w:r>
      <w:r>
        <w:t>......................... odbyłem/</w:t>
      </w:r>
      <w:proofErr w:type="spellStart"/>
      <w:r>
        <w:t>am</w:t>
      </w:r>
      <w:proofErr w:type="spellEnd"/>
      <w:r>
        <w:t xml:space="preserve"> staż, zakończony pozytywną oceną pracy z dnia............................................... .</w:t>
      </w:r>
    </w:p>
    <w:p w:rsidR="0031481B" w:rsidRDefault="00F45334">
      <w:pPr>
        <w:pStyle w:val="Standard"/>
        <w:jc w:val="both"/>
      </w:pPr>
      <w:r>
        <w:t>Ponadto wnioskuję o powołanie w skład komisji egzaminacyjnej przedstawiciela związku zawodowego.............................</w:t>
      </w:r>
      <w:r>
        <w:t>............................................................................. .</w:t>
      </w:r>
    </w:p>
    <w:p w:rsidR="0031481B" w:rsidRDefault="00F45334">
      <w:pPr>
        <w:pStyle w:val="Standard"/>
        <w:jc w:val="both"/>
      </w:pPr>
      <w:r>
        <w:t xml:space="preserve">                                                        </w:t>
      </w:r>
      <w:r>
        <w:rPr>
          <w:sz w:val="20"/>
          <w:szCs w:val="20"/>
        </w:rPr>
        <w:t xml:space="preserve">  (nazwa związku)</w:t>
      </w:r>
    </w:p>
    <w:p w:rsidR="0031481B" w:rsidRDefault="0031481B">
      <w:pPr>
        <w:pStyle w:val="Standard"/>
        <w:jc w:val="both"/>
        <w:rPr>
          <w:sz w:val="20"/>
          <w:szCs w:val="20"/>
        </w:rPr>
      </w:pPr>
    </w:p>
    <w:p w:rsidR="0031481B" w:rsidRDefault="0031481B">
      <w:pPr>
        <w:pStyle w:val="Standard"/>
        <w:jc w:val="both"/>
      </w:pPr>
    </w:p>
    <w:p w:rsidR="0031481B" w:rsidRDefault="0031481B">
      <w:pPr>
        <w:pStyle w:val="Standard"/>
        <w:jc w:val="both"/>
      </w:pPr>
    </w:p>
    <w:p w:rsidR="0031481B" w:rsidRDefault="00F4533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Do wniosku o podjęcie postępowania egzaminacyjnego dołącza się dokumenty, o których mowa w § 9 rozp</w:t>
      </w:r>
      <w:r>
        <w:rPr>
          <w:sz w:val="22"/>
          <w:szCs w:val="22"/>
        </w:rPr>
        <w:t>orządzenia Ministra Edukacji Narodowej z dnia 26 lipca 2018 r. w sprawie uzyskiwania stopni awansu zawodowego przez nauczycieli (Dz. U. z 2020 r. poz. 2200)</w:t>
      </w:r>
    </w:p>
    <w:p w:rsidR="0031481B" w:rsidRDefault="0031481B">
      <w:pPr>
        <w:pStyle w:val="Standard"/>
        <w:jc w:val="both"/>
        <w:rPr>
          <w:rFonts w:eastAsia="TimesNewRomanPSMT" w:cs="TimesNewRomanPSMT"/>
          <w:sz w:val="22"/>
          <w:szCs w:val="22"/>
        </w:rPr>
      </w:pPr>
    </w:p>
    <w:p w:rsidR="0031481B" w:rsidRDefault="0031481B">
      <w:pPr>
        <w:pStyle w:val="Standard"/>
        <w:autoSpaceDE w:val="0"/>
        <w:jc w:val="both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jc w:val="both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jc w:val="both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jc w:val="both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jc w:val="both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jc w:val="both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jc w:val="both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jc w:val="both"/>
        <w:rPr>
          <w:rFonts w:eastAsia="TimesNewRomanPSMT" w:cs="TimesNewRomanPSMT"/>
          <w:sz w:val="20"/>
          <w:szCs w:val="20"/>
        </w:rPr>
      </w:pPr>
    </w:p>
    <w:p w:rsidR="0031481B" w:rsidRDefault="00F45334">
      <w:pPr>
        <w:pStyle w:val="Standard"/>
        <w:autoSpaceDE w:val="0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                                                   </w:t>
      </w:r>
    </w:p>
    <w:p w:rsidR="0031481B" w:rsidRDefault="00F45334">
      <w:pPr>
        <w:pStyle w:val="Standard"/>
        <w:autoSpaceDE w:val="0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                                                                                                                   …....................................................................</w:t>
      </w:r>
    </w:p>
    <w:p w:rsidR="0031481B" w:rsidRDefault="00F45334">
      <w:pPr>
        <w:pStyle w:val="Standard"/>
        <w:autoSpaceDE w:val="0"/>
        <w:rPr>
          <w:rFonts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 xml:space="preserve">                                                                       </w:t>
      </w:r>
      <w:r>
        <w:rPr>
          <w:rFonts w:eastAsia="TimesNewRomanPSMT" w:cs="TimesNewRomanPSMT"/>
          <w:sz w:val="20"/>
          <w:szCs w:val="20"/>
        </w:rPr>
        <w:t xml:space="preserve">                                                                (podpis nauczyciela)</w:t>
      </w:r>
    </w:p>
    <w:p w:rsidR="0031481B" w:rsidRDefault="0031481B">
      <w:pPr>
        <w:pStyle w:val="Standard"/>
        <w:autoSpaceDE w:val="0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rPr>
          <w:rFonts w:eastAsia="TimesNewRomanPSMT" w:cs="TimesNewRomanPSMT"/>
          <w:sz w:val="20"/>
          <w:szCs w:val="20"/>
        </w:rPr>
      </w:pPr>
    </w:p>
    <w:p w:rsidR="0031481B" w:rsidRDefault="0031481B">
      <w:pPr>
        <w:pStyle w:val="Standard"/>
        <w:autoSpaceDE w:val="0"/>
        <w:rPr>
          <w:rFonts w:eastAsia="TimesNewRomanPSMT" w:cs="TimesNewRomanPSMT"/>
          <w:sz w:val="20"/>
          <w:szCs w:val="20"/>
        </w:rPr>
      </w:pPr>
    </w:p>
    <w:p w:rsidR="0031481B" w:rsidRDefault="00F45334">
      <w:pPr>
        <w:pStyle w:val="Standard"/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 o przetwarzaniu danych w celu podjęcia postępowania egzaminacyjnego</w:t>
      </w:r>
    </w:p>
    <w:p w:rsidR="0031481B" w:rsidRDefault="00F453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stopień awansu zawodowego nauczyciela mianowanego</w:t>
      </w:r>
    </w:p>
    <w:p w:rsidR="0031481B" w:rsidRDefault="0031481B">
      <w:pPr>
        <w:pStyle w:val="Standard"/>
        <w:jc w:val="center"/>
        <w:rPr>
          <w:b/>
          <w:bCs/>
          <w:sz w:val="22"/>
          <w:szCs w:val="22"/>
        </w:rPr>
      </w:pPr>
    </w:p>
    <w:p w:rsidR="0031481B" w:rsidRDefault="0031481B">
      <w:pPr>
        <w:pStyle w:val="Standard"/>
        <w:jc w:val="center"/>
        <w:rPr>
          <w:b/>
          <w:bCs/>
          <w:sz w:val="22"/>
          <w:szCs w:val="22"/>
        </w:rPr>
      </w:pPr>
    </w:p>
    <w:p w:rsidR="0031481B" w:rsidRDefault="00F4533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 </w:t>
      </w:r>
      <w:r>
        <w:rPr>
          <w:sz w:val="22"/>
          <w:szCs w:val="22"/>
        </w:rPr>
        <w:t>1 i 2 Rozporządzenia Parlamentu Europejskiego i Rady (UE) 2016/679 z dnia                        27 kwietnia 2016 r. w sprawie ochrony osób fizycznych w związku z przetwarzaniem danych osobowych             i w sprawie swobodnego przepływu takich danych or</w:t>
      </w:r>
      <w:r>
        <w:rPr>
          <w:sz w:val="22"/>
          <w:szCs w:val="22"/>
        </w:rPr>
        <w:t>az uchylenia dyrektywy 95/46/WE (ogólne rozporządzenie o ochronie danych) (Dz. U. UE. z 2016 r., L 119, poz. 1) informuje się, że:</w:t>
      </w:r>
    </w:p>
    <w:p w:rsidR="0031481B" w:rsidRDefault="0031481B">
      <w:pPr>
        <w:pStyle w:val="Standard"/>
        <w:jc w:val="both"/>
        <w:rPr>
          <w:sz w:val="22"/>
          <w:szCs w:val="22"/>
        </w:rPr>
      </w:pPr>
    </w:p>
    <w:p w:rsidR="0031481B" w:rsidRDefault="00F4533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Burmistrz Miasta Świebodzice z siedzibą                 w Świebodzicach ul. </w:t>
      </w:r>
      <w:r>
        <w:rPr>
          <w:sz w:val="22"/>
          <w:szCs w:val="22"/>
        </w:rPr>
        <w:t>Rynek 1, 58-160 Świebodzice.</w:t>
      </w:r>
    </w:p>
    <w:p w:rsidR="0031481B" w:rsidRDefault="00F4533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kwestie dotyczące danych osobowych można kierować na adres e-mail :                           iod@swiebodzice.pl lub tel. : 74-666-95-02 bądź listownie na adres: ul. Rynek 1 58-160 Świebodzice</w:t>
      </w:r>
    </w:p>
    <w:p w:rsidR="0031481B" w:rsidRDefault="00F4533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 /Pana dane będą prze</w:t>
      </w:r>
      <w:r>
        <w:rPr>
          <w:sz w:val="22"/>
          <w:szCs w:val="22"/>
        </w:rPr>
        <w:t>twarzane w celu w celu przeprowadzenia postępowania egzaminacyjnego</w:t>
      </w:r>
    </w:p>
    <w:p w:rsidR="0031481B" w:rsidRDefault="00F4533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stopień awansu zawodowego nauczyciela mianowanego</w:t>
      </w:r>
    </w:p>
    <w:p w:rsidR="0031481B" w:rsidRDefault="00F4533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przetwarzane, ponieważ jest to niezbędne do wypełnienia obowiązku prawnego ciążącego na admini</w:t>
      </w:r>
      <w:r>
        <w:rPr>
          <w:sz w:val="22"/>
          <w:szCs w:val="22"/>
        </w:rPr>
        <w:t xml:space="preserve">stratorze wynikającego z ustawy Karta Nauczyciela ( Dz. U. z 2021 r. poz. 1762 z </w:t>
      </w:r>
      <w:proofErr w:type="spellStart"/>
      <w:r>
        <w:rPr>
          <w:sz w:val="22"/>
          <w:szCs w:val="22"/>
        </w:rPr>
        <w:t>późn.zm</w:t>
      </w:r>
      <w:proofErr w:type="spellEnd"/>
      <w:r>
        <w:rPr>
          <w:sz w:val="22"/>
          <w:szCs w:val="22"/>
        </w:rPr>
        <w:t xml:space="preserve">.) oraz Rozporządzenia Ministra Edukacji Narodowej w sprawie uzyskiwania stopni awansu zawodowego przez nauczycieli ( Dz. U. z 2018 r. poz. 1574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31481B" w:rsidRDefault="00F4533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>
        <w:rPr>
          <w:sz w:val="22"/>
          <w:szCs w:val="22"/>
        </w:rPr>
        <w:t xml:space="preserve"> dane osobowe będą przetwarzane przez okres niezbędny do realizacji ww. celu                            z uwzględnieniem okresów przechowywania określonych w przepisach odrębnych, w tym przepisów archiwalnych.</w:t>
      </w:r>
    </w:p>
    <w:p w:rsidR="0031481B" w:rsidRDefault="00F4533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danych osobowych będą człon</w:t>
      </w:r>
      <w:r>
        <w:rPr>
          <w:sz w:val="22"/>
          <w:szCs w:val="22"/>
        </w:rPr>
        <w:t>kowie komisji egzaminacyjnej powołanej zarządzeniem Burmistrza Miasta Świebodzice.</w:t>
      </w:r>
    </w:p>
    <w:p w:rsidR="0031481B" w:rsidRDefault="00F4533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dostępu do danych osobowych, ich sprostowania usunięcia lub ograniczenia przetwarzania, a także cofnięcia zgody na przetwarzanie. Aby skorzystać </w:t>
      </w:r>
      <w:r>
        <w:rPr>
          <w:sz w:val="22"/>
          <w:szCs w:val="22"/>
        </w:rPr>
        <w:t>z powyższych praw należy skontaktować się z administratorem danych ( dane kontaktowe w punkcie 2).</w:t>
      </w:r>
    </w:p>
    <w:p w:rsidR="0031481B" w:rsidRDefault="00F45334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przetwarzane w sposób zautomatyzowany.</w:t>
      </w:r>
    </w:p>
    <w:p w:rsidR="0031481B" w:rsidRDefault="0031481B">
      <w:pPr>
        <w:pStyle w:val="Standard"/>
        <w:jc w:val="both"/>
        <w:rPr>
          <w:sz w:val="22"/>
          <w:szCs w:val="22"/>
        </w:rPr>
      </w:pPr>
    </w:p>
    <w:p w:rsidR="0031481B" w:rsidRDefault="0031481B">
      <w:pPr>
        <w:pStyle w:val="Standard"/>
        <w:jc w:val="both"/>
        <w:rPr>
          <w:sz w:val="22"/>
          <w:szCs w:val="22"/>
        </w:rPr>
      </w:pPr>
    </w:p>
    <w:p w:rsidR="0031481B" w:rsidRDefault="0031481B">
      <w:pPr>
        <w:pStyle w:val="Standard"/>
        <w:jc w:val="both"/>
        <w:rPr>
          <w:sz w:val="22"/>
          <w:szCs w:val="22"/>
        </w:rPr>
      </w:pPr>
    </w:p>
    <w:p w:rsidR="0031481B" w:rsidRDefault="00F45334">
      <w:pPr>
        <w:pStyle w:val="Standard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Prawo wniesienia skargi do organu:</w:t>
      </w:r>
    </w:p>
    <w:p w:rsidR="0031481B" w:rsidRDefault="00F4533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 także prawo do wniesienia</w:t>
      </w:r>
      <w:r>
        <w:rPr>
          <w:sz w:val="22"/>
          <w:szCs w:val="22"/>
        </w:rPr>
        <w:t xml:space="preserve"> skargi do organu nadzorczego zajmującego się ochroną danych osobowych, tj. Prezesa Urzędu Ochrony Danych Osobowych, ul. Stawki 2, 00-193</w:t>
      </w:r>
    </w:p>
    <w:p w:rsidR="0031481B" w:rsidRDefault="00F4533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Ponadto informujemy, iż w związku  z przetwarzaniem Pani/Pana danych osobowych nie podlega Pani/Pan decyzjom, które op</w:t>
      </w:r>
      <w:r>
        <w:rPr>
          <w:sz w:val="22"/>
          <w:szCs w:val="22"/>
        </w:rPr>
        <w:t>ierają się wyłącznie na zautomatyzowanym przetwarzaniu, w tym profilowaniu, o czym stanowi art. 22 ogólnego rozporządzenia o ochronie danych osobowych.</w:t>
      </w:r>
    </w:p>
    <w:p w:rsidR="0031481B" w:rsidRDefault="0031481B">
      <w:pPr>
        <w:pStyle w:val="Standard"/>
      </w:pPr>
    </w:p>
    <w:p w:rsidR="0031481B" w:rsidRDefault="0031481B">
      <w:pPr>
        <w:pStyle w:val="Standard"/>
        <w:jc w:val="both"/>
        <w:rPr>
          <w:sz w:val="22"/>
          <w:szCs w:val="22"/>
        </w:rPr>
      </w:pPr>
    </w:p>
    <w:sectPr w:rsidR="0031481B" w:rsidSect="003148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34" w:rsidRDefault="00F45334" w:rsidP="0031481B">
      <w:r>
        <w:separator/>
      </w:r>
    </w:p>
  </w:endnote>
  <w:endnote w:type="continuationSeparator" w:id="0">
    <w:p w:rsidR="00F45334" w:rsidRDefault="00F45334" w:rsidP="0031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34" w:rsidRDefault="00F45334" w:rsidP="0031481B">
      <w:r w:rsidRPr="0031481B">
        <w:rPr>
          <w:color w:val="000000"/>
        </w:rPr>
        <w:separator/>
      </w:r>
    </w:p>
  </w:footnote>
  <w:footnote w:type="continuationSeparator" w:id="0">
    <w:p w:rsidR="00F45334" w:rsidRDefault="00F45334" w:rsidP="0031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36AF"/>
    <w:multiLevelType w:val="multilevel"/>
    <w:tmpl w:val="13806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81B"/>
    <w:rsid w:val="0031481B"/>
    <w:rsid w:val="007B2A32"/>
    <w:rsid w:val="00F4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48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481B"/>
    <w:pPr>
      <w:suppressAutoHyphens/>
    </w:pPr>
  </w:style>
  <w:style w:type="paragraph" w:customStyle="1" w:styleId="Heading">
    <w:name w:val="Heading"/>
    <w:basedOn w:val="Standard"/>
    <w:next w:val="Textbody"/>
    <w:rsid w:val="003148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1481B"/>
    <w:pPr>
      <w:spacing w:after="120"/>
    </w:pPr>
  </w:style>
  <w:style w:type="paragraph" w:styleId="Lista">
    <w:name w:val="List"/>
    <w:basedOn w:val="Textbody"/>
    <w:rsid w:val="0031481B"/>
  </w:style>
  <w:style w:type="paragraph" w:styleId="Legenda">
    <w:name w:val="caption"/>
    <w:basedOn w:val="Standard"/>
    <w:rsid w:val="003148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481B"/>
    <w:pPr>
      <w:suppressLineNumbers/>
    </w:pPr>
  </w:style>
  <w:style w:type="character" w:customStyle="1" w:styleId="NumberingSymbols">
    <w:name w:val="Numbering Symbols"/>
    <w:rsid w:val="0031481B"/>
  </w:style>
  <w:style w:type="character" w:customStyle="1" w:styleId="BulletSymbols">
    <w:name w:val="Bullet Symbols"/>
    <w:rsid w:val="0031481B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4571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2</cp:revision>
  <cp:lastPrinted>2019-06-26T09:06:00Z</cp:lastPrinted>
  <dcterms:created xsi:type="dcterms:W3CDTF">2022-05-30T07:52:00Z</dcterms:created>
  <dcterms:modified xsi:type="dcterms:W3CDTF">2022-05-30T07:52:00Z</dcterms:modified>
</cp:coreProperties>
</file>